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9D35" w14:textId="55FF6DD4" w:rsidR="00112B32" w:rsidRPr="005D4334" w:rsidRDefault="00DB7FBF" w:rsidP="00E81A86">
      <w:pPr>
        <w:framePr w:w="3813" w:h="1701" w:hRule="exact" w:wrap="notBeside" w:vAnchor="page" w:hAnchor="page" w:x="6712" w:y="1863" w:anchorLock="1"/>
        <w:shd w:val="solid" w:color="FFFFFF" w:fill="FFFFFF"/>
        <w:spacing w:before="170"/>
        <w:ind w:left="284"/>
        <w:rPr>
          <w:rFonts w:cs="Arial"/>
          <w:sz w:val="20"/>
          <w:szCs w:val="20"/>
        </w:rPr>
      </w:pPr>
      <w:r>
        <w:rPr>
          <w:sz w:val="20"/>
          <w:szCs w:val="20"/>
        </w:rPr>
        <w:t>Město Rychnov u Jablonce nad Nisou</w:t>
      </w:r>
    </w:p>
    <w:p w14:paraId="4383F3A3" w14:textId="122C4E72" w:rsidR="00056FD4" w:rsidRPr="005D4334" w:rsidRDefault="00DB7FBF" w:rsidP="00E81A86">
      <w:pPr>
        <w:framePr w:w="3813" w:h="1701" w:hRule="exact" w:wrap="notBeside" w:vAnchor="page" w:hAnchor="page" w:x="6712" w:y="1863" w:anchorLock="1"/>
        <w:shd w:val="solid" w:color="FFFFFF" w:fill="FFFFFF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Husova </w:t>
      </w:r>
      <w:r w:rsidR="00C03B0B">
        <w:rPr>
          <w:sz w:val="20"/>
          <w:szCs w:val="20"/>
        </w:rPr>
        <w:t>490</w:t>
      </w:r>
    </w:p>
    <w:p w14:paraId="382697F2" w14:textId="4B60D727" w:rsidR="00056FD4" w:rsidRPr="005D4334" w:rsidRDefault="00F764AB" w:rsidP="00E81A86">
      <w:pPr>
        <w:framePr w:w="3813" w:h="1701" w:hRule="exact" w:wrap="notBeside" w:vAnchor="page" w:hAnchor="page" w:x="6712" w:y="1863" w:anchorLock="1"/>
        <w:shd w:val="solid" w:color="FFFFFF" w:fill="FFFFFF"/>
        <w:ind w:left="284"/>
        <w:rPr>
          <w:sz w:val="20"/>
          <w:szCs w:val="20"/>
        </w:rPr>
      </w:pPr>
      <w:r>
        <w:rPr>
          <w:sz w:val="20"/>
          <w:szCs w:val="20"/>
        </w:rPr>
        <w:t>46</w:t>
      </w:r>
      <w:r w:rsidR="00C03B0B">
        <w:rPr>
          <w:sz w:val="20"/>
          <w:szCs w:val="20"/>
        </w:rPr>
        <w:t>802 Rychnov u</w:t>
      </w:r>
      <w:r w:rsidR="002F4DE0">
        <w:rPr>
          <w:sz w:val="20"/>
          <w:szCs w:val="20"/>
        </w:rPr>
        <w:t xml:space="preserve"> Jablonc</w:t>
      </w:r>
      <w:r w:rsidR="00C03B0B">
        <w:rPr>
          <w:sz w:val="20"/>
          <w:szCs w:val="20"/>
        </w:rPr>
        <w:t>e</w:t>
      </w:r>
      <w:r w:rsidR="002F4DE0">
        <w:rPr>
          <w:sz w:val="20"/>
          <w:szCs w:val="20"/>
        </w:rPr>
        <w:t xml:space="preserve"> nad Nisou</w:t>
      </w:r>
    </w:p>
    <w:p w14:paraId="3B9FEFB0" w14:textId="77777777" w:rsidR="00850E1C" w:rsidRPr="00056FD4" w:rsidRDefault="00056FD4" w:rsidP="00E81A86">
      <w:pPr>
        <w:framePr w:w="3813" w:h="1701" w:hRule="exact" w:wrap="notBeside" w:vAnchor="page" w:hAnchor="page" w:x="6712" w:y="1863" w:anchorLock="1"/>
        <w:shd w:val="solid" w:color="FFFFFF" w:fill="FFFFFF"/>
        <w:ind w:left="284"/>
        <w:rPr>
          <w:rFonts w:cs="Arial"/>
          <w:sz w:val="20"/>
          <w:szCs w:val="20"/>
        </w:rPr>
      </w:pPr>
      <w:r w:rsidRPr="005D4334">
        <w:rPr>
          <w:rFonts w:cs="Arial"/>
          <w:sz w:val="20"/>
          <w:szCs w:val="20"/>
        </w:rPr>
        <w:t>Česká republika</w:t>
      </w:r>
    </w:p>
    <w:p w14:paraId="01BB0570" w14:textId="77777777" w:rsidR="00850E1C" w:rsidRDefault="00850E1C" w:rsidP="00EA24A9">
      <w:pPr>
        <w:framePr w:w="8505" w:h="964" w:hRule="exact" w:wrap="notBeside" w:vAnchor="page" w:hAnchor="page" w:x="1685" w:y="3859" w:anchorLock="1"/>
        <w:shd w:val="solid" w:color="FFFFFF" w:fill="FFFFFF"/>
        <w:tabs>
          <w:tab w:val="center" w:pos="3119"/>
          <w:tab w:val="center" w:pos="5387"/>
          <w:tab w:val="right" w:pos="8505"/>
        </w:tabs>
        <w:spacing w:line="140" w:lineRule="exact"/>
        <w:rPr>
          <w:caps/>
          <w:sz w:val="12"/>
        </w:rPr>
      </w:pPr>
      <w:r>
        <w:rPr>
          <w:caps/>
          <w:sz w:val="12"/>
        </w:rPr>
        <w:t>VÁŠ DOPIS ZNAČKY / ZE DNE</w:t>
      </w:r>
      <w:r>
        <w:rPr>
          <w:caps/>
          <w:sz w:val="12"/>
        </w:rPr>
        <w:tab/>
        <w:t>NAŠE ZNAČKA</w:t>
      </w:r>
      <w:r>
        <w:rPr>
          <w:caps/>
          <w:sz w:val="12"/>
        </w:rPr>
        <w:tab/>
        <w:t>VYŘIZUJ</w:t>
      </w:r>
      <w:r>
        <w:rPr>
          <w:caps/>
          <w:spacing w:val="40"/>
          <w:sz w:val="12"/>
        </w:rPr>
        <w:t>E/</w:t>
      </w:r>
      <w:r>
        <w:rPr>
          <w:caps/>
          <w:sz w:val="12"/>
        </w:rPr>
        <w:t>LINKA</w:t>
      </w:r>
      <w:r>
        <w:rPr>
          <w:caps/>
          <w:sz w:val="12"/>
        </w:rPr>
        <w:tab/>
        <w:t>MÍSTO ODESLÁN</w:t>
      </w:r>
      <w:r>
        <w:rPr>
          <w:caps/>
          <w:spacing w:val="40"/>
          <w:sz w:val="12"/>
        </w:rPr>
        <w:t>Í/</w:t>
      </w:r>
      <w:r>
        <w:rPr>
          <w:caps/>
          <w:sz w:val="12"/>
        </w:rPr>
        <w:t>DNE</w:t>
      </w:r>
    </w:p>
    <w:p w14:paraId="7ECC4CA3" w14:textId="42D6AB32" w:rsidR="00850E1C" w:rsidRDefault="00850E1C" w:rsidP="00EA24A9">
      <w:pPr>
        <w:framePr w:w="8505" w:h="964" w:hRule="exact" w:wrap="notBeside" w:vAnchor="page" w:hAnchor="page" w:x="1685" w:y="3859" w:anchorLock="1"/>
        <w:shd w:val="solid" w:color="FFFFFF" w:fill="FFFFFF"/>
        <w:tabs>
          <w:tab w:val="center" w:pos="3119"/>
          <w:tab w:val="center" w:pos="5387"/>
          <w:tab w:val="right" w:pos="8505"/>
        </w:tabs>
        <w:spacing w:before="100"/>
      </w:pPr>
      <w:r>
        <w:tab/>
      </w:r>
      <w:r w:rsidR="00C03B0B">
        <w:rPr>
          <w:szCs w:val="18"/>
        </w:rPr>
        <w:t>IV-12-4</w:t>
      </w:r>
      <w:r w:rsidR="006F53B1">
        <w:rPr>
          <w:szCs w:val="18"/>
        </w:rPr>
        <w:t>023272</w:t>
      </w:r>
      <w:r>
        <w:tab/>
      </w:r>
      <w:r w:rsidR="00C132AC">
        <w:rPr>
          <w:szCs w:val="18"/>
        </w:rPr>
        <w:t>Lizanec 723219056</w:t>
      </w:r>
      <w:r>
        <w:tab/>
      </w:r>
      <w:r w:rsidR="00C132AC">
        <w:t>Liberec</w:t>
      </w:r>
      <w:r>
        <w:rPr>
          <w:szCs w:val="18"/>
        </w:rPr>
        <w:t xml:space="preserve"> / </w:t>
      </w:r>
      <w:r w:rsidR="00420F89">
        <w:rPr>
          <w:szCs w:val="18"/>
        </w:rPr>
        <w:t>24</w:t>
      </w:r>
      <w:r w:rsidR="00826851">
        <w:rPr>
          <w:szCs w:val="18"/>
        </w:rPr>
        <w:t>.</w:t>
      </w:r>
      <w:r w:rsidR="00420F89">
        <w:rPr>
          <w:szCs w:val="18"/>
        </w:rPr>
        <w:t>8</w:t>
      </w:r>
      <w:r w:rsidR="00826851">
        <w:rPr>
          <w:szCs w:val="18"/>
        </w:rPr>
        <w:t>.2022</w:t>
      </w:r>
    </w:p>
    <w:p w14:paraId="7EA4F6D5" w14:textId="77777777" w:rsidR="00E81A86" w:rsidRDefault="00E81A86" w:rsidP="005F6EDD">
      <w:pPr>
        <w:shd w:val="solid" w:color="FFFFFF" w:fill="FFFFFF"/>
        <w:tabs>
          <w:tab w:val="left" w:pos="993"/>
        </w:tabs>
        <w:spacing w:line="240" w:lineRule="auto"/>
        <w:rPr>
          <w:b/>
          <w:sz w:val="20"/>
          <w:szCs w:val="20"/>
        </w:rPr>
      </w:pPr>
    </w:p>
    <w:p w14:paraId="199E569F" w14:textId="77777777" w:rsidR="00E81A86" w:rsidRDefault="00E81A86" w:rsidP="005F6EDD">
      <w:pPr>
        <w:shd w:val="solid" w:color="FFFFFF" w:fill="FFFFFF"/>
        <w:tabs>
          <w:tab w:val="left" w:pos="993"/>
        </w:tabs>
        <w:spacing w:line="240" w:lineRule="auto"/>
        <w:rPr>
          <w:b/>
          <w:sz w:val="20"/>
          <w:szCs w:val="20"/>
        </w:rPr>
      </w:pPr>
    </w:p>
    <w:p w14:paraId="6A6DD45F" w14:textId="77777777" w:rsidR="00850E1C" w:rsidRPr="00056FD4" w:rsidRDefault="00111BF4" w:rsidP="005F6EDD">
      <w:pPr>
        <w:shd w:val="solid" w:color="FFFFFF" w:fill="FFFFFF"/>
        <w:tabs>
          <w:tab w:val="left" w:pos="993"/>
        </w:tabs>
        <w:spacing w:line="240" w:lineRule="auto"/>
        <w:rPr>
          <w:b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74CCB9C" wp14:editId="782BE56D">
            <wp:simplePos x="0" y="0"/>
            <wp:positionH relativeFrom="column">
              <wp:posOffset>-128905</wp:posOffset>
            </wp:positionH>
            <wp:positionV relativeFrom="page">
              <wp:posOffset>398145</wp:posOffset>
            </wp:positionV>
            <wp:extent cx="1958340" cy="586740"/>
            <wp:effectExtent l="0" t="0" r="3810" b="381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Zdistribuce_logo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61D">
        <w:rPr>
          <w:b/>
          <w:sz w:val="20"/>
          <w:szCs w:val="20"/>
        </w:rPr>
        <w:t xml:space="preserve">Návrh Smlouvy o budoucí smlouvě </w:t>
      </w:r>
      <w:r w:rsidR="00187B71">
        <w:rPr>
          <w:b/>
          <w:sz w:val="20"/>
          <w:szCs w:val="20"/>
        </w:rPr>
        <w:t>kupní na pozemek</w:t>
      </w:r>
      <w:r w:rsidR="0045661D">
        <w:rPr>
          <w:b/>
          <w:sz w:val="20"/>
          <w:szCs w:val="20"/>
        </w:rPr>
        <w:t xml:space="preserve"> </w:t>
      </w:r>
      <w:r w:rsidR="00BD2D7E">
        <w:rPr>
          <w:b/>
          <w:sz w:val="20"/>
          <w:szCs w:val="20"/>
        </w:rPr>
        <w:t>na umístění distribuční trafostanice</w:t>
      </w:r>
    </w:p>
    <w:p w14:paraId="12792CB6" w14:textId="77777777" w:rsidR="00056FD4" w:rsidRPr="00551FF1" w:rsidRDefault="00056FD4" w:rsidP="00056FD4">
      <w:pPr>
        <w:spacing w:line="240" w:lineRule="auto"/>
        <w:rPr>
          <w:sz w:val="20"/>
          <w:szCs w:val="20"/>
        </w:rPr>
      </w:pPr>
    </w:p>
    <w:p w14:paraId="4DB500AF" w14:textId="77777777" w:rsidR="00850E1C" w:rsidRPr="0045661D" w:rsidRDefault="0045661D" w:rsidP="0045661D">
      <w:pPr>
        <w:rPr>
          <w:rFonts w:cs="Arial"/>
          <w:sz w:val="20"/>
        </w:rPr>
      </w:pPr>
      <w:r w:rsidRPr="00187B71">
        <w:rPr>
          <w:rFonts w:cs="Arial"/>
          <w:sz w:val="20"/>
        </w:rPr>
        <w:t xml:space="preserve">Vážená </w:t>
      </w:r>
      <w:r w:rsidR="00AE7070" w:rsidRPr="00187B71">
        <w:rPr>
          <w:rFonts w:cs="Arial"/>
          <w:sz w:val="20"/>
        </w:rPr>
        <w:t>paní</w:t>
      </w:r>
      <w:r w:rsidRPr="00187B71">
        <w:rPr>
          <w:rFonts w:cs="Arial"/>
          <w:sz w:val="20"/>
        </w:rPr>
        <w:t xml:space="preserve">, vážený </w:t>
      </w:r>
      <w:r w:rsidR="00AE7070" w:rsidRPr="00187B71">
        <w:rPr>
          <w:rFonts w:cs="Arial"/>
          <w:sz w:val="20"/>
        </w:rPr>
        <w:t>pane</w:t>
      </w:r>
      <w:r w:rsidRPr="00187B71">
        <w:rPr>
          <w:rFonts w:cs="Arial"/>
          <w:sz w:val="20"/>
        </w:rPr>
        <w:t>,</w:t>
      </w:r>
    </w:p>
    <w:p w14:paraId="33E806C0" w14:textId="77777777" w:rsidR="00056FD4" w:rsidRDefault="00056FD4" w:rsidP="00056FD4">
      <w:pPr>
        <w:pStyle w:val="Zkladntext"/>
        <w:tabs>
          <w:tab w:val="left" w:pos="993"/>
        </w:tabs>
        <w:spacing w:line="240" w:lineRule="auto"/>
        <w:rPr>
          <w:sz w:val="20"/>
          <w:szCs w:val="20"/>
        </w:rPr>
      </w:pPr>
    </w:p>
    <w:p w14:paraId="6757D109" w14:textId="3F08CC50" w:rsidR="005F6EDD" w:rsidRDefault="00E31B1F" w:rsidP="005F6EDD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na </w:t>
      </w:r>
      <w:r w:rsidRPr="00187B71">
        <w:rPr>
          <w:rFonts w:cs="Arial"/>
          <w:sz w:val="20"/>
        </w:rPr>
        <w:t xml:space="preserve">základě </w:t>
      </w:r>
      <w:r>
        <w:rPr>
          <w:rFonts w:cs="Arial"/>
          <w:sz w:val="20"/>
        </w:rPr>
        <w:t xml:space="preserve">žádosti o připojení </w:t>
      </w:r>
      <w:r w:rsidR="00631284">
        <w:rPr>
          <w:rFonts w:cs="Arial"/>
          <w:sz w:val="20"/>
        </w:rPr>
        <w:t xml:space="preserve">č. </w:t>
      </w:r>
      <w:r w:rsidR="005A6166" w:rsidRPr="005A6166">
        <w:rPr>
          <w:rFonts w:asciiTheme="minorHAnsi" w:hAnsiTheme="minorHAnsi" w:cstheme="minorHAnsi"/>
          <w:b/>
        </w:rPr>
        <w:t>4122012831</w:t>
      </w:r>
      <w:r w:rsidR="00631284">
        <w:rPr>
          <w:sz w:val="20"/>
          <w:lang w:eastAsia="cs-CZ"/>
        </w:rPr>
        <w:t xml:space="preserve"> </w:t>
      </w:r>
      <w:r>
        <w:rPr>
          <w:rFonts w:cs="Arial"/>
          <w:sz w:val="20"/>
        </w:rPr>
        <w:t xml:space="preserve">si Vám </w:t>
      </w:r>
      <w:r w:rsidR="0045661D">
        <w:rPr>
          <w:rFonts w:cs="Arial"/>
          <w:sz w:val="20"/>
        </w:rPr>
        <w:t xml:space="preserve">dovolujeme </w:t>
      </w:r>
      <w:r>
        <w:rPr>
          <w:rFonts w:cs="Arial"/>
          <w:sz w:val="20"/>
        </w:rPr>
        <w:t>oznámit</w:t>
      </w:r>
      <w:r w:rsidR="0045661D">
        <w:rPr>
          <w:rFonts w:cs="Arial"/>
          <w:sz w:val="20"/>
        </w:rPr>
        <w:t xml:space="preserve">, že </w:t>
      </w:r>
      <w:r w:rsidR="005F6EDD">
        <w:rPr>
          <w:rFonts w:cs="Arial"/>
          <w:sz w:val="20"/>
        </w:rPr>
        <w:t>na základě</w:t>
      </w:r>
      <w:r w:rsidR="0045661D">
        <w:rPr>
          <w:rFonts w:cs="Arial"/>
          <w:sz w:val="20"/>
        </w:rPr>
        <w:t xml:space="preserve"> zpracování technického řešení na připojení </w:t>
      </w:r>
      <w:r w:rsidR="00E034FB">
        <w:rPr>
          <w:rFonts w:cs="Arial"/>
          <w:sz w:val="20"/>
        </w:rPr>
        <w:t>nov</w:t>
      </w:r>
      <w:r w:rsidR="005A6166">
        <w:rPr>
          <w:rFonts w:cs="Arial"/>
          <w:sz w:val="20"/>
        </w:rPr>
        <w:t xml:space="preserve">ého </w:t>
      </w:r>
      <w:r w:rsidR="00B751C4">
        <w:rPr>
          <w:rFonts w:cs="Arial"/>
          <w:sz w:val="20"/>
        </w:rPr>
        <w:t>odběrného místa</w:t>
      </w:r>
      <w:r w:rsidR="00E034FB">
        <w:rPr>
          <w:rFonts w:cs="Arial"/>
          <w:sz w:val="20"/>
        </w:rPr>
        <w:t xml:space="preserve"> </w:t>
      </w:r>
      <w:r w:rsidR="0045661D">
        <w:rPr>
          <w:rFonts w:cs="Arial"/>
          <w:sz w:val="20"/>
        </w:rPr>
        <w:t>na pozemku p</w:t>
      </w:r>
      <w:r w:rsidR="000270CB">
        <w:rPr>
          <w:rFonts w:cs="Arial"/>
          <w:sz w:val="20"/>
        </w:rPr>
        <w:t>.</w:t>
      </w:r>
      <w:r w:rsidR="0045661D">
        <w:rPr>
          <w:rFonts w:cs="Arial"/>
          <w:sz w:val="20"/>
        </w:rPr>
        <w:t xml:space="preserve">č. </w:t>
      </w:r>
      <w:r w:rsidR="00B751C4">
        <w:rPr>
          <w:rFonts w:cs="Arial"/>
          <w:sz w:val="20"/>
        </w:rPr>
        <w:t>612/1</w:t>
      </w:r>
      <w:r w:rsidR="00631284">
        <w:rPr>
          <w:rFonts w:cs="Arial"/>
          <w:sz w:val="20"/>
        </w:rPr>
        <w:t xml:space="preserve"> </w:t>
      </w:r>
      <w:r w:rsidR="0045661D">
        <w:rPr>
          <w:rFonts w:cs="Arial"/>
          <w:sz w:val="20"/>
        </w:rPr>
        <w:t>v</w:t>
      </w:r>
      <w:r w:rsidR="0022151A">
        <w:rPr>
          <w:rFonts w:cs="Arial"/>
          <w:sz w:val="20"/>
        </w:rPr>
        <w:t> </w:t>
      </w:r>
      <w:r w:rsidR="0045661D">
        <w:rPr>
          <w:rFonts w:cs="Arial"/>
          <w:sz w:val="20"/>
        </w:rPr>
        <w:t>k</w:t>
      </w:r>
      <w:r w:rsidR="0022151A">
        <w:rPr>
          <w:rFonts w:cs="Arial"/>
          <w:sz w:val="20"/>
        </w:rPr>
        <w:t>.</w:t>
      </w:r>
      <w:r w:rsidR="0045661D">
        <w:rPr>
          <w:rFonts w:cs="Arial"/>
          <w:sz w:val="20"/>
        </w:rPr>
        <w:t xml:space="preserve">ú. </w:t>
      </w:r>
      <w:r w:rsidR="00B751C4">
        <w:rPr>
          <w:rFonts w:cs="Arial"/>
          <w:sz w:val="20"/>
        </w:rPr>
        <w:t>Pelíkovice</w:t>
      </w:r>
      <w:r w:rsidR="0045661D">
        <w:rPr>
          <w:rFonts w:cs="Arial"/>
          <w:sz w:val="20"/>
        </w:rPr>
        <w:t xml:space="preserve"> jsme </w:t>
      </w:r>
      <w:r w:rsidRPr="00EA24A9">
        <w:rPr>
          <w:rFonts w:cs="Arial"/>
          <w:sz w:val="20"/>
        </w:rPr>
        <w:t>vyt</w:t>
      </w:r>
      <w:r w:rsidR="00631284">
        <w:rPr>
          <w:rFonts w:cs="Arial"/>
          <w:sz w:val="20"/>
        </w:rPr>
        <w:t>i</w:t>
      </w:r>
      <w:r w:rsidRPr="00EA24A9">
        <w:rPr>
          <w:rFonts w:cs="Arial"/>
          <w:sz w:val="20"/>
        </w:rPr>
        <w:t>povali</w:t>
      </w:r>
      <w:r>
        <w:rPr>
          <w:rFonts w:cs="Arial"/>
          <w:sz w:val="20"/>
        </w:rPr>
        <w:t xml:space="preserve"> část pozemku</w:t>
      </w:r>
      <w:r w:rsidR="004E200A">
        <w:rPr>
          <w:sz w:val="20"/>
          <w:lang w:eastAsia="cs-CZ"/>
        </w:rPr>
        <w:t xml:space="preserve">, </w:t>
      </w:r>
      <w:r w:rsidR="00187B71">
        <w:rPr>
          <w:sz w:val="20"/>
          <w:lang w:eastAsia="cs-CZ"/>
        </w:rPr>
        <w:t>pro umístění</w:t>
      </w:r>
      <w:r>
        <w:rPr>
          <w:rFonts w:cs="Arial"/>
          <w:sz w:val="20"/>
        </w:rPr>
        <w:t xml:space="preserve"> nov</w:t>
      </w:r>
      <w:r w:rsidR="00187B71">
        <w:rPr>
          <w:rFonts w:cs="Arial"/>
          <w:sz w:val="20"/>
        </w:rPr>
        <w:t>é</w:t>
      </w:r>
      <w:r w:rsidR="0045661D">
        <w:rPr>
          <w:rFonts w:cs="Arial"/>
          <w:sz w:val="20"/>
        </w:rPr>
        <w:t xml:space="preserve"> distribuční </w:t>
      </w:r>
      <w:r w:rsidR="004E200A">
        <w:rPr>
          <w:rFonts w:cs="Arial"/>
          <w:sz w:val="20"/>
        </w:rPr>
        <w:t xml:space="preserve">trafostanice </w:t>
      </w:r>
      <w:r w:rsidR="000D73C6">
        <w:rPr>
          <w:rFonts w:cs="Arial"/>
          <w:sz w:val="20"/>
        </w:rPr>
        <w:t xml:space="preserve">(dále jen „DTS“) </w:t>
      </w:r>
      <w:r w:rsidR="004E200A">
        <w:rPr>
          <w:rFonts w:cs="Arial"/>
          <w:sz w:val="20"/>
        </w:rPr>
        <w:t xml:space="preserve">pro zásobování </w:t>
      </w:r>
      <w:r w:rsidR="00811081">
        <w:rPr>
          <w:rFonts w:cs="Arial"/>
          <w:sz w:val="20"/>
        </w:rPr>
        <w:t xml:space="preserve">elektřinou </w:t>
      </w:r>
      <w:r w:rsidR="004E200A" w:rsidRPr="00187B71">
        <w:rPr>
          <w:rFonts w:cs="Arial"/>
          <w:sz w:val="20"/>
        </w:rPr>
        <w:t xml:space="preserve">odběratelů </w:t>
      </w:r>
      <w:r w:rsidR="005F6EDD" w:rsidRPr="00187B71">
        <w:rPr>
          <w:rFonts w:cs="Arial"/>
          <w:sz w:val="20"/>
        </w:rPr>
        <w:t xml:space="preserve">v uvedené </w:t>
      </w:r>
      <w:r w:rsidR="005D1E96" w:rsidRPr="00187B71">
        <w:rPr>
          <w:rFonts w:cs="Arial"/>
          <w:sz w:val="20"/>
        </w:rPr>
        <w:t>lokalitě</w:t>
      </w:r>
      <w:r w:rsidR="000D73C6" w:rsidRPr="00187B71">
        <w:rPr>
          <w:rFonts w:cs="Arial"/>
          <w:sz w:val="20"/>
        </w:rPr>
        <w:t>.</w:t>
      </w:r>
      <w:r w:rsidR="005F6EDD">
        <w:rPr>
          <w:rFonts w:cs="Arial"/>
          <w:sz w:val="20"/>
        </w:rPr>
        <w:t xml:space="preserve"> </w:t>
      </w:r>
      <w:r w:rsidR="000D73C6">
        <w:rPr>
          <w:rFonts w:cs="Arial"/>
          <w:sz w:val="20"/>
        </w:rPr>
        <w:t xml:space="preserve">Vzhledem k tomu, že </w:t>
      </w:r>
      <w:r w:rsidR="004E200A">
        <w:rPr>
          <w:rFonts w:cs="Arial"/>
          <w:sz w:val="20"/>
        </w:rPr>
        <w:t>v katastru nemovi</w:t>
      </w:r>
      <w:r w:rsidR="000D73C6">
        <w:rPr>
          <w:rFonts w:cs="Arial"/>
          <w:sz w:val="20"/>
        </w:rPr>
        <w:t xml:space="preserve">tostí jste </w:t>
      </w:r>
      <w:r w:rsidR="004E200A">
        <w:rPr>
          <w:rFonts w:cs="Arial"/>
          <w:sz w:val="20"/>
        </w:rPr>
        <w:t>veden</w:t>
      </w:r>
      <w:r w:rsidR="00BB6FAC">
        <w:rPr>
          <w:rFonts w:cs="Arial"/>
          <w:sz w:val="20"/>
        </w:rPr>
        <w:t>i</w:t>
      </w:r>
      <w:r w:rsidR="004E200A">
        <w:rPr>
          <w:rFonts w:cs="Arial"/>
          <w:sz w:val="20"/>
        </w:rPr>
        <w:t xml:space="preserve"> jako vla</w:t>
      </w:r>
      <w:r w:rsidR="00811081">
        <w:rPr>
          <w:rFonts w:cs="Arial"/>
          <w:sz w:val="20"/>
        </w:rPr>
        <w:t>stní</w:t>
      </w:r>
      <w:r w:rsidR="005D1E96">
        <w:rPr>
          <w:rFonts w:cs="Arial"/>
          <w:sz w:val="20"/>
        </w:rPr>
        <w:t>k</w:t>
      </w:r>
      <w:r w:rsidR="004E200A">
        <w:rPr>
          <w:rFonts w:cs="Arial"/>
          <w:sz w:val="20"/>
        </w:rPr>
        <w:t xml:space="preserve"> pozemku</w:t>
      </w:r>
      <w:r w:rsidR="000D73C6" w:rsidRPr="000D73C6">
        <w:rPr>
          <w:rFonts w:cs="Arial"/>
          <w:sz w:val="20"/>
        </w:rPr>
        <w:t xml:space="preserve"> </w:t>
      </w:r>
      <w:r w:rsidR="00187B71">
        <w:rPr>
          <w:rFonts w:cs="Arial"/>
          <w:sz w:val="20"/>
        </w:rPr>
        <w:t>p.</w:t>
      </w:r>
      <w:r w:rsidR="000D73C6">
        <w:rPr>
          <w:rFonts w:cs="Arial"/>
          <w:sz w:val="20"/>
        </w:rPr>
        <w:t xml:space="preserve">č. </w:t>
      </w:r>
      <w:r w:rsidR="00BB6FAC">
        <w:rPr>
          <w:rFonts w:cs="Arial"/>
          <w:sz w:val="20"/>
        </w:rPr>
        <w:t>612/1</w:t>
      </w:r>
      <w:r w:rsidR="000D73C6">
        <w:rPr>
          <w:sz w:val="20"/>
          <w:lang w:eastAsia="cs-CZ"/>
        </w:rPr>
        <w:t xml:space="preserve">, zasíláme Vám v příloze tohoto dopisu </w:t>
      </w:r>
      <w:r w:rsidR="0045661D">
        <w:rPr>
          <w:rFonts w:cs="Arial"/>
          <w:sz w:val="20"/>
        </w:rPr>
        <w:t xml:space="preserve">návrh </w:t>
      </w:r>
      <w:r w:rsidR="005F6EDD">
        <w:rPr>
          <w:rFonts w:cs="Arial"/>
          <w:sz w:val="20"/>
        </w:rPr>
        <w:t xml:space="preserve">Smlouvy o budoucí smlouvě </w:t>
      </w:r>
      <w:r w:rsidR="00187B71">
        <w:rPr>
          <w:rFonts w:cs="Arial"/>
          <w:sz w:val="20"/>
        </w:rPr>
        <w:t>kupní na pozemek</w:t>
      </w:r>
      <w:r w:rsidR="0045661D">
        <w:rPr>
          <w:rFonts w:cs="Arial"/>
          <w:sz w:val="20"/>
        </w:rPr>
        <w:t xml:space="preserve"> pod novou DTS</w:t>
      </w:r>
      <w:r w:rsidR="005F6EDD">
        <w:rPr>
          <w:rFonts w:cs="Arial"/>
          <w:sz w:val="20"/>
        </w:rPr>
        <w:t>, a to ve dvou vyhotoveních</w:t>
      </w:r>
      <w:r w:rsidR="0045661D">
        <w:rPr>
          <w:rFonts w:cs="Arial"/>
          <w:sz w:val="20"/>
        </w:rPr>
        <w:t>.</w:t>
      </w:r>
      <w:r>
        <w:rPr>
          <w:rFonts w:cs="Arial"/>
          <w:sz w:val="20"/>
        </w:rPr>
        <w:t xml:space="preserve"> </w:t>
      </w:r>
    </w:p>
    <w:p w14:paraId="2EFB2594" w14:textId="77777777" w:rsidR="005F6EDD" w:rsidRDefault="005F6EDD" w:rsidP="005F6EDD">
      <w:pPr>
        <w:jc w:val="both"/>
        <w:rPr>
          <w:rFonts w:cs="Arial"/>
          <w:sz w:val="20"/>
        </w:rPr>
      </w:pPr>
    </w:p>
    <w:p w14:paraId="73DD7A66" w14:textId="15F274EE" w:rsidR="00E31B1F" w:rsidRDefault="00E31B1F" w:rsidP="005F6EDD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Výše náhrady</w:t>
      </w:r>
      <w:r w:rsidR="00187B71">
        <w:rPr>
          <w:rFonts w:cs="Arial"/>
          <w:sz w:val="20"/>
        </w:rPr>
        <w:t xml:space="preserve"> dle znaleckého posudku</w:t>
      </w:r>
      <w:r>
        <w:rPr>
          <w:rFonts w:cs="Arial"/>
          <w:sz w:val="20"/>
        </w:rPr>
        <w:t xml:space="preserve"> za </w:t>
      </w:r>
      <w:r w:rsidR="002A3665">
        <w:rPr>
          <w:rFonts w:cs="Arial"/>
          <w:sz w:val="20"/>
        </w:rPr>
        <w:t>odkup</w:t>
      </w:r>
      <w:r w:rsidR="000D73C6">
        <w:rPr>
          <w:rFonts w:cs="Arial"/>
          <w:sz w:val="20"/>
        </w:rPr>
        <w:t xml:space="preserve"> </w:t>
      </w:r>
      <w:r>
        <w:rPr>
          <w:rFonts w:cs="Arial"/>
          <w:sz w:val="20"/>
        </w:rPr>
        <w:t>uvedená v</w:t>
      </w:r>
      <w:r w:rsidR="000D73C6">
        <w:rPr>
          <w:rFonts w:cs="Arial"/>
          <w:sz w:val="20"/>
        </w:rPr>
        <w:t xml:space="preserve"> návrhu smlouvy o smlouvě budoucí </w:t>
      </w:r>
      <w:r w:rsidR="00187B71">
        <w:rPr>
          <w:rFonts w:cs="Arial"/>
          <w:sz w:val="20"/>
        </w:rPr>
        <w:t>kupní na pozemek</w:t>
      </w:r>
      <w:r w:rsidR="002A3665">
        <w:rPr>
          <w:rFonts w:cs="Arial"/>
          <w:sz w:val="20"/>
        </w:rPr>
        <w:t xml:space="preserve"> </w:t>
      </w:r>
      <w:r>
        <w:rPr>
          <w:rFonts w:cs="Arial"/>
          <w:sz w:val="20"/>
        </w:rPr>
        <w:t>se váže pouze k</w:t>
      </w:r>
      <w:r w:rsidR="000D73C6">
        <w:rPr>
          <w:rFonts w:cs="Arial"/>
          <w:sz w:val="20"/>
        </w:rPr>
        <w:t xml:space="preserve"> umístění samotné </w:t>
      </w:r>
      <w:r>
        <w:rPr>
          <w:rFonts w:cs="Arial"/>
          <w:sz w:val="20"/>
        </w:rPr>
        <w:t>DTS</w:t>
      </w:r>
      <w:r w:rsidR="002D309E">
        <w:rPr>
          <w:rFonts w:cs="Arial"/>
          <w:sz w:val="20"/>
        </w:rPr>
        <w:t xml:space="preserve"> na předmětný pozemek</w:t>
      </w:r>
      <w:r>
        <w:rPr>
          <w:rFonts w:cs="Arial"/>
          <w:sz w:val="20"/>
        </w:rPr>
        <w:t xml:space="preserve">. Další náhrady za </w:t>
      </w:r>
      <w:r w:rsidR="00E81A86">
        <w:rPr>
          <w:rFonts w:cs="Arial"/>
          <w:sz w:val="20"/>
        </w:rPr>
        <w:t xml:space="preserve">umístění </w:t>
      </w:r>
      <w:r>
        <w:rPr>
          <w:rFonts w:cs="Arial"/>
          <w:sz w:val="20"/>
        </w:rPr>
        <w:t>zařízení</w:t>
      </w:r>
      <w:r w:rsidR="005F6EDD">
        <w:rPr>
          <w:rFonts w:cs="Arial"/>
          <w:sz w:val="20"/>
        </w:rPr>
        <w:t xml:space="preserve"> distribuční soustavy (</w:t>
      </w:r>
      <w:r w:rsidR="002D309E">
        <w:rPr>
          <w:rFonts w:cs="Arial"/>
          <w:sz w:val="20"/>
        </w:rPr>
        <w:t>kabelové vedení</w:t>
      </w:r>
      <w:r w:rsidR="00187B71">
        <w:rPr>
          <w:rFonts w:cs="Arial"/>
          <w:sz w:val="20"/>
        </w:rPr>
        <w:t xml:space="preserve"> vyvedeny z</w:t>
      </w:r>
      <w:r w:rsidR="00E81A86">
        <w:rPr>
          <w:rFonts w:cs="Arial"/>
          <w:sz w:val="20"/>
        </w:rPr>
        <w:t xml:space="preserve"> DTS</w:t>
      </w:r>
      <w:r w:rsidR="005F6EDD">
        <w:rPr>
          <w:rFonts w:cs="Arial"/>
          <w:sz w:val="20"/>
        </w:rPr>
        <w:t>)</w:t>
      </w:r>
      <w:r>
        <w:rPr>
          <w:rFonts w:cs="Arial"/>
          <w:sz w:val="20"/>
        </w:rPr>
        <w:t xml:space="preserve"> budou řešeny v rámci </w:t>
      </w:r>
      <w:r w:rsidR="00187B71">
        <w:rPr>
          <w:rFonts w:cs="Arial"/>
          <w:sz w:val="20"/>
        </w:rPr>
        <w:t>zpracování</w:t>
      </w:r>
      <w:r>
        <w:rPr>
          <w:rFonts w:cs="Arial"/>
          <w:sz w:val="20"/>
        </w:rPr>
        <w:t xml:space="preserve"> </w:t>
      </w:r>
      <w:r w:rsidR="000D73C6">
        <w:rPr>
          <w:rFonts w:cs="Arial"/>
          <w:sz w:val="20"/>
        </w:rPr>
        <w:t xml:space="preserve">projektové dokumentace </w:t>
      </w:r>
      <w:r>
        <w:rPr>
          <w:rFonts w:cs="Arial"/>
          <w:sz w:val="20"/>
        </w:rPr>
        <w:t>přímo projektantem.</w:t>
      </w:r>
    </w:p>
    <w:p w14:paraId="12ADA0E1" w14:textId="25BF4AAB" w:rsidR="0045661D" w:rsidRDefault="0045661D" w:rsidP="005F6EDD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Pokud s</w:t>
      </w:r>
      <w:r w:rsidR="005635D0">
        <w:rPr>
          <w:rFonts w:cs="Arial"/>
          <w:sz w:val="20"/>
        </w:rPr>
        <w:t xml:space="preserve"> uzavřením </w:t>
      </w:r>
      <w:r w:rsidR="00E81A86">
        <w:rPr>
          <w:rFonts w:cs="Arial"/>
          <w:sz w:val="20"/>
        </w:rPr>
        <w:t xml:space="preserve">Smlouvy o smlouvě budoucí </w:t>
      </w:r>
      <w:r w:rsidR="00187B71">
        <w:rPr>
          <w:rFonts w:cs="Arial"/>
          <w:sz w:val="20"/>
        </w:rPr>
        <w:t xml:space="preserve">kupní na pozemek/část pozemku p.č. </w:t>
      </w:r>
      <w:r w:rsidR="00392A1B">
        <w:rPr>
          <w:rFonts w:cs="Arial"/>
          <w:sz w:val="20"/>
        </w:rPr>
        <w:t>612/1</w:t>
      </w:r>
      <w:r>
        <w:rPr>
          <w:rFonts w:cs="Arial"/>
          <w:sz w:val="20"/>
        </w:rPr>
        <w:t xml:space="preserve"> </w:t>
      </w:r>
      <w:r w:rsidR="00E81A86">
        <w:rPr>
          <w:rFonts w:cs="Arial"/>
          <w:sz w:val="20"/>
        </w:rPr>
        <w:t xml:space="preserve">pod budoucí DTS </w:t>
      </w:r>
      <w:r>
        <w:rPr>
          <w:rFonts w:cs="Arial"/>
          <w:sz w:val="20"/>
        </w:rPr>
        <w:t xml:space="preserve">souhlasíte, prosíme o zaslání obou podepsaných </w:t>
      </w:r>
      <w:r w:rsidR="00811081">
        <w:rPr>
          <w:rFonts w:cs="Arial"/>
          <w:sz w:val="20"/>
        </w:rPr>
        <w:t xml:space="preserve">smluv </w:t>
      </w:r>
      <w:r>
        <w:rPr>
          <w:rFonts w:cs="Arial"/>
          <w:sz w:val="20"/>
        </w:rPr>
        <w:t>zpět na adresu:</w:t>
      </w:r>
    </w:p>
    <w:p w14:paraId="2A019B1A" w14:textId="77777777" w:rsidR="0045661D" w:rsidRDefault="0045661D" w:rsidP="005F6EDD">
      <w:pPr>
        <w:jc w:val="both"/>
        <w:rPr>
          <w:rFonts w:cs="Arial"/>
          <w:sz w:val="20"/>
        </w:rPr>
      </w:pPr>
    </w:p>
    <w:p w14:paraId="1AA7F33D" w14:textId="3A5933E4" w:rsidR="0045661D" w:rsidRPr="0005480D" w:rsidRDefault="0045661D" w:rsidP="00E81A86">
      <w:pPr>
        <w:ind w:left="720"/>
        <w:jc w:val="both"/>
        <w:rPr>
          <w:rFonts w:cs="Arial"/>
          <w:b/>
          <w:sz w:val="20"/>
        </w:rPr>
      </w:pPr>
      <w:r w:rsidRPr="0005480D">
        <w:rPr>
          <w:rFonts w:cs="Arial"/>
          <w:b/>
          <w:sz w:val="20"/>
        </w:rPr>
        <w:t xml:space="preserve">ČEZ Distribuce, a. s., </w:t>
      </w:r>
      <w:r w:rsidR="009B16B3">
        <w:rPr>
          <w:rFonts w:cs="Arial"/>
          <w:b/>
          <w:sz w:val="20"/>
        </w:rPr>
        <w:t>Pavel Lizanec</w:t>
      </w:r>
      <w:r w:rsidR="003055CA">
        <w:rPr>
          <w:rFonts w:cs="Arial"/>
          <w:b/>
          <w:sz w:val="20"/>
        </w:rPr>
        <w:t xml:space="preserve"> – odd. Rozvoj Sever</w:t>
      </w:r>
      <w:r w:rsidRPr="0005480D">
        <w:rPr>
          <w:rFonts w:cs="Arial"/>
          <w:b/>
          <w:sz w:val="20"/>
        </w:rPr>
        <w:t>, Guldenerova 2577/19, 303 03 Plzeň</w:t>
      </w:r>
    </w:p>
    <w:p w14:paraId="382B26E1" w14:textId="77777777" w:rsidR="0045661D" w:rsidRDefault="0045661D" w:rsidP="005F6EDD">
      <w:pPr>
        <w:jc w:val="both"/>
        <w:rPr>
          <w:rFonts w:cs="Arial"/>
          <w:sz w:val="20"/>
        </w:rPr>
      </w:pPr>
    </w:p>
    <w:p w14:paraId="6A7F56A9" w14:textId="77777777" w:rsidR="0045661D" w:rsidRDefault="0045661D" w:rsidP="005F6EDD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Po podepsání z naší strany Vám bude jedno vyhotovení </w:t>
      </w:r>
      <w:r w:rsidR="004E200A">
        <w:rPr>
          <w:rFonts w:cs="Arial"/>
          <w:sz w:val="20"/>
        </w:rPr>
        <w:t xml:space="preserve">smlouvy </w:t>
      </w:r>
      <w:r>
        <w:rPr>
          <w:rFonts w:cs="Arial"/>
          <w:sz w:val="20"/>
        </w:rPr>
        <w:t>vráceno zpět.</w:t>
      </w:r>
    </w:p>
    <w:p w14:paraId="322C71D4" w14:textId="77777777" w:rsidR="0045661D" w:rsidRDefault="0045661D" w:rsidP="005F6EDD">
      <w:pPr>
        <w:jc w:val="both"/>
        <w:rPr>
          <w:rFonts w:cs="Arial"/>
          <w:sz w:val="20"/>
        </w:rPr>
      </w:pPr>
    </w:p>
    <w:p w14:paraId="6E17A316" w14:textId="0919E923" w:rsidR="005A4F89" w:rsidRPr="008A4664" w:rsidRDefault="0045661D" w:rsidP="005F6EDD">
      <w:pPr>
        <w:pStyle w:val="Zkladntext"/>
        <w:tabs>
          <w:tab w:val="left" w:pos="993"/>
        </w:tabs>
        <w:spacing w:line="240" w:lineRule="auto"/>
        <w:jc w:val="both"/>
        <w:rPr>
          <w:sz w:val="20"/>
          <w:szCs w:val="20"/>
        </w:rPr>
      </w:pPr>
      <w:r w:rsidRPr="00392EAC">
        <w:rPr>
          <w:rStyle w:val="Text10"/>
        </w:rPr>
        <w:t xml:space="preserve">V případě </w:t>
      </w:r>
      <w:r w:rsidR="00E81A86">
        <w:rPr>
          <w:rStyle w:val="Text10"/>
        </w:rPr>
        <w:t xml:space="preserve">jakýchkoliv </w:t>
      </w:r>
      <w:r w:rsidRPr="00392EAC">
        <w:rPr>
          <w:rStyle w:val="Text10"/>
        </w:rPr>
        <w:t xml:space="preserve">dotazů nás prosím kontaktujte na </w:t>
      </w:r>
      <w:r>
        <w:rPr>
          <w:rStyle w:val="Text10"/>
        </w:rPr>
        <w:t xml:space="preserve">tel.: </w:t>
      </w:r>
      <w:r w:rsidR="002F6FFE">
        <w:rPr>
          <w:rStyle w:val="Text10"/>
        </w:rPr>
        <w:t>723219056</w:t>
      </w:r>
      <w:r w:rsidRPr="0045661D">
        <w:rPr>
          <w:lang w:eastAsia="en-US"/>
        </w:rPr>
        <w:t xml:space="preserve"> </w:t>
      </w:r>
      <w:r>
        <w:rPr>
          <w:rStyle w:val="Text10"/>
        </w:rPr>
        <w:t xml:space="preserve">nebo e-mail: </w:t>
      </w:r>
      <w:r w:rsidR="002F6FFE">
        <w:rPr>
          <w:rStyle w:val="Text10"/>
        </w:rPr>
        <w:t>pavel.lizanec</w:t>
      </w:r>
      <w:r w:rsidR="003055CA">
        <w:rPr>
          <w:rStyle w:val="Text10"/>
          <w:lang w:val="en-US"/>
        </w:rPr>
        <w:t>@c</w:t>
      </w:r>
      <w:r w:rsidR="003055CA">
        <w:rPr>
          <w:rStyle w:val="Text10"/>
        </w:rPr>
        <w:t>ezdistribuce.cz.</w:t>
      </w:r>
    </w:p>
    <w:p w14:paraId="1BD8715D" w14:textId="77777777" w:rsidR="00056FD4" w:rsidRPr="003055CA" w:rsidRDefault="00056FD4" w:rsidP="005F6EDD">
      <w:pPr>
        <w:pStyle w:val="Zkladntext"/>
        <w:spacing w:line="240" w:lineRule="auto"/>
        <w:jc w:val="both"/>
        <w:rPr>
          <w:sz w:val="20"/>
        </w:rPr>
      </w:pPr>
    </w:p>
    <w:p w14:paraId="5981C5B0" w14:textId="77777777" w:rsidR="00290143" w:rsidRPr="003055CA" w:rsidRDefault="005F6EDD" w:rsidP="009475DF">
      <w:pPr>
        <w:pStyle w:val="Zkladntext"/>
        <w:shd w:val="clear" w:color="auto" w:fill="FFFFFF" w:themeFill="background1"/>
        <w:spacing w:line="240" w:lineRule="auto"/>
        <w:jc w:val="both"/>
        <w:rPr>
          <w:sz w:val="20"/>
        </w:rPr>
      </w:pPr>
      <w:r w:rsidRPr="005D4334">
        <w:rPr>
          <w:sz w:val="20"/>
        </w:rPr>
        <w:t>Předem Vám děkujeme za spolupráci</w:t>
      </w:r>
      <w:r w:rsidR="00056FD4" w:rsidRPr="005D4334">
        <w:rPr>
          <w:sz w:val="20"/>
        </w:rPr>
        <w:t>.</w:t>
      </w:r>
    </w:p>
    <w:p w14:paraId="6289E706" w14:textId="77777777" w:rsidR="00DA15D5" w:rsidRDefault="00DA15D5" w:rsidP="00056FD4">
      <w:pPr>
        <w:pStyle w:val="Zkladntext"/>
        <w:spacing w:line="240" w:lineRule="auto"/>
        <w:rPr>
          <w:sz w:val="20"/>
        </w:rPr>
      </w:pPr>
    </w:p>
    <w:p w14:paraId="5F70B535" w14:textId="77777777" w:rsidR="00850E1C" w:rsidRDefault="00850E1C" w:rsidP="00056FD4">
      <w:pPr>
        <w:spacing w:line="240" w:lineRule="auto"/>
        <w:rPr>
          <w:sz w:val="20"/>
        </w:rPr>
      </w:pPr>
      <w:r>
        <w:rPr>
          <w:sz w:val="20"/>
        </w:rPr>
        <w:t>S pozdravem</w:t>
      </w:r>
    </w:p>
    <w:p w14:paraId="01E49EE7" w14:textId="77777777" w:rsidR="009849F8" w:rsidRDefault="009849F8" w:rsidP="00056FD4">
      <w:pPr>
        <w:spacing w:line="240" w:lineRule="auto"/>
        <w:rPr>
          <w:sz w:val="20"/>
        </w:rPr>
      </w:pPr>
    </w:p>
    <w:p w14:paraId="3AB0C5EE" w14:textId="77777777" w:rsidR="00056FD4" w:rsidRDefault="00056FD4" w:rsidP="00056FD4">
      <w:pPr>
        <w:spacing w:line="240" w:lineRule="auto"/>
        <w:rPr>
          <w:sz w:val="20"/>
        </w:rPr>
      </w:pPr>
    </w:p>
    <w:p w14:paraId="2AA61647" w14:textId="77777777" w:rsidR="00056FD4" w:rsidRDefault="00056FD4" w:rsidP="00056FD4">
      <w:pPr>
        <w:spacing w:line="240" w:lineRule="auto"/>
        <w:rPr>
          <w:sz w:val="20"/>
        </w:rPr>
      </w:pPr>
    </w:p>
    <w:p w14:paraId="40B171F7" w14:textId="2B023A0B" w:rsidR="00850E1C" w:rsidRPr="005D4334" w:rsidRDefault="002F6FFE" w:rsidP="00056FD4">
      <w:pPr>
        <w:spacing w:line="240" w:lineRule="auto"/>
        <w:rPr>
          <w:sz w:val="20"/>
        </w:rPr>
      </w:pPr>
      <w:r>
        <w:rPr>
          <w:sz w:val="20"/>
        </w:rPr>
        <w:t>Pavel Lizanec</w:t>
      </w:r>
    </w:p>
    <w:p w14:paraId="726DF834" w14:textId="77777777" w:rsidR="00850E1C" w:rsidRDefault="003055CA" w:rsidP="00056FD4">
      <w:pPr>
        <w:pStyle w:val="Textkomente"/>
        <w:spacing w:line="240" w:lineRule="auto"/>
        <w:rPr>
          <w:szCs w:val="24"/>
        </w:rPr>
      </w:pPr>
      <w:r w:rsidRPr="005D4334">
        <w:rPr>
          <w:szCs w:val="24"/>
        </w:rPr>
        <w:t>Technik rozvoje nn,vn</w:t>
      </w:r>
    </w:p>
    <w:p w14:paraId="7FD7DD2C" w14:textId="77777777" w:rsidR="001F00F3" w:rsidRPr="00A676BE" w:rsidRDefault="00056FD4" w:rsidP="00056FD4">
      <w:pPr>
        <w:pStyle w:val="Textkomente"/>
        <w:spacing w:line="240" w:lineRule="auto"/>
        <w:rPr>
          <w:szCs w:val="24"/>
        </w:rPr>
      </w:pPr>
      <w:r>
        <w:rPr>
          <w:szCs w:val="24"/>
        </w:rPr>
        <w:t xml:space="preserve">ČEZ </w:t>
      </w:r>
      <w:r w:rsidR="001F00F3">
        <w:rPr>
          <w:szCs w:val="24"/>
        </w:rPr>
        <w:t>Distribuce, a. s.</w:t>
      </w:r>
    </w:p>
    <w:sectPr w:rsidR="001F00F3" w:rsidRPr="00A676BE" w:rsidSect="003A3D2D">
      <w:headerReference w:type="default" r:id="rId8"/>
      <w:headerReference w:type="first" r:id="rId9"/>
      <w:footerReference w:type="first" r:id="rId10"/>
      <w:type w:val="continuous"/>
      <w:pgSz w:w="11906" w:h="16838" w:code="9"/>
      <w:pgMar w:top="2578" w:right="1701" w:bottom="1797" w:left="1701" w:header="0" w:footer="7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87C80" w14:textId="77777777" w:rsidR="00FF67F6" w:rsidRDefault="00FF67F6">
      <w:r>
        <w:separator/>
      </w:r>
    </w:p>
  </w:endnote>
  <w:endnote w:type="continuationSeparator" w:id="0">
    <w:p w14:paraId="0707310F" w14:textId="77777777" w:rsidR="00FF67F6" w:rsidRDefault="00FF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BD6EC" w14:textId="77777777" w:rsidR="00E81A86" w:rsidRPr="00B2386E" w:rsidRDefault="00E81A86" w:rsidP="00E81A86">
    <w:pPr>
      <w:tabs>
        <w:tab w:val="left" w:pos="2127"/>
      </w:tabs>
      <w:spacing w:line="276" w:lineRule="auto"/>
      <w:ind w:left="2127" w:right="-1036" w:hanging="2127"/>
      <w:rPr>
        <w:rFonts w:cs="Arial"/>
        <w:color w:val="1F1A17"/>
        <w:sz w:val="16"/>
        <w:szCs w:val="16"/>
      </w:rPr>
    </w:pPr>
    <w:r w:rsidRPr="002A544A">
      <w:rPr>
        <w:b/>
        <w:sz w:val="16"/>
        <w:szCs w:val="16"/>
      </w:rPr>
      <w:t xml:space="preserve">ČEZ Distribuce, a. s. </w:t>
    </w:r>
    <w:r>
      <w:rPr>
        <w:sz w:val="16"/>
        <w:szCs w:val="16"/>
      </w:rPr>
      <w:tab/>
    </w:r>
    <w:r w:rsidRPr="00B2386E">
      <w:rPr>
        <w:rFonts w:cs="Arial"/>
        <w:color w:val="1F1A17"/>
        <w:sz w:val="16"/>
        <w:szCs w:val="16"/>
      </w:rPr>
      <w:t>Korespondenční adresa: Plzeň, Guldenerova 2577/19, PSČ 326 00 | tel.: 800 850 860</w:t>
    </w:r>
  </w:p>
  <w:p w14:paraId="2CF0F6C6" w14:textId="77777777" w:rsidR="00E81A86" w:rsidRPr="00B2386E" w:rsidRDefault="00E81A86" w:rsidP="00E81A86">
    <w:pPr>
      <w:tabs>
        <w:tab w:val="left" w:pos="2127"/>
      </w:tabs>
      <w:spacing w:line="276" w:lineRule="auto"/>
      <w:ind w:left="2127" w:right="-1036" w:hanging="2127"/>
      <w:rPr>
        <w:rFonts w:cs="Arial"/>
        <w:color w:val="1F1A17"/>
        <w:sz w:val="16"/>
        <w:szCs w:val="16"/>
      </w:rPr>
    </w:pPr>
    <w:r w:rsidRPr="00B2386E">
      <w:rPr>
        <w:rFonts w:cs="Arial"/>
        <w:color w:val="1F1A17"/>
        <w:sz w:val="16"/>
        <w:szCs w:val="16"/>
      </w:rPr>
      <w:tab/>
      <w:t>e-mail: info@cezdistribuce.cz  | www.cezdistribuce.cz | IČ: 24729035, DIČ: CZ24729035</w:t>
    </w:r>
  </w:p>
  <w:p w14:paraId="3337D802" w14:textId="77777777" w:rsidR="00E81A86" w:rsidRPr="00B2386E" w:rsidRDefault="00E81A86" w:rsidP="00E81A86">
    <w:pPr>
      <w:tabs>
        <w:tab w:val="left" w:pos="2127"/>
      </w:tabs>
      <w:spacing w:line="276" w:lineRule="auto"/>
      <w:ind w:left="2127" w:right="-1036" w:hanging="2127"/>
      <w:rPr>
        <w:rFonts w:cs="Arial"/>
        <w:color w:val="1F1A17"/>
        <w:sz w:val="16"/>
        <w:szCs w:val="16"/>
      </w:rPr>
    </w:pPr>
    <w:r w:rsidRPr="00B2386E">
      <w:rPr>
        <w:rFonts w:cs="Arial"/>
        <w:color w:val="1F1A17"/>
        <w:sz w:val="16"/>
        <w:szCs w:val="16"/>
      </w:rPr>
      <w:tab/>
      <w:t>zapsaná v obchodním rejstříku vedeném Krajským soudem v Ústí nad Labem, sp. zn. B 2145</w:t>
    </w:r>
  </w:p>
  <w:p w14:paraId="0066828C" w14:textId="77777777" w:rsidR="00E81A86" w:rsidRPr="00464954" w:rsidRDefault="00E81A86" w:rsidP="00E81A86">
    <w:pPr>
      <w:tabs>
        <w:tab w:val="left" w:pos="2127"/>
      </w:tabs>
      <w:spacing w:line="276" w:lineRule="auto"/>
      <w:ind w:left="2127" w:right="-1036" w:hanging="2127"/>
      <w:rPr>
        <w:sz w:val="16"/>
        <w:szCs w:val="16"/>
      </w:rPr>
    </w:pPr>
    <w:r w:rsidRPr="00B2386E">
      <w:rPr>
        <w:rFonts w:cs="Arial"/>
        <w:color w:val="1F1A17"/>
        <w:sz w:val="16"/>
        <w:szCs w:val="16"/>
      </w:rPr>
      <w:tab/>
      <w:t>Sídlo společnosti: Děčín, Děčín IV-Podmokly, Teplická 874/8, PSČ 405 02</w:t>
    </w:r>
  </w:p>
  <w:p w14:paraId="77AAE2B6" w14:textId="77777777" w:rsidR="00E81A86" w:rsidRDefault="00E81A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D8AEC" w14:textId="77777777" w:rsidR="00FF67F6" w:rsidRDefault="00FF67F6">
      <w:r>
        <w:separator/>
      </w:r>
    </w:p>
  </w:footnote>
  <w:footnote w:type="continuationSeparator" w:id="0">
    <w:p w14:paraId="61123C8F" w14:textId="77777777" w:rsidR="00FF67F6" w:rsidRDefault="00FF6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156C" w14:textId="761FE98B" w:rsidR="00850E1C" w:rsidRDefault="0049670C">
    <w:pPr>
      <w:pStyle w:val="Zhlav"/>
      <w:jc w:val="right"/>
    </w:pPr>
    <w:r>
      <w:rPr>
        <w:noProof/>
      </w:rPr>
      <mc:AlternateContent>
        <mc:Choice Requires="wps">
          <w:drawing>
            <wp:anchor distT="0" distB="0" distL="114300" distR="114300" simplePos="1" relativeHeight="251658240" behindDoc="0" locked="0" layoutInCell="0" allowOverlap="1" wp14:anchorId="414F6CBC" wp14:editId="3B4F521F">
              <wp:simplePos x="0" y="31750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60310" cy="273050"/>
              <wp:effectExtent l="0" t="0" r="0" b="12700"/>
              <wp:wrapNone/>
              <wp:docPr id="2" name="MSIPCM30d548188bd4010c5be3183c" descr="{&quot;HashCode&quot;:-164910296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117214" w14:textId="3F1E96F2" w:rsidR="0049670C" w:rsidRPr="0049670C" w:rsidRDefault="0049670C" w:rsidP="0049670C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9670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381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4F6CBC" id="_x0000_t202" coordsize="21600,21600" o:spt="202" path="m,l,21600r21600,l21600,xe">
              <v:stroke joinstyle="miter"/>
              <v:path gradientshapeok="t" o:connecttype="rect"/>
            </v:shapetype>
            <v:shape id="MSIPCM30d548188bd4010c5be3183c" o:spid="_x0000_s1026" type="#_x0000_t202" alt="{&quot;HashCode&quot;:-1649102963,&quot;Height&quot;:841.0,&quot;Width&quot;:595.0,&quot;Placement&quot;:&quot;Header&quot;,&quot;Index&quot;:&quot;Primary&quot;,&quot;Section&quot;:1,&quot;Top&quot;:0.0,&quot;Left&quot;:0.0}" style="position:absolute;left:0;text-align:left;margin-left:0;margin-top:2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" o:allowincell="f" filled="f" stroked="f" strokeweight=".5pt">
              <v:textbox inset=",0,30pt,0">
                <w:txbxContent>
                  <w:p w14:paraId="10117214" w14:textId="3F1E96F2" w:rsidR="0049670C" w:rsidRPr="0049670C" w:rsidRDefault="0049670C" w:rsidP="0049670C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9670C">
                      <w:rPr>
                        <w:rFonts w:ascii="Calibri" w:hAnsi="Calibri" w:cs="Calibri"/>
                        <w:color w:val="000000"/>
                        <w:sz w:val="20"/>
                      </w:rPr>
                      <w:t>Interní /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0AEAEF2" w14:textId="77777777" w:rsidR="00850E1C" w:rsidRDefault="00850E1C">
    <w:pPr>
      <w:pStyle w:val="Zhlav"/>
      <w:jc w:val="right"/>
    </w:pPr>
  </w:p>
  <w:p w14:paraId="187A442C" w14:textId="77777777" w:rsidR="00850E1C" w:rsidRDefault="00850E1C">
    <w:pPr>
      <w:pStyle w:val="Zhlav"/>
      <w:jc w:val="right"/>
    </w:pPr>
  </w:p>
  <w:p w14:paraId="2595FFB0" w14:textId="77777777" w:rsidR="00850E1C" w:rsidRDefault="00850E1C">
    <w:pPr>
      <w:pStyle w:val="Zhlav"/>
      <w:jc w:val="right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EA24A9">
      <w:rPr>
        <w:noProof/>
      </w:rPr>
      <w:t>2</w:t>
    </w:r>
    <w:r>
      <w:fldChar w:fldCharType="end"/>
    </w:r>
    <w:r>
      <w:t xml:space="preserve"> (celkem </w:t>
    </w:r>
    <w:fldSimple w:instr=" NUMPAGES ">
      <w:r w:rsidR="00EA24A9">
        <w:rPr>
          <w:noProof/>
        </w:rPr>
        <w:t>2</w:t>
      </w:r>
    </w:fldSimple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51B4E" w14:textId="59D7A7F1" w:rsidR="003A3D2D" w:rsidRDefault="0049670C" w:rsidP="003A3D2D">
    <w:pPr>
      <w:pStyle w:val="Zhlav"/>
      <w:spacing w:line="240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152AB62" wp14:editId="61FE02AD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60310" cy="273050"/>
              <wp:effectExtent l="0" t="0" r="0" b="12700"/>
              <wp:wrapNone/>
              <wp:docPr id="3" name="MSIPCM641547b9a4b473db1ea15c22" descr="{&quot;HashCode&quot;:-1649102963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DA1FE3" w14:textId="5F1E8A96" w:rsidR="0049670C" w:rsidRPr="0049670C" w:rsidRDefault="0049670C" w:rsidP="0049670C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9670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381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52AB62" id="_x0000_t202" coordsize="21600,21600" o:spt="202" path="m,l,21600r21600,l21600,xe">
              <v:stroke joinstyle="miter"/>
              <v:path gradientshapeok="t" o:connecttype="rect"/>
            </v:shapetype>
            <v:shape id="MSIPCM641547b9a4b473db1ea15c22" o:spid="_x0000_s1027" type="#_x0000_t202" alt="{&quot;HashCode&quot;:-1649102963,&quot;Height&quot;:841.0,&quot;Width&quot;:595.0,&quot;Placement&quot;:&quot;Header&quot;,&quot;Index&quot;:&quot;FirstPage&quot;,&quot;Section&quot;:1,&quot;Top&quot;:0.0,&quot;Left&quot;:0.0}" style="position:absolute;margin-left:0;margin-top:2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" o:allowincell="f" filled="f" stroked="f" strokeweight=".5pt">
              <v:textbox inset=",0,30pt,0">
                <w:txbxContent>
                  <w:p w14:paraId="3FDA1FE3" w14:textId="5F1E8A96" w:rsidR="0049670C" w:rsidRPr="0049670C" w:rsidRDefault="0049670C" w:rsidP="0049670C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9670C">
                      <w:rPr>
                        <w:rFonts w:ascii="Calibri" w:hAnsi="Calibri" w:cs="Calibri"/>
                        <w:color w:val="000000"/>
                        <w:sz w:val="20"/>
                      </w:rPr>
                      <w:t>Interní /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3128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1E817BAA" wp14:editId="6871FB7A">
              <wp:simplePos x="0" y="0"/>
              <wp:positionH relativeFrom="page">
                <wp:posOffset>6920230</wp:posOffset>
              </wp:positionH>
              <wp:positionV relativeFrom="page">
                <wp:posOffset>179705</wp:posOffset>
              </wp:positionV>
              <wp:extent cx="513715" cy="635000"/>
              <wp:effectExtent l="0" t="0" r="0" b="0"/>
              <wp:wrapNone/>
              <wp:docPr id="6" name="DocumentMarking.CMark_S1I2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715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68B851" w14:textId="77777777" w:rsidR="00631284" w:rsidRPr="00631284" w:rsidRDefault="00631284" w:rsidP="00631284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rFonts w:cs="Arial"/>
                              <w:i/>
                              <w:noProof/>
                              <w:color w:val="000000"/>
                            </w:rPr>
                          </w:pPr>
                          <w:r w:rsidRPr="00631284">
                            <w:rPr>
                              <w:rFonts w:cs="Arial"/>
                              <w:i/>
                              <w:noProof/>
                              <w:color w:val="000000"/>
                            </w:rPr>
                            <w:t>Interní</w:t>
                          </w:r>
                          <w:r>
                            <w:rPr>
                              <w:rFonts w:cs="Arial"/>
                              <w:i/>
                              <w:noProof/>
                              <w:color w:val="000000"/>
                            </w:rPr>
                            <w:t xml:space="preserve"> </w:t>
                          </w:r>
                        </w:p>
                        <w:p w14:paraId="2073EAEC" w14:textId="77777777" w:rsidR="00631284" w:rsidRPr="00631284" w:rsidRDefault="00631284" w:rsidP="00631284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rFonts w:cs="Arial"/>
                              <w:noProof/>
                              <w:color w:val="000000"/>
                              <w:sz w:val="12"/>
                            </w:rPr>
                          </w:pPr>
                          <w:r w:rsidRPr="00631284">
                            <w:rPr>
                              <w:rFonts w:cs="Arial"/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  <w:p w14:paraId="1A081E01" w14:textId="77777777" w:rsidR="00631284" w:rsidRPr="00631284" w:rsidRDefault="00631284" w:rsidP="00631284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rFonts w:cs="Arial"/>
                              <w:noProof/>
                              <w:color w:val="000000"/>
                              <w:sz w:val="12"/>
                            </w:rPr>
                          </w:pPr>
                          <w:r w:rsidRPr="00631284">
                            <w:rPr>
                              <w:rFonts w:cs="Arial"/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817BAA" id="DocumentMarking.CMark_S1I2T0" o:spid="_x0000_s1028" type="#_x0000_t202" style="position:absolute;margin-left:544.9pt;margin-top:14.15pt;width:40.45pt;height:50pt;z-index:25165414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" o:allowincell="f" filled="f" stroked="f" strokeweight=".5pt">
              <v:textbox>
                <w:txbxContent>
                  <w:p w14:paraId="6468B851" w14:textId="77777777" w:rsidR="00631284" w:rsidRPr="00631284" w:rsidRDefault="00631284" w:rsidP="00631284">
                    <w:pPr>
                      <w:tabs>
                        <w:tab w:val="left" w:pos="1701"/>
                      </w:tabs>
                      <w:jc w:val="right"/>
                      <w:rPr>
                        <w:rFonts w:cs="Arial"/>
                        <w:i/>
                        <w:noProof/>
                        <w:color w:val="000000"/>
                      </w:rPr>
                    </w:pPr>
                    <w:r w:rsidRPr="00631284">
                      <w:rPr>
                        <w:rFonts w:cs="Arial"/>
                        <w:i/>
                        <w:noProof/>
                        <w:color w:val="000000"/>
                      </w:rPr>
                      <w:t>Interní</w:t>
                    </w:r>
                    <w:r>
                      <w:rPr>
                        <w:rFonts w:cs="Arial"/>
                        <w:i/>
                        <w:noProof/>
                        <w:color w:val="000000"/>
                      </w:rPr>
                      <w:t xml:space="preserve"> </w:t>
                    </w:r>
                  </w:p>
                  <w:p w14:paraId="2073EAEC" w14:textId="77777777" w:rsidR="00631284" w:rsidRPr="00631284" w:rsidRDefault="00631284" w:rsidP="00631284">
                    <w:pPr>
                      <w:tabs>
                        <w:tab w:val="left" w:pos="1701"/>
                      </w:tabs>
                      <w:jc w:val="right"/>
                      <w:rPr>
                        <w:rFonts w:cs="Arial"/>
                        <w:noProof/>
                        <w:color w:val="000000"/>
                        <w:sz w:val="12"/>
                      </w:rPr>
                    </w:pPr>
                    <w:r w:rsidRPr="00631284">
                      <w:rPr>
                        <w:rFonts w:cs="Arial"/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  <w:p w14:paraId="1A081E01" w14:textId="77777777" w:rsidR="00631284" w:rsidRPr="00631284" w:rsidRDefault="00631284" w:rsidP="00631284">
                    <w:pPr>
                      <w:tabs>
                        <w:tab w:val="left" w:pos="1701"/>
                      </w:tabs>
                      <w:jc w:val="right"/>
                      <w:rPr>
                        <w:rFonts w:cs="Arial"/>
                        <w:noProof/>
                        <w:color w:val="000000"/>
                        <w:sz w:val="12"/>
                      </w:rPr>
                    </w:pPr>
                    <w:r w:rsidRPr="00631284">
                      <w:rPr>
                        <w:rFonts w:cs="Arial"/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B4572BA" w14:textId="77777777" w:rsidR="002139FA" w:rsidRDefault="002139FA" w:rsidP="003A3D2D">
    <w:pPr>
      <w:pStyle w:val="Zhlav"/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E1"/>
    <w:rsid w:val="000270CB"/>
    <w:rsid w:val="00056FD4"/>
    <w:rsid w:val="000920AA"/>
    <w:rsid w:val="000B011A"/>
    <w:rsid w:val="000B666B"/>
    <w:rsid w:val="000D73C6"/>
    <w:rsid w:val="000D7B4E"/>
    <w:rsid w:val="000F0938"/>
    <w:rsid w:val="00111BF4"/>
    <w:rsid w:val="00112B32"/>
    <w:rsid w:val="00142870"/>
    <w:rsid w:val="00187B71"/>
    <w:rsid w:val="001F00F3"/>
    <w:rsid w:val="002139FA"/>
    <w:rsid w:val="0022151A"/>
    <w:rsid w:val="00225A75"/>
    <w:rsid w:val="0028192A"/>
    <w:rsid w:val="00290143"/>
    <w:rsid w:val="0029276C"/>
    <w:rsid w:val="002A31C2"/>
    <w:rsid w:val="002A3665"/>
    <w:rsid w:val="002A4C6F"/>
    <w:rsid w:val="002A544A"/>
    <w:rsid w:val="002C4DE1"/>
    <w:rsid w:val="002D309E"/>
    <w:rsid w:val="002E6A0E"/>
    <w:rsid w:val="002F04D8"/>
    <w:rsid w:val="002F4DE0"/>
    <w:rsid w:val="002F6FFE"/>
    <w:rsid w:val="003055CA"/>
    <w:rsid w:val="003142F5"/>
    <w:rsid w:val="00334558"/>
    <w:rsid w:val="00372A64"/>
    <w:rsid w:val="00392A1B"/>
    <w:rsid w:val="003A0BB5"/>
    <w:rsid w:val="003A3D2D"/>
    <w:rsid w:val="003C5CB7"/>
    <w:rsid w:val="003D1FD8"/>
    <w:rsid w:val="003D7964"/>
    <w:rsid w:val="00401196"/>
    <w:rsid w:val="00420F89"/>
    <w:rsid w:val="00427598"/>
    <w:rsid w:val="00447899"/>
    <w:rsid w:val="00452FD2"/>
    <w:rsid w:val="0045661D"/>
    <w:rsid w:val="00464954"/>
    <w:rsid w:val="00476445"/>
    <w:rsid w:val="00491442"/>
    <w:rsid w:val="0049670C"/>
    <w:rsid w:val="004D280B"/>
    <w:rsid w:val="004D4439"/>
    <w:rsid w:val="004E200A"/>
    <w:rsid w:val="00551D6E"/>
    <w:rsid w:val="00551FF1"/>
    <w:rsid w:val="0055325D"/>
    <w:rsid w:val="005635D0"/>
    <w:rsid w:val="00594669"/>
    <w:rsid w:val="00594C37"/>
    <w:rsid w:val="005A4F89"/>
    <w:rsid w:val="005A6166"/>
    <w:rsid w:val="005D1E96"/>
    <w:rsid w:val="005D4334"/>
    <w:rsid w:val="005F6EDD"/>
    <w:rsid w:val="00631284"/>
    <w:rsid w:val="00672F42"/>
    <w:rsid w:val="00674E8D"/>
    <w:rsid w:val="006975F4"/>
    <w:rsid w:val="006C1B50"/>
    <w:rsid w:val="006F53B1"/>
    <w:rsid w:val="00714EC8"/>
    <w:rsid w:val="00774405"/>
    <w:rsid w:val="007833D6"/>
    <w:rsid w:val="00785CCD"/>
    <w:rsid w:val="00796837"/>
    <w:rsid w:val="007E62B8"/>
    <w:rsid w:val="00811081"/>
    <w:rsid w:val="00826851"/>
    <w:rsid w:val="00850E1C"/>
    <w:rsid w:val="008A4664"/>
    <w:rsid w:val="008B75C1"/>
    <w:rsid w:val="008C213E"/>
    <w:rsid w:val="00904165"/>
    <w:rsid w:val="00912B2E"/>
    <w:rsid w:val="00932D22"/>
    <w:rsid w:val="009475DF"/>
    <w:rsid w:val="00952609"/>
    <w:rsid w:val="00952983"/>
    <w:rsid w:val="009849F8"/>
    <w:rsid w:val="009B16B3"/>
    <w:rsid w:val="009D198F"/>
    <w:rsid w:val="009E4457"/>
    <w:rsid w:val="009F3AD0"/>
    <w:rsid w:val="009F55C1"/>
    <w:rsid w:val="00A676BE"/>
    <w:rsid w:val="00AB012C"/>
    <w:rsid w:val="00AB31F6"/>
    <w:rsid w:val="00AD1097"/>
    <w:rsid w:val="00AE7070"/>
    <w:rsid w:val="00B2019D"/>
    <w:rsid w:val="00B40722"/>
    <w:rsid w:val="00B55337"/>
    <w:rsid w:val="00B751C4"/>
    <w:rsid w:val="00BB6FAC"/>
    <w:rsid w:val="00BD0EA8"/>
    <w:rsid w:val="00BD2D7E"/>
    <w:rsid w:val="00BD72B3"/>
    <w:rsid w:val="00BE429E"/>
    <w:rsid w:val="00C03B0B"/>
    <w:rsid w:val="00C132AC"/>
    <w:rsid w:val="00C33852"/>
    <w:rsid w:val="00C63B1B"/>
    <w:rsid w:val="00CF2374"/>
    <w:rsid w:val="00D25F3C"/>
    <w:rsid w:val="00D35A57"/>
    <w:rsid w:val="00D42AE8"/>
    <w:rsid w:val="00D665BB"/>
    <w:rsid w:val="00D72175"/>
    <w:rsid w:val="00DA00BD"/>
    <w:rsid w:val="00DA15D5"/>
    <w:rsid w:val="00DB7FBF"/>
    <w:rsid w:val="00E034FB"/>
    <w:rsid w:val="00E31B1F"/>
    <w:rsid w:val="00E456A2"/>
    <w:rsid w:val="00E75175"/>
    <w:rsid w:val="00E81A86"/>
    <w:rsid w:val="00E940E6"/>
    <w:rsid w:val="00EA24A9"/>
    <w:rsid w:val="00EE3673"/>
    <w:rsid w:val="00F46DDE"/>
    <w:rsid w:val="00F46E41"/>
    <w:rsid w:val="00F764AB"/>
    <w:rsid w:val="00F95A04"/>
    <w:rsid w:val="00FC229E"/>
    <w:rsid w:val="00FE77AD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CDFDCEB"/>
  <w15:docId w15:val="{805E2897-EC86-43EA-ADD9-FD79C7BB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pacing w:line="240" w:lineRule="exact"/>
    </w:pPr>
    <w:rPr>
      <w:rFonts w:ascii="Arial" w:hAnsi="Arial"/>
      <w:sz w:val="18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Text">
    <w:name w:val="Text"/>
    <w:basedOn w:val="Normln"/>
    <w:pPr>
      <w:framePr w:w="8505" w:h="8618" w:hRule="exact" w:hSpace="181" w:wrap="around" w:vAnchor="page" w:hAnchor="text" w:y="5955" w:anchorLock="1"/>
      <w:shd w:val="solid" w:color="FFFFFF" w:fill="FFFFFF"/>
      <w:spacing w:after="24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">
    <w:name w:val="Body Text"/>
    <w:basedOn w:val="Normln"/>
    <w:rPr>
      <w:lang w:eastAsia="cs-CZ"/>
    </w:rPr>
  </w:style>
  <w:style w:type="paragraph" w:styleId="Textbubliny">
    <w:name w:val="Balloon Text"/>
    <w:basedOn w:val="Normln"/>
    <w:semiHidden/>
    <w:rsid w:val="002C4DE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C1B50"/>
    <w:rPr>
      <w:color w:val="0000FF" w:themeColor="hyperlink"/>
      <w:u w:val="single"/>
    </w:rPr>
  </w:style>
  <w:style w:type="character" w:customStyle="1" w:styleId="platne1">
    <w:name w:val="platne1"/>
    <w:rsid w:val="0045661D"/>
  </w:style>
  <w:style w:type="character" w:customStyle="1" w:styleId="Text10">
    <w:name w:val="Text10"/>
    <w:rsid w:val="0045661D"/>
    <w:rPr>
      <w:rFonts w:ascii="Arial" w:hAnsi="Arial" w:cs="Arial"/>
      <w:sz w:val="20"/>
      <w:bdr w:val="none" w:sz="0" w:space="0" w:color="auto"/>
    </w:rPr>
  </w:style>
  <w:style w:type="paragraph" w:styleId="Pedmtkomente">
    <w:name w:val="annotation subject"/>
    <w:basedOn w:val="Textkomente"/>
    <w:next w:val="Textkomente"/>
    <w:link w:val="PedmtkomenteChar"/>
    <w:rsid w:val="004E200A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4E200A"/>
    <w:rPr>
      <w:rFonts w:ascii="Arial" w:hAnsi="Arial"/>
      <w:lang w:eastAsia="en-US"/>
    </w:rPr>
  </w:style>
  <w:style w:type="character" w:customStyle="1" w:styleId="PedmtkomenteChar">
    <w:name w:val="Předmět komentáře Char"/>
    <w:basedOn w:val="TextkomenteChar"/>
    <w:link w:val="Pedmtkomente"/>
    <w:rsid w:val="004E200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isk_D\tom_2\sazba\&#353;ablony\final%20&#353;ablony%20na%20port&#225;l\referentsk&#253;_dopis_se%20zapat&#237;m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30C66-07CF-43FB-B5FA-55D48067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referentský_dopis_se zapatím</Template>
  <TotalTime>5</TotalTime>
  <Pages>1</Pages>
  <Words>262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Oslovení</vt:lpstr>
    </vt:vector>
  </TitlesOfParts>
  <Company>ČEZ ICT Services, a. s.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Oslovení</dc:title>
  <dc:creator>Zdeněk Linhart, Ing.</dc:creator>
  <cp:lastModifiedBy>Lizanec Pavel</cp:lastModifiedBy>
  <cp:revision>10</cp:revision>
  <cp:lastPrinted>2009-01-09T13:58:00Z</cp:lastPrinted>
  <dcterms:created xsi:type="dcterms:W3CDTF">2022-08-24T10:44:00Z</dcterms:created>
  <dcterms:modified xsi:type="dcterms:W3CDTF">2022-08-24T10:49:00Z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class="C1" owner="Zdeněk Linhart, Ing." position="TopRight" marginX="0" marginY="0" classifiedOn="2018-09-25T14:25:57.</vt:lpwstr>
  </property>
  <property fmtid="{D5CDD505-2E9C-101B-9397-08002B2CF9AE}" pid="3" name="DocumentTagging.ClassificationMark.P01">
    <vt:lpwstr>5658684+02:00" showPrintedBy="false" showPrintDate="false" language="cs" ApplicationVersion="Microsoft Word, 14.0" addinVersion="5.10.5.29" template="CEZ"&gt;&lt;history bulk="false" class="Interní" code="C1" user="Vaněk Zdeněk" divisionPrefix="CEZd" mappi</vt:lpwstr>
  </property>
  <property fmtid="{D5CDD505-2E9C-101B-9397-08002B2CF9AE}" pid="4" name="DocumentTagging.ClassificationMark.P02">
    <vt:lpwstr>ngVersion="1" date="2018-09-25T14:25:57.5658684+02:00"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18a7de8b-b835-422f-923b-5fb336473959_Enabled">
    <vt:lpwstr>true</vt:lpwstr>
  </property>
  <property fmtid="{D5CDD505-2E9C-101B-9397-08002B2CF9AE}" pid="7" name="MSIP_Label_18a7de8b-b835-422f-923b-5fb336473959_SetDate">
    <vt:lpwstr>2022-08-24T10:44:46Z</vt:lpwstr>
  </property>
  <property fmtid="{D5CDD505-2E9C-101B-9397-08002B2CF9AE}" pid="8" name="MSIP_Label_18a7de8b-b835-422f-923b-5fb336473959_Method">
    <vt:lpwstr>Standard</vt:lpwstr>
  </property>
  <property fmtid="{D5CDD505-2E9C-101B-9397-08002B2CF9AE}" pid="9" name="MSIP_Label_18a7de8b-b835-422f-923b-5fb336473959_Name">
    <vt:lpwstr>L00023</vt:lpwstr>
  </property>
  <property fmtid="{D5CDD505-2E9C-101B-9397-08002B2CF9AE}" pid="10" name="MSIP_Label_18a7de8b-b835-422f-923b-5fb336473959_SiteId">
    <vt:lpwstr>b233f9e1-5599-4693-9cef-38858fe25406</vt:lpwstr>
  </property>
  <property fmtid="{D5CDD505-2E9C-101B-9397-08002B2CF9AE}" pid="11" name="MSIP_Label_18a7de8b-b835-422f-923b-5fb336473959_ActionId">
    <vt:lpwstr>801ce008-969c-4612-8522-3780b6cc2719</vt:lpwstr>
  </property>
  <property fmtid="{D5CDD505-2E9C-101B-9397-08002B2CF9AE}" pid="12" name="MSIP_Label_18a7de8b-b835-422f-923b-5fb336473959_ContentBits">
    <vt:lpwstr>1</vt:lpwstr>
  </property>
  <property fmtid="{D5CDD505-2E9C-101B-9397-08002B2CF9AE}" pid="13" name="DocumentClasification">
    <vt:lpwstr>Interní</vt:lpwstr>
  </property>
  <property fmtid="{D5CDD505-2E9C-101B-9397-08002B2CF9AE}" pid="14" name="CEZ_DLP">
    <vt:lpwstr>CEZ:CEZd:C</vt:lpwstr>
  </property>
  <property fmtid="{D5CDD505-2E9C-101B-9397-08002B2CF9AE}" pid="15" name="CEZ_MIPLabelName">
    <vt:lpwstr>Internal-CEZd</vt:lpwstr>
  </property>
</Properties>
</file>