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48FA" w14:textId="77777777" w:rsidR="002A5BD7" w:rsidRDefault="002A5BD7" w:rsidP="0029711F"/>
    <w:p w14:paraId="3B488DCA" w14:textId="77777777" w:rsidR="002A5BD7" w:rsidRDefault="002A5BD7" w:rsidP="0029711F"/>
    <w:p w14:paraId="697458AB" w14:textId="77777777" w:rsidR="0029711F" w:rsidRPr="0029711F" w:rsidRDefault="00C3593A" w:rsidP="0029711F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FEF8B71" wp14:editId="03C565B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005455" cy="977265"/>
                <wp:effectExtent l="0" t="0" r="23495" b="1333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210A2" w14:textId="77777777" w:rsidR="00067D0F" w:rsidRDefault="00067D0F" w:rsidP="00024B1B">
                            <w:pPr>
                              <w:pStyle w:val="Bezmezer"/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</w:pPr>
                          </w:p>
                          <w:p w14:paraId="7C04F8EE" w14:textId="77777777" w:rsidR="0015730B" w:rsidRPr="002B55A2" w:rsidRDefault="00E82485" w:rsidP="00024B1B">
                            <w:pPr>
                              <w:pStyle w:val="Bezmezer"/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  <w:t>Finanční výbor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F8B71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.7pt;width:236.65pt;height:76.9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">
                <v:textbox>
                  <w:txbxContent>
                    <w:p w14:paraId="3CC210A2" w14:textId="77777777" w:rsidR="00067D0F" w:rsidRDefault="00067D0F" w:rsidP="00024B1B">
                      <w:pPr>
                        <w:pStyle w:val="Bezmezer"/>
                        <w:rPr>
                          <w:rFonts w:ascii="Poppins Light" w:hAnsi="Poppins Light" w:cs="Poppins Light"/>
                          <w:b/>
                          <w:bCs/>
                        </w:rPr>
                      </w:pPr>
                    </w:p>
                    <w:p w14:paraId="7C04F8EE" w14:textId="77777777" w:rsidR="0015730B" w:rsidRPr="002B55A2" w:rsidRDefault="00E82485" w:rsidP="00024B1B">
                      <w:pPr>
                        <w:pStyle w:val="Bezmezer"/>
                        <w:rPr>
                          <w:rFonts w:ascii="Poppins Light" w:hAnsi="Poppins Light" w:cs="Poppins Light"/>
                          <w:b/>
                          <w:bCs/>
                        </w:rPr>
                      </w:pPr>
                      <w:r>
                        <w:rPr>
                          <w:rFonts w:ascii="Poppins Light" w:hAnsi="Poppins Light" w:cs="Poppins Light"/>
                          <w:b/>
                          <w:bCs/>
                        </w:rPr>
                        <w:t>Finanční výbor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11F">
        <w:tab/>
      </w:r>
      <w:r w:rsidR="0029711F">
        <w:tab/>
      </w:r>
      <w:r w:rsidR="0029711F">
        <w:tab/>
      </w:r>
      <w:r w:rsidR="0029711F">
        <w:tab/>
      </w:r>
      <w:r w:rsidR="0029711F">
        <w:tab/>
      </w:r>
      <w:r w:rsidR="0029711F">
        <w:tab/>
      </w:r>
    </w:p>
    <w:p w14:paraId="2F7A939B" w14:textId="77777777" w:rsidR="0015730B" w:rsidRDefault="0015730B" w:rsidP="0029711F">
      <w:pPr>
        <w:spacing w:after="0"/>
        <w:rPr>
          <w:b/>
        </w:rPr>
      </w:pPr>
    </w:p>
    <w:p w14:paraId="0C7D61FA" w14:textId="77777777" w:rsidR="0015730B" w:rsidRDefault="0015730B" w:rsidP="0029711F">
      <w:pPr>
        <w:spacing w:after="0"/>
        <w:rPr>
          <w:b/>
        </w:rPr>
      </w:pPr>
    </w:p>
    <w:p w14:paraId="41245DEE" w14:textId="77777777" w:rsidR="0015730B" w:rsidRDefault="0015730B" w:rsidP="0029711F">
      <w:pPr>
        <w:spacing w:after="0"/>
        <w:rPr>
          <w:b/>
        </w:rPr>
      </w:pPr>
    </w:p>
    <w:p w14:paraId="2B345073" w14:textId="77777777" w:rsidR="0015730B" w:rsidRDefault="0015730B" w:rsidP="0029711F">
      <w:pPr>
        <w:spacing w:after="0"/>
        <w:rPr>
          <w:b/>
        </w:rPr>
      </w:pPr>
    </w:p>
    <w:p w14:paraId="10FF0F37" w14:textId="77777777" w:rsidR="00E71C69" w:rsidRDefault="00E71C69" w:rsidP="00C63DE0">
      <w:pPr>
        <w:spacing w:after="0"/>
        <w:rPr>
          <w:b/>
        </w:rPr>
      </w:pPr>
    </w:p>
    <w:p w14:paraId="23F776BE" w14:textId="77777777" w:rsidR="0015730B" w:rsidRPr="00886F7A" w:rsidRDefault="0015730B" w:rsidP="0029711F">
      <w:pPr>
        <w:spacing w:after="0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-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843"/>
        <w:gridCol w:w="3260"/>
        <w:gridCol w:w="2461"/>
      </w:tblGrid>
      <w:tr w:rsidR="00C63DE0" w:rsidRPr="00C3593A" w14:paraId="5527A67E" w14:textId="77777777" w:rsidTr="0061335E">
        <w:trPr>
          <w:trHeight w:val="427"/>
        </w:trPr>
        <w:tc>
          <w:tcPr>
            <w:tcW w:w="1913" w:type="dxa"/>
            <w:hideMark/>
          </w:tcPr>
          <w:p w14:paraId="67930E9E" w14:textId="77777777" w:rsidR="00C63DE0" w:rsidRPr="00C3593A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Váš dopis zn.</w:t>
            </w:r>
          </w:p>
        </w:tc>
        <w:tc>
          <w:tcPr>
            <w:tcW w:w="1843" w:type="dxa"/>
            <w:hideMark/>
          </w:tcPr>
          <w:p w14:paraId="0FA4BB10" w14:textId="77777777" w:rsidR="00C63DE0" w:rsidRPr="00C3593A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Naše zn.</w:t>
            </w:r>
            <w:r w:rsidR="00FD6293">
              <w:rPr>
                <w:rFonts w:ascii="Poppins Medium" w:hAnsi="Poppins Medium" w:cs="Poppins Medium"/>
                <w:b/>
                <w:bCs/>
                <w:sz w:val="18"/>
              </w:rPr>
              <w:t>/PID</w:t>
            </w:r>
          </w:p>
        </w:tc>
        <w:tc>
          <w:tcPr>
            <w:tcW w:w="3260" w:type="dxa"/>
            <w:hideMark/>
          </w:tcPr>
          <w:p w14:paraId="3DA90B5C" w14:textId="77777777" w:rsidR="00C63DE0" w:rsidRPr="00C3593A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Vyřizuje/telefon</w:t>
            </w:r>
          </w:p>
        </w:tc>
        <w:tc>
          <w:tcPr>
            <w:tcW w:w="2461" w:type="dxa"/>
            <w:hideMark/>
          </w:tcPr>
          <w:p w14:paraId="1925AB41" w14:textId="77777777" w:rsidR="00C63DE0" w:rsidRPr="00C3593A" w:rsidRDefault="00C63DE0" w:rsidP="00C3593A">
            <w:pPr>
              <w:jc w:val="center"/>
              <w:rPr>
                <w:rFonts w:ascii="Poppins Medium" w:hAnsi="Poppins Medium" w:cs="Poppins Medium"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V Rychnově u Jablonce n</w:t>
            </w:r>
            <w:r w:rsidR="00C3593A">
              <w:rPr>
                <w:rFonts w:ascii="Poppins Medium" w:hAnsi="Poppins Medium" w:cs="Poppins Medium"/>
                <w:b/>
                <w:bCs/>
                <w:sz w:val="18"/>
              </w:rPr>
              <w:t>ad</w:t>
            </w: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 xml:space="preserve"> N</w:t>
            </w:r>
            <w:r w:rsidR="00C3593A">
              <w:rPr>
                <w:rFonts w:ascii="Poppins Medium" w:hAnsi="Poppins Medium" w:cs="Poppins Medium"/>
                <w:b/>
                <w:bCs/>
                <w:sz w:val="18"/>
              </w:rPr>
              <w:t>isou</w:t>
            </w: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 xml:space="preserve"> dne:</w:t>
            </w:r>
          </w:p>
        </w:tc>
      </w:tr>
      <w:tr w:rsidR="00C63DE0" w:rsidRPr="00C3593A" w14:paraId="7175104C" w14:textId="77777777" w:rsidTr="0061335E">
        <w:trPr>
          <w:trHeight w:val="709"/>
        </w:trPr>
        <w:tc>
          <w:tcPr>
            <w:tcW w:w="1913" w:type="dxa"/>
            <w:hideMark/>
          </w:tcPr>
          <w:p w14:paraId="6D2B0D5B" w14:textId="77777777" w:rsidR="00C63DE0" w:rsidRPr="00C3593A" w:rsidRDefault="00C63DE0" w:rsidP="00C63DE0">
            <w:pPr>
              <w:spacing w:after="120"/>
              <w:jc w:val="center"/>
              <w:rPr>
                <w:rFonts w:ascii="Poppins Light" w:hAnsi="Poppins Light" w:cs="Poppins Light"/>
                <w:sz w:val="18"/>
              </w:rPr>
            </w:pPr>
          </w:p>
        </w:tc>
        <w:tc>
          <w:tcPr>
            <w:tcW w:w="1843" w:type="dxa"/>
            <w:hideMark/>
          </w:tcPr>
          <w:p w14:paraId="27AC573E" w14:textId="77777777" w:rsidR="002F43A3" w:rsidRDefault="00C63DE0" w:rsidP="002F43A3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  <w:r w:rsidRPr="00C3593A">
              <w:rPr>
                <w:rFonts w:ascii="Poppins Light" w:hAnsi="Poppins Light" w:cs="Poppins Light"/>
                <w:sz w:val="18"/>
              </w:rPr>
              <w:t xml:space="preserve">  </w:t>
            </w:r>
          </w:p>
          <w:p w14:paraId="199BB0AE" w14:textId="77777777" w:rsidR="00C63DE0" w:rsidRPr="00C3593A" w:rsidRDefault="00C63DE0" w:rsidP="002F43A3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</w:p>
        </w:tc>
        <w:tc>
          <w:tcPr>
            <w:tcW w:w="3260" w:type="dxa"/>
            <w:hideMark/>
          </w:tcPr>
          <w:p w14:paraId="04D5BDCF" w14:textId="77777777" w:rsidR="00C63DE0" w:rsidRPr="00C3593A" w:rsidRDefault="002175BD" w:rsidP="00643C88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  <w:r>
              <w:rPr>
                <w:rFonts w:ascii="Poppins Light" w:hAnsi="Poppins Light" w:cs="Poppins Light"/>
                <w:sz w:val="18"/>
              </w:rPr>
              <w:t>Šikolová</w:t>
            </w:r>
            <w:r w:rsidR="00C63DE0" w:rsidRPr="00C3593A">
              <w:rPr>
                <w:rFonts w:ascii="Poppins Light" w:hAnsi="Poppins Light" w:cs="Poppins Light"/>
                <w:sz w:val="18"/>
              </w:rPr>
              <w:t>/</w:t>
            </w:r>
            <w:r>
              <w:rPr>
                <w:rFonts w:ascii="Poppins Light" w:hAnsi="Poppins Light" w:cs="Poppins Light"/>
                <w:sz w:val="18"/>
              </w:rPr>
              <w:t>725397393</w:t>
            </w:r>
          </w:p>
          <w:p w14:paraId="16DF6354" w14:textId="77777777" w:rsidR="002B55A2" w:rsidRPr="00C3593A" w:rsidRDefault="002175BD" w:rsidP="00C3593A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  <w:r>
              <w:rPr>
                <w:rFonts w:ascii="Poppins Light" w:hAnsi="Poppins Light" w:cs="Poppins Light"/>
                <w:sz w:val="18"/>
              </w:rPr>
              <w:t>psikolova</w:t>
            </w:r>
            <w:r w:rsidR="00C3593A">
              <w:rPr>
                <w:rFonts w:ascii="Poppins Light" w:hAnsi="Poppins Light" w:cs="Poppins Light"/>
                <w:sz w:val="18"/>
              </w:rPr>
              <w:t>@rychnovjbc.cz</w:t>
            </w:r>
          </w:p>
        </w:tc>
        <w:tc>
          <w:tcPr>
            <w:tcW w:w="2461" w:type="dxa"/>
            <w:hideMark/>
          </w:tcPr>
          <w:p w14:paraId="12F238AD" w14:textId="77777777" w:rsidR="002B55A2" w:rsidRPr="00C3593A" w:rsidRDefault="00BC747F" w:rsidP="00BC747F">
            <w:pPr>
              <w:spacing w:after="120"/>
              <w:jc w:val="center"/>
              <w:rPr>
                <w:rFonts w:ascii="Poppins Light" w:hAnsi="Poppins Light" w:cs="Poppins Light"/>
                <w:sz w:val="18"/>
              </w:rPr>
            </w:pPr>
            <w:r>
              <w:rPr>
                <w:rFonts w:ascii="Poppins Light" w:hAnsi="Poppins Light" w:cs="Poppins Light"/>
                <w:sz w:val="18"/>
              </w:rPr>
              <w:t>3.</w:t>
            </w:r>
            <w:r w:rsidR="00C63DE0" w:rsidRPr="00C3593A">
              <w:rPr>
                <w:rFonts w:ascii="Poppins Light" w:hAnsi="Poppins Light" w:cs="Poppins Light"/>
                <w:sz w:val="18"/>
              </w:rPr>
              <w:t xml:space="preserve"> </w:t>
            </w:r>
            <w:r>
              <w:rPr>
                <w:rFonts w:ascii="Poppins Light" w:hAnsi="Poppins Light" w:cs="Poppins Light"/>
                <w:sz w:val="18"/>
              </w:rPr>
              <w:t>května</w:t>
            </w:r>
            <w:r w:rsidR="00C63DE0" w:rsidRPr="00C3593A">
              <w:rPr>
                <w:rFonts w:ascii="Poppins Light" w:hAnsi="Poppins Light" w:cs="Poppins Light"/>
                <w:sz w:val="18"/>
              </w:rPr>
              <w:t xml:space="preserve"> 20</w:t>
            </w:r>
            <w:r w:rsidR="0061335E">
              <w:rPr>
                <w:rFonts w:ascii="Poppins Light" w:hAnsi="Poppins Light" w:cs="Poppins Light"/>
                <w:sz w:val="18"/>
              </w:rPr>
              <w:t>2</w:t>
            </w:r>
            <w:r w:rsidR="00F312F3">
              <w:rPr>
                <w:rFonts w:ascii="Poppins Light" w:hAnsi="Poppins Light" w:cs="Poppins Light"/>
                <w:sz w:val="18"/>
              </w:rPr>
              <w:t>3</w:t>
            </w:r>
          </w:p>
        </w:tc>
      </w:tr>
    </w:tbl>
    <w:p w14:paraId="32FF3071" w14:textId="77777777" w:rsidR="0061335E" w:rsidRDefault="0061335E" w:rsidP="002B55A2">
      <w:pPr>
        <w:spacing w:after="120"/>
        <w:rPr>
          <w:rFonts w:ascii="Poppins Light" w:hAnsi="Poppins Light" w:cs="Poppins Light"/>
          <w:b/>
          <w:bCs/>
          <w:sz w:val="20"/>
          <w:u w:val="single"/>
        </w:rPr>
      </w:pPr>
    </w:p>
    <w:p w14:paraId="02F22A35" w14:textId="77777777" w:rsidR="002B55A2" w:rsidRPr="0061335E" w:rsidRDefault="002B55A2" w:rsidP="002B55A2">
      <w:pPr>
        <w:spacing w:after="120"/>
        <w:rPr>
          <w:rFonts w:ascii="Poppins Light" w:hAnsi="Poppins Light" w:cs="Poppins Light"/>
          <w:b/>
          <w:bCs/>
          <w:sz w:val="20"/>
          <w:u w:val="single"/>
        </w:rPr>
      </w:pPr>
      <w:r w:rsidRPr="0061335E">
        <w:rPr>
          <w:rFonts w:ascii="Poppins Light" w:hAnsi="Poppins Light" w:cs="Poppins Light"/>
          <w:b/>
          <w:bCs/>
          <w:sz w:val="20"/>
          <w:u w:val="single"/>
        </w:rPr>
        <w:t xml:space="preserve">Věc: </w:t>
      </w:r>
      <w:r w:rsidR="00067D0F">
        <w:rPr>
          <w:rFonts w:ascii="Poppins Light" w:hAnsi="Poppins Light" w:cs="Poppins Light"/>
          <w:b/>
          <w:bCs/>
          <w:sz w:val="20"/>
          <w:u w:val="single"/>
        </w:rPr>
        <w:t xml:space="preserve">Žádost o </w:t>
      </w:r>
      <w:r w:rsidR="00E82485">
        <w:rPr>
          <w:rFonts w:ascii="Poppins Light" w:hAnsi="Poppins Light" w:cs="Poppins Light"/>
          <w:b/>
          <w:bCs/>
          <w:sz w:val="20"/>
          <w:u w:val="single"/>
        </w:rPr>
        <w:t>rozpočtové opatření</w:t>
      </w:r>
      <w:r w:rsidR="00067D0F">
        <w:rPr>
          <w:rFonts w:ascii="Poppins Light" w:hAnsi="Poppins Light" w:cs="Poppins Light"/>
          <w:b/>
          <w:bCs/>
          <w:sz w:val="20"/>
          <w:u w:val="single"/>
        </w:rPr>
        <w:t xml:space="preserve"> § </w:t>
      </w:r>
      <w:r w:rsidR="00BC747F">
        <w:rPr>
          <w:rFonts w:ascii="Poppins Light" w:hAnsi="Poppins Light" w:cs="Poppins Light"/>
          <w:b/>
          <w:bCs/>
          <w:sz w:val="20"/>
          <w:u w:val="single"/>
        </w:rPr>
        <w:t>3319</w:t>
      </w:r>
      <w:r w:rsidR="00067D0F">
        <w:rPr>
          <w:rFonts w:ascii="Poppins Light" w:hAnsi="Poppins Light" w:cs="Poppins Light"/>
          <w:b/>
          <w:bCs/>
          <w:sz w:val="20"/>
          <w:u w:val="single"/>
        </w:rPr>
        <w:t xml:space="preserve"> </w:t>
      </w:r>
      <w:r w:rsidR="00BC747F">
        <w:rPr>
          <w:rFonts w:ascii="Poppins Light" w:hAnsi="Poppins Light" w:cs="Poppins Light"/>
          <w:b/>
          <w:bCs/>
          <w:sz w:val="20"/>
          <w:u w:val="single"/>
        </w:rPr>
        <w:t>Ostatní záležitosti kultury</w:t>
      </w:r>
    </w:p>
    <w:p w14:paraId="1F49EDDA" w14:textId="77777777" w:rsidR="002B55A2" w:rsidRPr="0061335E" w:rsidRDefault="002B55A2" w:rsidP="002B55A2">
      <w:pPr>
        <w:spacing w:after="120"/>
        <w:rPr>
          <w:rFonts w:ascii="Poppins Light" w:hAnsi="Poppins Light" w:cs="Poppins Light"/>
          <w:b/>
          <w:bCs/>
          <w:sz w:val="20"/>
          <w:u w:val="single"/>
        </w:rPr>
      </w:pPr>
    </w:p>
    <w:p w14:paraId="72367952" w14:textId="77777777" w:rsidR="00E82485" w:rsidRDefault="00E82485" w:rsidP="002B55A2">
      <w:pPr>
        <w:spacing w:after="12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 xml:space="preserve">§ </w:t>
      </w:r>
      <w:r w:rsidR="00BC747F">
        <w:rPr>
          <w:rFonts w:ascii="Poppins Light" w:hAnsi="Poppins Light" w:cs="Poppins Light"/>
          <w:sz w:val="20"/>
        </w:rPr>
        <w:t>3319</w:t>
      </w:r>
      <w:r>
        <w:rPr>
          <w:rFonts w:ascii="Poppins Light" w:hAnsi="Poppins Light" w:cs="Poppins Light"/>
          <w:sz w:val="20"/>
        </w:rPr>
        <w:tab/>
      </w:r>
      <w:r>
        <w:rPr>
          <w:rFonts w:ascii="Poppins Light" w:hAnsi="Poppins Light" w:cs="Poppins Light"/>
          <w:sz w:val="20"/>
        </w:rPr>
        <w:tab/>
        <w:t xml:space="preserve">navýšení položky </w:t>
      </w:r>
      <w:r w:rsidR="00BC747F">
        <w:rPr>
          <w:rFonts w:ascii="Poppins Light" w:hAnsi="Poppins Light" w:cs="Poppins Light"/>
          <w:sz w:val="20"/>
        </w:rPr>
        <w:t>5</w:t>
      </w:r>
      <w:r w:rsidR="00FE2D79">
        <w:rPr>
          <w:rFonts w:ascii="Poppins Light" w:hAnsi="Poppins Light" w:cs="Poppins Light"/>
          <w:sz w:val="20"/>
        </w:rPr>
        <w:t>0</w:t>
      </w:r>
      <w:r w:rsidR="00BC747F">
        <w:rPr>
          <w:rFonts w:ascii="Poppins Light" w:hAnsi="Poppins Light" w:cs="Poppins Light"/>
          <w:sz w:val="20"/>
        </w:rPr>
        <w:t>41</w:t>
      </w:r>
      <w:r>
        <w:rPr>
          <w:rFonts w:ascii="Poppins Light" w:hAnsi="Poppins Light" w:cs="Poppins Light"/>
          <w:sz w:val="20"/>
        </w:rPr>
        <w:t xml:space="preserve">   + </w:t>
      </w:r>
      <w:r w:rsidR="00BC747F">
        <w:rPr>
          <w:rFonts w:ascii="Poppins Light" w:hAnsi="Poppins Light" w:cs="Poppins Light"/>
          <w:sz w:val="20"/>
        </w:rPr>
        <w:t>29</w:t>
      </w:r>
      <w:r>
        <w:rPr>
          <w:rFonts w:ascii="Poppins Light" w:hAnsi="Poppins Light" w:cs="Poppins Light"/>
          <w:sz w:val="20"/>
        </w:rPr>
        <w:t xml:space="preserve"> 000,- </w:t>
      </w:r>
      <w:r w:rsidR="00BC747F">
        <w:rPr>
          <w:rFonts w:ascii="Poppins Light" w:hAnsi="Poppins Light" w:cs="Poppins Light"/>
          <w:sz w:val="20"/>
        </w:rPr>
        <w:t>K</w:t>
      </w:r>
      <w:r>
        <w:rPr>
          <w:rFonts w:ascii="Poppins Light" w:hAnsi="Poppins Light" w:cs="Poppins Light"/>
          <w:sz w:val="20"/>
        </w:rPr>
        <w:t>č</w:t>
      </w:r>
    </w:p>
    <w:p w14:paraId="2ED92751" w14:textId="77777777" w:rsidR="00BC747F" w:rsidRDefault="00BC747F" w:rsidP="00067D0F">
      <w:pPr>
        <w:tabs>
          <w:tab w:val="left" w:pos="5103"/>
        </w:tabs>
        <w:spacing w:after="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>Žádám o navýšení položky z příjmů darovacích smluv od společností Inteva, Alfasped</w:t>
      </w:r>
      <w:r w:rsidR="00FF504A">
        <w:rPr>
          <w:rFonts w:ascii="Poppins Light" w:hAnsi="Poppins Light" w:cs="Poppins Light"/>
          <w:sz w:val="20"/>
        </w:rPr>
        <w:t>, Al-Solid</w:t>
      </w:r>
      <w:r>
        <w:rPr>
          <w:rFonts w:ascii="Poppins Light" w:hAnsi="Poppins Light" w:cs="Poppins Light"/>
          <w:sz w:val="20"/>
        </w:rPr>
        <w:t xml:space="preserve"> a Empex Bohemia.</w:t>
      </w:r>
    </w:p>
    <w:p w14:paraId="5BC610E3" w14:textId="77777777" w:rsidR="00BC747F" w:rsidRDefault="00BC747F" w:rsidP="00067D0F">
      <w:pPr>
        <w:tabs>
          <w:tab w:val="left" w:pos="5103"/>
        </w:tabs>
        <w:spacing w:after="0"/>
        <w:rPr>
          <w:rFonts w:ascii="Poppins Light" w:hAnsi="Poppins Light" w:cs="Poppins Light"/>
          <w:sz w:val="20"/>
        </w:rPr>
      </w:pPr>
    </w:p>
    <w:p w14:paraId="5882B2B9" w14:textId="77777777" w:rsidR="00067D0F" w:rsidRDefault="00BC747F" w:rsidP="00067D0F">
      <w:pPr>
        <w:tabs>
          <w:tab w:val="left" w:pos="5103"/>
        </w:tabs>
        <w:spacing w:after="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>Žádám o navýšení v příjmové části rozpočtu § 3319 položka 2321 o 2</w:t>
      </w:r>
      <w:r w:rsidR="00FF504A">
        <w:rPr>
          <w:rFonts w:ascii="Poppins Light" w:hAnsi="Poppins Light" w:cs="Poppins Light"/>
          <w:sz w:val="20"/>
        </w:rPr>
        <w:t>9</w:t>
      </w:r>
      <w:r>
        <w:rPr>
          <w:rFonts w:ascii="Poppins Light" w:hAnsi="Poppins Light" w:cs="Poppins Light"/>
          <w:sz w:val="20"/>
        </w:rPr>
        <w:t> 000,- Kč. Jedná se o dar společnost</w:t>
      </w:r>
      <w:r w:rsidR="00FF504A">
        <w:rPr>
          <w:rFonts w:ascii="Poppins Light" w:hAnsi="Poppins Light" w:cs="Poppins Light"/>
          <w:sz w:val="20"/>
        </w:rPr>
        <w:t>í</w:t>
      </w:r>
      <w:r>
        <w:rPr>
          <w:rFonts w:ascii="Poppins Light" w:hAnsi="Poppins Light" w:cs="Poppins Light"/>
          <w:sz w:val="20"/>
        </w:rPr>
        <w:t xml:space="preserve"> Inteva – 10 000,-, Alfasped – 10 000,-</w:t>
      </w:r>
      <w:r w:rsidR="00FF504A">
        <w:rPr>
          <w:rFonts w:ascii="Poppins Light" w:hAnsi="Poppins Light" w:cs="Poppins Light"/>
          <w:sz w:val="20"/>
        </w:rPr>
        <w:t>, Al-Solid – 7 000,-</w:t>
      </w:r>
      <w:r>
        <w:rPr>
          <w:rFonts w:ascii="Poppins Light" w:hAnsi="Poppins Light" w:cs="Poppins Light"/>
          <w:sz w:val="20"/>
        </w:rPr>
        <w:t xml:space="preserve"> a Empex Bohemia – 2 000,- na zajištění Rychnovských slavností. Dar byl schválen usnesením č. </w:t>
      </w:r>
      <w:r w:rsidR="00FF504A">
        <w:rPr>
          <w:rFonts w:ascii="Poppins Light" w:hAnsi="Poppins Light" w:cs="Poppins Light"/>
          <w:sz w:val="20"/>
        </w:rPr>
        <w:t>866/04/23-R.</w:t>
      </w:r>
      <w:r>
        <w:rPr>
          <w:rFonts w:ascii="Poppins Light" w:hAnsi="Poppins Light" w:cs="Poppins Light"/>
          <w:sz w:val="20"/>
        </w:rPr>
        <w:t xml:space="preserve"> </w:t>
      </w:r>
    </w:p>
    <w:p w14:paraId="290F5061" w14:textId="77777777" w:rsidR="00067D0F" w:rsidRDefault="00067D0F" w:rsidP="00F312F3">
      <w:pPr>
        <w:tabs>
          <w:tab w:val="left" w:pos="5103"/>
        </w:tabs>
        <w:spacing w:after="120"/>
        <w:rPr>
          <w:rFonts w:ascii="Poppins Light" w:hAnsi="Poppins Light" w:cs="Poppins Light"/>
          <w:sz w:val="20"/>
        </w:rPr>
      </w:pPr>
    </w:p>
    <w:p w14:paraId="4B8B65AA" w14:textId="77777777" w:rsidR="008B39D0" w:rsidRPr="0061335E" w:rsidRDefault="008B39D0" w:rsidP="00F312F3">
      <w:pPr>
        <w:tabs>
          <w:tab w:val="left" w:pos="5103"/>
        </w:tabs>
        <w:spacing w:after="120"/>
        <w:rPr>
          <w:rFonts w:ascii="Poppins Light" w:hAnsi="Poppins Light" w:cs="Poppins Light"/>
          <w:sz w:val="20"/>
        </w:rPr>
      </w:pPr>
    </w:p>
    <w:p w14:paraId="3DC80F16" w14:textId="77777777" w:rsidR="002B55A2" w:rsidRPr="0061335E" w:rsidRDefault="002B55A2" w:rsidP="002B55A2">
      <w:pPr>
        <w:spacing w:after="120"/>
        <w:rPr>
          <w:rFonts w:ascii="Poppins Light" w:hAnsi="Poppins Light" w:cs="Poppins Light"/>
          <w:sz w:val="20"/>
        </w:rPr>
      </w:pPr>
      <w:r w:rsidRPr="0061335E">
        <w:rPr>
          <w:rFonts w:ascii="Poppins Light" w:hAnsi="Poppins Light" w:cs="Poppins Light"/>
          <w:sz w:val="20"/>
        </w:rPr>
        <w:t>Děkuji za spolupráci. S pozdravem,</w:t>
      </w:r>
    </w:p>
    <w:p w14:paraId="3EF7A126" w14:textId="77777777" w:rsidR="002B55A2" w:rsidRPr="0061335E" w:rsidRDefault="002B55A2" w:rsidP="002B55A2">
      <w:pPr>
        <w:spacing w:after="120"/>
        <w:rPr>
          <w:rFonts w:ascii="Poppins Light" w:hAnsi="Poppins Light" w:cs="Poppins Light"/>
          <w:sz w:val="20"/>
        </w:rPr>
      </w:pPr>
    </w:p>
    <w:p w14:paraId="3CEE06B2" w14:textId="77777777" w:rsidR="002B55A2" w:rsidRPr="0061335E" w:rsidRDefault="00067D0F" w:rsidP="002B55A2">
      <w:pPr>
        <w:spacing w:after="12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>Petra Šikolová</w:t>
      </w:r>
    </w:p>
    <w:p w14:paraId="1283B6FB" w14:textId="77777777" w:rsidR="002B55A2" w:rsidRPr="0061335E" w:rsidRDefault="002175BD" w:rsidP="002B55A2">
      <w:pPr>
        <w:spacing w:after="12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>asistentka starosty</w:t>
      </w:r>
    </w:p>
    <w:p w14:paraId="620F6644" w14:textId="77777777" w:rsidR="0019756F" w:rsidRDefault="0019756F" w:rsidP="009F5055"/>
    <w:p w14:paraId="03D3298E" w14:textId="77777777" w:rsidR="0019756F" w:rsidRDefault="0019756F" w:rsidP="009F5055"/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373"/>
      </w:tblGrid>
      <w:tr w:rsidR="0061335E" w14:paraId="7FB56C57" w14:textId="77777777" w:rsidTr="0019756F">
        <w:trPr>
          <w:trHeight w:hRule="exact" w:val="284"/>
        </w:trPr>
        <w:tc>
          <w:tcPr>
            <w:tcW w:w="1672" w:type="dxa"/>
          </w:tcPr>
          <w:p w14:paraId="56EDE0CF" w14:textId="77777777" w:rsidR="0061335E" w:rsidRPr="0019756F" w:rsidRDefault="0061335E" w:rsidP="0061335E">
            <w:pPr>
              <w:rPr>
                <w:sz w:val="16"/>
              </w:rPr>
            </w:pPr>
            <w:r w:rsidRPr="0019756F">
              <w:rPr>
                <w:rFonts w:ascii="Poppins Medium" w:hAnsi="Poppins Medium" w:cs="Poppins Medium"/>
                <w:b/>
                <w:bCs/>
                <w:sz w:val="16"/>
              </w:rPr>
              <w:t>Počet listů:</w:t>
            </w:r>
          </w:p>
        </w:tc>
        <w:tc>
          <w:tcPr>
            <w:tcW w:w="1373" w:type="dxa"/>
          </w:tcPr>
          <w:p w14:paraId="7ED65630" w14:textId="77777777" w:rsidR="0061335E" w:rsidRPr="0019756F" w:rsidRDefault="00F312F3" w:rsidP="0061335E">
            <w:pPr>
              <w:spacing w:after="120"/>
              <w:rPr>
                <w:sz w:val="16"/>
              </w:rPr>
            </w:pPr>
            <w:r>
              <w:rPr>
                <w:rFonts w:ascii="Poppins Light" w:hAnsi="Poppins Light" w:cs="Poppins Light"/>
                <w:sz w:val="16"/>
              </w:rPr>
              <w:t>1</w:t>
            </w:r>
          </w:p>
        </w:tc>
      </w:tr>
      <w:tr w:rsidR="0061335E" w14:paraId="25480AB8" w14:textId="77777777" w:rsidTr="0019756F">
        <w:trPr>
          <w:trHeight w:hRule="exact" w:val="284"/>
        </w:trPr>
        <w:tc>
          <w:tcPr>
            <w:tcW w:w="1672" w:type="dxa"/>
          </w:tcPr>
          <w:p w14:paraId="6E0A3E03" w14:textId="77777777" w:rsidR="0061335E" w:rsidRPr="0019756F" w:rsidRDefault="0061335E" w:rsidP="009F5055">
            <w:pPr>
              <w:rPr>
                <w:sz w:val="16"/>
              </w:rPr>
            </w:pPr>
            <w:r w:rsidRPr="0019756F">
              <w:rPr>
                <w:rFonts w:ascii="Poppins Medium" w:hAnsi="Poppins Medium" w:cs="Poppins Medium"/>
                <w:b/>
                <w:bCs/>
                <w:sz w:val="16"/>
              </w:rPr>
              <w:t>Počet příloh/druh:</w:t>
            </w:r>
          </w:p>
        </w:tc>
        <w:tc>
          <w:tcPr>
            <w:tcW w:w="1373" w:type="dxa"/>
          </w:tcPr>
          <w:p w14:paraId="19F9F566" w14:textId="77777777" w:rsidR="0061335E" w:rsidRPr="0019756F" w:rsidRDefault="0061335E" w:rsidP="009F5055">
            <w:pPr>
              <w:rPr>
                <w:sz w:val="16"/>
              </w:rPr>
            </w:pPr>
          </w:p>
        </w:tc>
      </w:tr>
      <w:tr w:rsidR="0061335E" w14:paraId="6A3692F1" w14:textId="77777777" w:rsidTr="0019756F">
        <w:trPr>
          <w:trHeight w:hRule="exact" w:val="284"/>
        </w:trPr>
        <w:tc>
          <w:tcPr>
            <w:tcW w:w="1672" w:type="dxa"/>
          </w:tcPr>
          <w:p w14:paraId="57D00551" w14:textId="77777777" w:rsidR="0061335E" w:rsidRPr="0019756F" w:rsidRDefault="0061335E" w:rsidP="009F5055">
            <w:pPr>
              <w:rPr>
                <w:sz w:val="16"/>
              </w:rPr>
            </w:pPr>
            <w:r w:rsidRPr="0019756F">
              <w:rPr>
                <w:rFonts w:ascii="Poppins Medium" w:hAnsi="Poppins Medium" w:cs="Poppins Medium"/>
                <w:b/>
                <w:bCs/>
                <w:sz w:val="16"/>
              </w:rPr>
              <w:t>Počet listů příloh:</w:t>
            </w:r>
          </w:p>
        </w:tc>
        <w:tc>
          <w:tcPr>
            <w:tcW w:w="1373" w:type="dxa"/>
          </w:tcPr>
          <w:p w14:paraId="6268D169" w14:textId="77777777" w:rsidR="0061335E" w:rsidRPr="0019756F" w:rsidRDefault="0061335E" w:rsidP="009F5055">
            <w:pPr>
              <w:rPr>
                <w:sz w:val="16"/>
              </w:rPr>
            </w:pPr>
          </w:p>
        </w:tc>
      </w:tr>
    </w:tbl>
    <w:p w14:paraId="4AB013AC" w14:textId="77777777" w:rsidR="0061335E" w:rsidRPr="00643C88" w:rsidRDefault="0061335E">
      <w:pPr>
        <w:spacing w:after="120"/>
        <w:rPr>
          <w:rFonts w:ascii="Poppins Medium" w:hAnsi="Poppins Medium" w:cs="Poppins Medium"/>
          <w:b/>
          <w:bCs/>
        </w:rPr>
      </w:pPr>
    </w:p>
    <w:sectPr w:rsidR="0061335E" w:rsidRPr="00643C88" w:rsidSect="002562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1418" w:left="1021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FB48" w14:textId="77777777" w:rsidR="000C7945" w:rsidRDefault="000C7945" w:rsidP="009F5055">
      <w:pPr>
        <w:spacing w:after="0" w:line="240" w:lineRule="auto"/>
      </w:pPr>
      <w:r>
        <w:separator/>
      </w:r>
    </w:p>
  </w:endnote>
  <w:endnote w:type="continuationSeparator" w:id="0">
    <w:p w14:paraId="6127EFCB" w14:textId="77777777" w:rsidR="000C7945" w:rsidRDefault="000C7945" w:rsidP="009F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charset w:val="EE"/>
    <w:family w:val="auto"/>
    <w:pitch w:val="variable"/>
    <w:sig w:usb0="00008007" w:usb1="00000000" w:usb2="00000000" w:usb3="00000000" w:csb0="00000093" w:csb1="00000000"/>
  </w:font>
  <w:font w:name="Poppins Bold">
    <w:altName w:val="Poppin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F75D" w14:textId="77777777" w:rsidR="009F5055" w:rsidRDefault="009F5055" w:rsidP="009F505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CB3C" w14:textId="77777777" w:rsidR="00BC2614" w:rsidRPr="00BC2614" w:rsidRDefault="00BC2614">
    <w:pPr>
      <w:pStyle w:val="Zpat"/>
      <w:jc w:val="center"/>
      <w:rPr>
        <w:rFonts w:ascii="Poppins Light" w:hAnsi="Poppins Light" w:cs="Poppins Light"/>
      </w:rPr>
    </w:pPr>
    <w:r w:rsidRPr="00BC2614">
      <w:rPr>
        <w:rFonts w:ascii="Poppins Light" w:hAnsi="Poppins Light" w:cs="Poppins Light"/>
      </w:rPr>
      <w:fldChar w:fldCharType="begin"/>
    </w:r>
    <w:r w:rsidRPr="00BC2614">
      <w:rPr>
        <w:rFonts w:ascii="Poppins Light" w:hAnsi="Poppins Light" w:cs="Poppins Light"/>
      </w:rPr>
      <w:instrText>PAGE   \* MERGEFORMAT</w:instrText>
    </w:r>
    <w:r w:rsidRPr="00BC2614">
      <w:rPr>
        <w:rFonts w:ascii="Poppins Light" w:hAnsi="Poppins Light" w:cs="Poppins Light"/>
      </w:rPr>
      <w:fldChar w:fldCharType="separate"/>
    </w:r>
    <w:r w:rsidR="00F312F3">
      <w:rPr>
        <w:rFonts w:ascii="Poppins Light" w:hAnsi="Poppins Light" w:cs="Poppins Light"/>
        <w:noProof/>
      </w:rPr>
      <w:t>2</w:t>
    </w:r>
    <w:r w:rsidRPr="00BC2614">
      <w:rPr>
        <w:rFonts w:ascii="Poppins Light" w:hAnsi="Poppins Light" w:cs="Poppins Light"/>
      </w:rPr>
      <w:fldChar w:fldCharType="end"/>
    </w:r>
  </w:p>
  <w:p w14:paraId="451A931D" w14:textId="77777777" w:rsidR="00E45045" w:rsidRDefault="00E450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546D" w14:textId="77777777" w:rsidR="00BC2614" w:rsidRDefault="00C3593A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8412706" wp14:editId="2682FEF4">
              <wp:simplePos x="0" y="0"/>
              <wp:positionH relativeFrom="margin">
                <wp:posOffset>2385695</wp:posOffset>
              </wp:positionH>
              <wp:positionV relativeFrom="paragraph">
                <wp:posOffset>-755015</wp:posOffset>
              </wp:positionV>
              <wp:extent cx="2210435" cy="80264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802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43970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Tel.: 488 880 921</w:t>
                          </w:r>
                        </w:p>
                        <w:p w14:paraId="369C550E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886F7A">
                              <w:rPr>
                                <w:rFonts w:ascii="Poppins Medium" w:hAnsi="Poppins Medium" w:cs="Poppins Medium"/>
                                <w:sz w:val="18"/>
                                <w:szCs w:val="18"/>
                              </w:rPr>
                              <w:t>podatelna@rychnovjbc.cz</w:t>
                            </w:r>
                          </w:hyperlink>
                        </w:p>
                        <w:p w14:paraId="2677CBFC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 xml:space="preserve">Web: rychnovjbc.cz </w:t>
                          </w:r>
                        </w:p>
                        <w:p w14:paraId="5CD94A7A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Datová schránka: fjxbbm5</w:t>
                          </w:r>
                        </w:p>
                        <w:p w14:paraId="170B128C" w14:textId="77777777" w:rsidR="00BC2614" w:rsidRPr="00042300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1270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margin-left:187.85pt;margin-top:-59.45pt;width:174.05pt;height:6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" filled="f" stroked="f">
              <v:textbox>
                <w:txbxContent>
                  <w:p w14:paraId="47843970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Tel.: 488 880 921</w:t>
                    </w:r>
                  </w:p>
                  <w:p w14:paraId="369C550E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886F7A">
                        <w:rPr>
                          <w:rFonts w:ascii="Poppins Medium" w:hAnsi="Poppins Medium" w:cs="Poppins Medium"/>
                          <w:sz w:val="18"/>
                          <w:szCs w:val="18"/>
                        </w:rPr>
                        <w:t>podatelna@rychnovjbc.cz</w:t>
                      </w:r>
                    </w:hyperlink>
                  </w:p>
                  <w:p w14:paraId="2677CBFC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 xml:space="preserve">Web: rychnovjbc.cz </w:t>
                    </w:r>
                  </w:p>
                  <w:p w14:paraId="5CD94A7A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Datová schránka: fjxbbm5</w:t>
                    </w:r>
                  </w:p>
                  <w:p w14:paraId="170B128C" w14:textId="77777777" w:rsidR="00BC2614" w:rsidRPr="00042300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A7B8E17" wp14:editId="4106CBB7">
              <wp:simplePos x="0" y="0"/>
              <wp:positionH relativeFrom="margin">
                <wp:posOffset>-74295</wp:posOffset>
              </wp:positionH>
              <wp:positionV relativeFrom="paragraph">
                <wp:posOffset>-749300</wp:posOffset>
              </wp:positionV>
              <wp:extent cx="2565400" cy="965200"/>
              <wp:effectExtent l="0" t="0" r="0" b="635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96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F38113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Bold" w:hAnsi="Poppins Bold"/>
                              <w:color w:val="6CB33D"/>
                              <w:sz w:val="18"/>
                              <w:szCs w:val="18"/>
                            </w:rPr>
                            <w:t>Město Rychnov u Jablonce nad Nisou</w:t>
                          </w:r>
                        </w:p>
                        <w:p w14:paraId="37AB7F55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Husova 490</w:t>
                          </w:r>
                        </w:p>
                        <w:p w14:paraId="4940BA04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Rychnov u Jablonce nad Nisou</w:t>
                          </w:r>
                        </w:p>
                        <w:p w14:paraId="532D18FF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468 02</w:t>
                          </w:r>
                        </w:p>
                        <w:p w14:paraId="0424DDE9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IČO: 00262552</w:t>
                          </w:r>
                        </w:p>
                        <w:p w14:paraId="1561DD02" w14:textId="77777777" w:rsidR="00BC2614" w:rsidRPr="00042300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7B8E17" id="Textové pole 1" o:spid="_x0000_s1030" type="#_x0000_t202" style="position:absolute;margin-left:-5.85pt;margin-top:-59pt;width:202pt;height:7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" filled="f" stroked="f">
              <v:textbox>
                <w:txbxContent>
                  <w:p w14:paraId="2BF38113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Bold" w:hAnsi="Poppins Bold"/>
                        <w:color w:val="6CB33D"/>
                        <w:sz w:val="18"/>
                        <w:szCs w:val="18"/>
                      </w:rPr>
                      <w:t>Město Rychnov u Jablonce nad Nisou</w:t>
                    </w:r>
                  </w:p>
                  <w:p w14:paraId="37AB7F55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Husova 490</w:t>
                    </w:r>
                  </w:p>
                  <w:p w14:paraId="4940BA04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Rychnov u Jablonce nad Nisou</w:t>
                    </w:r>
                  </w:p>
                  <w:p w14:paraId="532D18FF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468 02</w:t>
                    </w:r>
                  </w:p>
                  <w:p w14:paraId="0424DDE9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IČO: 00262552</w:t>
                    </w:r>
                  </w:p>
                  <w:p w14:paraId="1561DD02" w14:textId="77777777" w:rsidR="00BC2614" w:rsidRPr="00042300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6634" w14:textId="77777777" w:rsidR="000C7945" w:rsidRDefault="000C7945" w:rsidP="009F5055">
      <w:pPr>
        <w:spacing w:after="0" w:line="240" w:lineRule="auto"/>
      </w:pPr>
      <w:r>
        <w:separator/>
      </w:r>
    </w:p>
  </w:footnote>
  <w:footnote w:type="continuationSeparator" w:id="0">
    <w:p w14:paraId="061CB872" w14:textId="77777777" w:rsidR="000C7945" w:rsidRDefault="000C7945" w:rsidP="009F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3A08" w14:textId="77777777" w:rsidR="00406BE5" w:rsidRPr="0029711F" w:rsidRDefault="00C3593A" w:rsidP="00406BE5">
    <w:pPr>
      <w:pStyle w:val="Zpat"/>
      <w:ind w:firstLine="708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5E3CF643" wp14:editId="63C04254">
          <wp:simplePos x="0" y="0"/>
          <wp:positionH relativeFrom="margin">
            <wp:align>left</wp:align>
          </wp:positionH>
          <wp:positionV relativeFrom="paragraph">
            <wp:posOffset>-233680</wp:posOffset>
          </wp:positionV>
          <wp:extent cx="1436370" cy="717550"/>
          <wp:effectExtent l="0" t="0" r="0" b="6350"/>
          <wp:wrapTight wrapText="bothSides">
            <wp:wrapPolygon edited="0">
              <wp:start x="573" y="0"/>
              <wp:lineTo x="0" y="1720"/>
              <wp:lineTo x="0" y="21218"/>
              <wp:lineTo x="21199" y="21218"/>
              <wp:lineTo x="21199" y="6308"/>
              <wp:lineTo x="2005" y="0"/>
              <wp:lineTo x="573" y="0"/>
            </wp:wrapPolygon>
          </wp:wrapTight>
          <wp:docPr id="5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61BD701F" wp14:editId="3B834CC6">
              <wp:simplePos x="0" y="0"/>
              <wp:positionH relativeFrom="margin">
                <wp:posOffset>1697355</wp:posOffset>
              </wp:positionH>
              <wp:positionV relativeFrom="paragraph">
                <wp:posOffset>-125730</wp:posOffset>
              </wp:positionV>
              <wp:extent cx="3689350" cy="731520"/>
              <wp:effectExtent l="0" t="0" r="0" b="0"/>
              <wp:wrapTight wrapText="bothSides">
                <wp:wrapPolygon edited="0">
                  <wp:start x="335" y="0"/>
                  <wp:lineTo x="335" y="20813"/>
                  <wp:lineTo x="21191" y="20813"/>
                  <wp:lineTo x="21191" y="0"/>
                  <wp:lineTo x="335" y="0"/>
                </wp:wrapPolygon>
              </wp:wrapTight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FDAD5D" w14:textId="77777777" w:rsidR="00406BE5" w:rsidRDefault="00660BE5" w:rsidP="00406BE5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</w:rPr>
                          </w:pPr>
                          <w:r>
                            <w:rPr>
                              <w:rFonts w:ascii="Poppins Bold" w:hAnsi="Poppins Bold"/>
                              <w:color w:val="6CB33D"/>
                            </w:rPr>
                            <w:t>Měst</w:t>
                          </w:r>
                          <w:r w:rsidR="00872B0D">
                            <w:rPr>
                              <w:rFonts w:ascii="Poppins Bold" w:hAnsi="Poppins Bold"/>
                              <w:color w:val="6CB33D"/>
                            </w:rPr>
                            <w:t>o</w:t>
                          </w:r>
                          <w:r w:rsidR="00886F7A">
                            <w:rPr>
                              <w:rFonts w:ascii="Poppins Bold" w:hAnsi="Poppins Bold"/>
                              <w:color w:val="6CB33D"/>
                            </w:rPr>
                            <w:t xml:space="preserve"> Rychnov u Jablonce nad Nisou</w:t>
                          </w:r>
                        </w:p>
                        <w:p w14:paraId="3CF090CB" w14:textId="77777777" w:rsidR="00886F7A" w:rsidRPr="004B04D2" w:rsidRDefault="00886F7A" w:rsidP="00406BE5">
                          <w:pPr>
                            <w:spacing w:after="0" w:line="240" w:lineRule="auto"/>
                            <w:rPr>
                              <w:rFonts w:ascii="Poppins Light" w:hAnsi="Poppins Light" w:cs="Poppins Light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D701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left:0;text-align:left;margin-left:133.65pt;margin-top:-9.9pt;width:290.5pt;height:57.6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" filled="f" stroked="f">
              <v:textbox>
                <w:txbxContent>
                  <w:p w14:paraId="36FDAD5D" w14:textId="77777777" w:rsidR="00406BE5" w:rsidRDefault="00660BE5" w:rsidP="00406BE5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</w:rPr>
                    </w:pPr>
                    <w:r>
                      <w:rPr>
                        <w:rFonts w:ascii="Poppins Bold" w:hAnsi="Poppins Bold"/>
                        <w:color w:val="6CB33D"/>
                      </w:rPr>
                      <w:t>Měst</w:t>
                    </w:r>
                    <w:r w:rsidR="00872B0D">
                      <w:rPr>
                        <w:rFonts w:ascii="Poppins Bold" w:hAnsi="Poppins Bold"/>
                        <w:color w:val="6CB33D"/>
                      </w:rPr>
                      <w:t>o</w:t>
                    </w:r>
                    <w:r w:rsidR="00886F7A">
                      <w:rPr>
                        <w:rFonts w:ascii="Poppins Bold" w:hAnsi="Poppins Bold"/>
                        <w:color w:val="6CB33D"/>
                      </w:rPr>
                      <w:t xml:space="preserve"> Rychnov u Jablonce nad Nisou</w:t>
                    </w:r>
                  </w:p>
                  <w:p w14:paraId="3CF090CB" w14:textId="77777777" w:rsidR="00886F7A" w:rsidRPr="004B04D2" w:rsidRDefault="00886F7A" w:rsidP="00406BE5">
                    <w:pPr>
                      <w:spacing w:after="0" w:line="240" w:lineRule="auto"/>
                      <w:rPr>
                        <w:rFonts w:ascii="Poppins Light" w:hAnsi="Poppins Light" w:cs="Poppins Light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406BE5" w:rsidRPr="0029711F">
      <w:t xml:space="preserve"> </w:t>
    </w:r>
  </w:p>
  <w:p w14:paraId="3F29141B" w14:textId="77777777" w:rsidR="009F5055" w:rsidRPr="0029711F" w:rsidRDefault="009F5055" w:rsidP="0029711F">
    <w:pPr>
      <w:pStyle w:val="Zpa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B8FF" w14:textId="77777777" w:rsidR="00BC2614" w:rsidRDefault="00C3593A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72516E8" wp14:editId="24EC86FE">
              <wp:simplePos x="0" y="0"/>
              <wp:positionH relativeFrom="margin">
                <wp:posOffset>1678305</wp:posOffset>
              </wp:positionH>
              <wp:positionV relativeFrom="paragraph">
                <wp:posOffset>26670</wp:posOffset>
              </wp:positionV>
              <wp:extent cx="3689350" cy="731520"/>
              <wp:effectExtent l="0" t="0" r="0" b="0"/>
              <wp:wrapTight wrapText="bothSides">
                <wp:wrapPolygon edited="0">
                  <wp:start x="335" y="0"/>
                  <wp:lineTo x="335" y="20813"/>
                  <wp:lineTo x="21191" y="20813"/>
                  <wp:lineTo x="21191" y="0"/>
                  <wp:lineTo x="335" y="0"/>
                </wp:wrapPolygon>
              </wp:wrapTight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DEA85" w14:textId="77777777" w:rsidR="00BC2614" w:rsidRDefault="00BC2614" w:rsidP="00BC2614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</w:rPr>
                          </w:pPr>
                          <w:r>
                            <w:rPr>
                              <w:rFonts w:ascii="Poppins Bold" w:hAnsi="Poppins Bold"/>
                              <w:color w:val="6CB33D"/>
                            </w:rPr>
                            <w:t>Měst</w:t>
                          </w:r>
                          <w:r w:rsidR="006B0A4F">
                            <w:rPr>
                              <w:rFonts w:ascii="Poppins Bold" w:hAnsi="Poppins Bold"/>
                              <w:color w:val="6CB33D"/>
                            </w:rPr>
                            <w:t>ský úřad</w:t>
                          </w:r>
                          <w:r>
                            <w:rPr>
                              <w:rFonts w:ascii="Poppins Bold" w:hAnsi="Poppins Bold"/>
                              <w:color w:val="6CB33D"/>
                            </w:rPr>
                            <w:t xml:space="preserve"> Rychnov u Jablonce nad Nisou</w:t>
                          </w:r>
                        </w:p>
                        <w:p w14:paraId="7EDAD88A" w14:textId="77777777" w:rsidR="00BC2614" w:rsidRPr="004B04D2" w:rsidRDefault="00BC2614" w:rsidP="00BC2614">
                          <w:pPr>
                            <w:spacing w:after="0" w:line="240" w:lineRule="auto"/>
                            <w:rPr>
                              <w:rFonts w:ascii="Poppins Light" w:hAnsi="Poppins Light" w:cs="Poppins Light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516E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style="position:absolute;margin-left:132.15pt;margin-top:2.1pt;width:290.5pt;height:57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" filled="f" stroked="f">
              <v:textbox>
                <w:txbxContent>
                  <w:p w14:paraId="46BDEA85" w14:textId="77777777" w:rsidR="00BC2614" w:rsidRDefault="00BC2614" w:rsidP="00BC2614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</w:rPr>
                    </w:pPr>
                    <w:r>
                      <w:rPr>
                        <w:rFonts w:ascii="Poppins Bold" w:hAnsi="Poppins Bold"/>
                        <w:color w:val="6CB33D"/>
                      </w:rPr>
                      <w:t>Měst</w:t>
                    </w:r>
                    <w:r w:rsidR="006B0A4F">
                      <w:rPr>
                        <w:rFonts w:ascii="Poppins Bold" w:hAnsi="Poppins Bold"/>
                        <w:color w:val="6CB33D"/>
                      </w:rPr>
                      <w:t>ský úřad</w:t>
                    </w:r>
                    <w:r>
                      <w:rPr>
                        <w:rFonts w:ascii="Poppins Bold" w:hAnsi="Poppins Bold"/>
                        <w:color w:val="6CB33D"/>
                      </w:rPr>
                      <w:t xml:space="preserve"> Rychnov u Jablonce nad Nisou</w:t>
                    </w:r>
                  </w:p>
                  <w:p w14:paraId="7EDAD88A" w14:textId="77777777" w:rsidR="00BC2614" w:rsidRPr="004B04D2" w:rsidRDefault="00BC2614" w:rsidP="00BC2614">
                    <w:pPr>
                      <w:spacing w:after="0" w:line="240" w:lineRule="auto"/>
                      <w:rPr>
                        <w:rFonts w:ascii="Poppins Light" w:hAnsi="Poppins Light" w:cs="Poppins Light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1038768" wp14:editId="1F6E5F0D">
          <wp:simplePos x="0" y="0"/>
          <wp:positionH relativeFrom="margin">
            <wp:posOffset>0</wp:posOffset>
          </wp:positionH>
          <wp:positionV relativeFrom="paragraph">
            <wp:posOffset>-73660</wp:posOffset>
          </wp:positionV>
          <wp:extent cx="1436370" cy="717550"/>
          <wp:effectExtent l="0" t="0" r="0" b="6350"/>
          <wp:wrapTight wrapText="bothSides">
            <wp:wrapPolygon edited="0">
              <wp:start x="573" y="0"/>
              <wp:lineTo x="0" y="1720"/>
              <wp:lineTo x="0" y="21218"/>
              <wp:lineTo x="21199" y="21218"/>
              <wp:lineTo x="21199" y="6308"/>
              <wp:lineTo x="2005" y="0"/>
              <wp:lineTo x="573" y="0"/>
            </wp:wrapPolygon>
          </wp:wrapTight>
          <wp:docPr id="9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3F8"/>
    <w:multiLevelType w:val="hybridMultilevel"/>
    <w:tmpl w:val="2188AB8A"/>
    <w:lvl w:ilvl="0" w:tplc="448646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4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4f386030-fdeb-4f39-9496-2bde4a2c73d5"/>
  </w:docVars>
  <w:rsids>
    <w:rsidRoot w:val="007E1893"/>
    <w:rsid w:val="00024B1B"/>
    <w:rsid w:val="00044257"/>
    <w:rsid w:val="000634ED"/>
    <w:rsid w:val="00067D0F"/>
    <w:rsid w:val="000C7945"/>
    <w:rsid w:val="00101324"/>
    <w:rsid w:val="00134646"/>
    <w:rsid w:val="0015730B"/>
    <w:rsid w:val="00165535"/>
    <w:rsid w:val="00193ADD"/>
    <w:rsid w:val="0019756F"/>
    <w:rsid w:val="001C154D"/>
    <w:rsid w:val="001C2F26"/>
    <w:rsid w:val="002175BD"/>
    <w:rsid w:val="002562AD"/>
    <w:rsid w:val="00266DB2"/>
    <w:rsid w:val="00294F3B"/>
    <w:rsid w:val="0029711F"/>
    <w:rsid w:val="002A5BD7"/>
    <w:rsid w:val="002B55A2"/>
    <w:rsid w:val="002C161B"/>
    <w:rsid w:val="002C5836"/>
    <w:rsid w:val="002F43A3"/>
    <w:rsid w:val="003A46E3"/>
    <w:rsid w:val="003D496F"/>
    <w:rsid w:val="003F12AE"/>
    <w:rsid w:val="00406BE5"/>
    <w:rsid w:val="004B04D2"/>
    <w:rsid w:val="004C44E5"/>
    <w:rsid w:val="004F043B"/>
    <w:rsid w:val="00526674"/>
    <w:rsid w:val="00541EA3"/>
    <w:rsid w:val="00565D72"/>
    <w:rsid w:val="005A367C"/>
    <w:rsid w:val="005B78BE"/>
    <w:rsid w:val="005C69EC"/>
    <w:rsid w:val="0061335E"/>
    <w:rsid w:val="00643C88"/>
    <w:rsid w:val="00660BE5"/>
    <w:rsid w:val="006B0A4F"/>
    <w:rsid w:val="006D2EFC"/>
    <w:rsid w:val="007B0062"/>
    <w:rsid w:val="007E1893"/>
    <w:rsid w:val="007F00C4"/>
    <w:rsid w:val="008519C6"/>
    <w:rsid w:val="00865445"/>
    <w:rsid w:val="00872B0D"/>
    <w:rsid w:val="0088010A"/>
    <w:rsid w:val="00886F7A"/>
    <w:rsid w:val="008B39D0"/>
    <w:rsid w:val="008F045E"/>
    <w:rsid w:val="009042E3"/>
    <w:rsid w:val="009110FC"/>
    <w:rsid w:val="009271A5"/>
    <w:rsid w:val="009756E7"/>
    <w:rsid w:val="009842D1"/>
    <w:rsid w:val="009E4CE4"/>
    <w:rsid w:val="009F5055"/>
    <w:rsid w:val="00A13283"/>
    <w:rsid w:val="00A64AA6"/>
    <w:rsid w:val="00A84057"/>
    <w:rsid w:val="00A90D47"/>
    <w:rsid w:val="00AB09C6"/>
    <w:rsid w:val="00AD15DF"/>
    <w:rsid w:val="00AF7696"/>
    <w:rsid w:val="00B013B1"/>
    <w:rsid w:val="00B20FED"/>
    <w:rsid w:val="00B325E6"/>
    <w:rsid w:val="00B46F48"/>
    <w:rsid w:val="00BC2614"/>
    <w:rsid w:val="00BC747F"/>
    <w:rsid w:val="00BD6E94"/>
    <w:rsid w:val="00C3593A"/>
    <w:rsid w:val="00C63DE0"/>
    <w:rsid w:val="00C82415"/>
    <w:rsid w:val="00C90BFE"/>
    <w:rsid w:val="00CE1BE4"/>
    <w:rsid w:val="00CE5AED"/>
    <w:rsid w:val="00CF3833"/>
    <w:rsid w:val="00E45045"/>
    <w:rsid w:val="00E71C69"/>
    <w:rsid w:val="00E82485"/>
    <w:rsid w:val="00EA2C95"/>
    <w:rsid w:val="00EA6FF4"/>
    <w:rsid w:val="00EA708D"/>
    <w:rsid w:val="00F02231"/>
    <w:rsid w:val="00F312F3"/>
    <w:rsid w:val="00F355C4"/>
    <w:rsid w:val="00F475A0"/>
    <w:rsid w:val="00F805AC"/>
    <w:rsid w:val="00FD6293"/>
    <w:rsid w:val="00FE2D79"/>
    <w:rsid w:val="00FE7AD9"/>
    <w:rsid w:val="00FF2FED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31"/>
  <w15:docId w15:val="{D5B42BC7-427A-419B-9D25-C0C47712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F505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5"/>
  </w:style>
  <w:style w:type="paragraph" w:styleId="Zpat">
    <w:name w:val="footer"/>
    <w:basedOn w:val="Normln"/>
    <w:link w:val="ZpatChar"/>
    <w:uiPriority w:val="99"/>
    <w:unhideWhenUsed/>
    <w:rsid w:val="009F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5"/>
  </w:style>
  <w:style w:type="character" w:customStyle="1" w:styleId="Nadpis1Char">
    <w:name w:val="Nadpis 1 Char"/>
    <w:link w:val="Nadpis1"/>
    <w:uiPriority w:val="9"/>
    <w:rsid w:val="009F505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F505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9F505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ypertextovodkaz">
    <w:name w:val="Hyperlink"/>
    <w:uiPriority w:val="99"/>
    <w:unhideWhenUsed/>
    <w:rsid w:val="009F505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8519C6"/>
    <w:pPr>
      <w:ind w:left="720"/>
      <w:contextualSpacing/>
    </w:pPr>
  </w:style>
  <w:style w:type="paragraph" w:styleId="Bezmezer">
    <w:name w:val="No Spacing"/>
    <w:uiPriority w:val="1"/>
    <w:qFormat/>
    <w:rsid w:val="00024B1B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2B5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rychnovjbc.cz" TargetMode="External"/><Relationship Id="rId1" Type="http://schemas.openxmlformats.org/officeDocument/2006/relationships/hyperlink" Target="mailto:podatelna@rychnovj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.levinsky\Documents\Vlastn&#237;%20&#353;ablony%20Office\Hlavi&#269;kov&#253;%20formul&#225;&#34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7A605-A14D-4272-81B0-72E26090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formulář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Links>
    <vt:vector size="6" baseType="variant"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mailto:podatelna@rychnovjbc.cz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tomas.levinsky</dc:creator>
  <cp:lastModifiedBy>Ivana Simkova</cp:lastModifiedBy>
  <cp:revision>2</cp:revision>
  <cp:lastPrinted>2023-05-03T08:50:00Z</cp:lastPrinted>
  <dcterms:created xsi:type="dcterms:W3CDTF">2023-05-05T08:52:00Z</dcterms:created>
  <dcterms:modified xsi:type="dcterms:W3CDTF">2023-05-05T08:52:00Z</dcterms:modified>
</cp:coreProperties>
</file>