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BDB7" w14:textId="77777777" w:rsidR="002A5BD7" w:rsidRDefault="002A5BD7" w:rsidP="0029711F"/>
    <w:p w14:paraId="0FD7EE59" w14:textId="77777777" w:rsidR="002A5BD7" w:rsidRDefault="002A5BD7" w:rsidP="0029711F"/>
    <w:p w14:paraId="69DF9024" w14:textId="77777777" w:rsidR="0029711F" w:rsidRPr="0029711F" w:rsidRDefault="00C3593A" w:rsidP="0029711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C2C3431" wp14:editId="06DAFEB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05455" cy="977265"/>
                <wp:effectExtent l="0" t="0" r="23495" b="1333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414E" w14:textId="77777777" w:rsidR="00067D0F" w:rsidRDefault="00067D0F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</w:p>
                          <w:p w14:paraId="425C4BAA" w14:textId="77777777" w:rsidR="0015730B" w:rsidRPr="002B55A2" w:rsidRDefault="00F535CA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Finanční výbor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C343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.7pt;width:236.65pt;height:76.9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">
                <v:textbox>
                  <w:txbxContent>
                    <w:p w14:paraId="6F3E414E" w14:textId="77777777" w:rsidR="00067D0F" w:rsidRDefault="00067D0F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</w:p>
                    <w:p w14:paraId="425C4BAA" w14:textId="77777777" w:rsidR="0015730B" w:rsidRPr="002B55A2" w:rsidRDefault="00F535CA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</w:rPr>
                        <w:t>Finanční výbor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</w:p>
    <w:p w14:paraId="40A99DAE" w14:textId="77777777" w:rsidR="0015730B" w:rsidRDefault="0015730B" w:rsidP="0029711F">
      <w:pPr>
        <w:spacing w:after="0"/>
        <w:rPr>
          <w:b/>
        </w:rPr>
      </w:pPr>
    </w:p>
    <w:p w14:paraId="4612E591" w14:textId="77777777" w:rsidR="0015730B" w:rsidRDefault="0015730B" w:rsidP="0029711F">
      <w:pPr>
        <w:spacing w:after="0"/>
        <w:rPr>
          <w:b/>
        </w:rPr>
      </w:pPr>
    </w:p>
    <w:p w14:paraId="5DFDBED8" w14:textId="77777777" w:rsidR="0015730B" w:rsidRDefault="0015730B" w:rsidP="0029711F">
      <w:pPr>
        <w:spacing w:after="0"/>
        <w:rPr>
          <w:b/>
        </w:rPr>
      </w:pPr>
    </w:p>
    <w:p w14:paraId="6A8F5622" w14:textId="77777777" w:rsidR="0015730B" w:rsidRDefault="0015730B" w:rsidP="0029711F">
      <w:pPr>
        <w:spacing w:after="0"/>
        <w:rPr>
          <w:b/>
        </w:rPr>
      </w:pPr>
    </w:p>
    <w:p w14:paraId="17E84540" w14:textId="77777777" w:rsidR="00E71C69" w:rsidRDefault="00E71C69" w:rsidP="00C63DE0">
      <w:pPr>
        <w:spacing w:after="0"/>
        <w:rPr>
          <w:b/>
        </w:rPr>
      </w:pPr>
    </w:p>
    <w:p w14:paraId="44B55522" w14:textId="77777777" w:rsidR="0015730B" w:rsidRPr="00886F7A" w:rsidRDefault="0015730B" w:rsidP="0029711F">
      <w:pPr>
        <w:spacing w:after="0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3260"/>
        <w:gridCol w:w="2461"/>
      </w:tblGrid>
      <w:tr w:rsidR="00C63DE0" w:rsidRPr="00C3593A" w14:paraId="4629E253" w14:textId="77777777" w:rsidTr="0061335E">
        <w:trPr>
          <w:trHeight w:val="427"/>
        </w:trPr>
        <w:tc>
          <w:tcPr>
            <w:tcW w:w="1913" w:type="dxa"/>
            <w:hideMark/>
          </w:tcPr>
          <w:p w14:paraId="7B8FCB9F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Váš dopis zn.</w:t>
            </w:r>
          </w:p>
        </w:tc>
        <w:tc>
          <w:tcPr>
            <w:tcW w:w="1843" w:type="dxa"/>
            <w:hideMark/>
          </w:tcPr>
          <w:p w14:paraId="56837D89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Naše zn.</w:t>
            </w:r>
            <w:r w:rsidR="00FD6293">
              <w:rPr>
                <w:rFonts w:ascii="Poppins Medium" w:hAnsi="Poppins Medium" w:cs="Poppins Medium"/>
                <w:b/>
                <w:bCs/>
                <w:sz w:val="18"/>
              </w:rPr>
              <w:t>/PID</w:t>
            </w:r>
          </w:p>
        </w:tc>
        <w:tc>
          <w:tcPr>
            <w:tcW w:w="3260" w:type="dxa"/>
            <w:hideMark/>
          </w:tcPr>
          <w:p w14:paraId="0D73C478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Vyřizuje/telefon</w:t>
            </w:r>
          </w:p>
        </w:tc>
        <w:tc>
          <w:tcPr>
            <w:tcW w:w="2461" w:type="dxa"/>
            <w:hideMark/>
          </w:tcPr>
          <w:p w14:paraId="2D44DEF3" w14:textId="77777777" w:rsidR="00C63DE0" w:rsidRPr="00C3593A" w:rsidRDefault="00C63DE0" w:rsidP="00C3593A">
            <w:pPr>
              <w:jc w:val="center"/>
              <w:rPr>
                <w:rFonts w:ascii="Poppins Medium" w:hAnsi="Poppins Medium" w:cs="Poppins Medium"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 Rychnově u Jablonce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ad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isou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dne:</w:t>
            </w:r>
          </w:p>
        </w:tc>
      </w:tr>
      <w:tr w:rsidR="00C63DE0" w:rsidRPr="00C3593A" w14:paraId="5787CDE7" w14:textId="77777777" w:rsidTr="0061335E">
        <w:trPr>
          <w:trHeight w:val="709"/>
        </w:trPr>
        <w:tc>
          <w:tcPr>
            <w:tcW w:w="1913" w:type="dxa"/>
            <w:hideMark/>
          </w:tcPr>
          <w:p w14:paraId="4FDC6005" w14:textId="77777777" w:rsidR="00C63DE0" w:rsidRPr="00C3593A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1843" w:type="dxa"/>
            <w:hideMark/>
          </w:tcPr>
          <w:p w14:paraId="545C7FCC" w14:textId="77777777" w:rsidR="002F43A3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 w:rsidRPr="00C3593A">
              <w:rPr>
                <w:rFonts w:ascii="Poppins Light" w:hAnsi="Poppins Light" w:cs="Poppins Light"/>
                <w:sz w:val="18"/>
              </w:rPr>
              <w:t xml:space="preserve">  </w:t>
            </w:r>
          </w:p>
          <w:p w14:paraId="7B9FA918" w14:textId="77777777" w:rsidR="00C63DE0" w:rsidRPr="00C3593A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3260" w:type="dxa"/>
            <w:hideMark/>
          </w:tcPr>
          <w:p w14:paraId="372704D1" w14:textId="77777777" w:rsidR="00C63DE0" w:rsidRPr="00C3593A" w:rsidRDefault="002175BD" w:rsidP="00643C88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Šikolová</w:t>
            </w:r>
            <w:r w:rsidR="00C63DE0" w:rsidRPr="00C3593A">
              <w:rPr>
                <w:rFonts w:ascii="Poppins Light" w:hAnsi="Poppins Light" w:cs="Poppins Light"/>
                <w:sz w:val="18"/>
              </w:rPr>
              <w:t>/</w:t>
            </w:r>
            <w:r>
              <w:rPr>
                <w:rFonts w:ascii="Poppins Light" w:hAnsi="Poppins Light" w:cs="Poppins Light"/>
                <w:sz w:val="18"/>
              </w:rPr>
              <w:t>725397393</w:t>
            </w:r>
          </w:p>
          <w:p w14:paraId="6EF08C95" w14:textId="77777777" w:rsidR="002B55A2" w:rsidRPr="00C3593A" w:rsidRDefault="002175BD" w:rsidP="00C3593A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psikolova</w:t>
            </w:r>
            <w:r w:rsidR="00C3593A">
              <w:rPr>
                <w:rFonts w:ascii="Poppins Light" w:hAnsi="Poppins Light" w:cs="Poppins Light"/>
                <w:sz w:val="18"/>
              </w:rPr>
              <w:t>@rychnovjbc.cz</w:t>
            </w:r>
          </w:p>
        </w:tc>
        <w:tc>
          <w:tcPr>
            <w:tcW w:w="2461" w:type="dxa"/>
            <w:hideMark/>
          </w:tcPr>
          <w:p w14:paraId="1D4E14FC" w14:textId="77777777" w:rsidR="002B55A2" w:rsidRPr="00C3593A" w:rsidRDefault="00F535CA" w:rsidP="00F535CA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9</w:t>
            </w:r>
            <w:r w:rsidR="008B39D0">
              <w:rPr>
                <w:rFonts w:ascii="Poppins Light" w:hAnsi="Poppins Light" w:cs="Poppins Light"/>
                <w:sz w:val="18"/>
              </w:rPr>
              <w:t>.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</w:t>
            </w:r>
            <w:r>
              <w:rPr>
                <w:rFonts w:ascii="Poppins Light" w:hAnsi="Poppins Light" w:cs="Poppins Light"/>
                <w:sz w:val="18"/>
              </w:rPr>
              <w:t>října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20</w:t>
            </w:r>
            <w:r w:rsidR="0061335E">
              <w:rPr>
                <w:rFonts w:ascii="Poppins Light" w:hAnsi="Poppins Light" w:cs="Poppins Light"/>
                <w:sz w:val="18"/>
              </w:rPr>
              <w:t>2</w:t>
            </w:r>
            <w:r w:rsidR="00F312F3">
              <w:rPr>
                <w:rFonts w:ascii="Poppins Light" w:hAnsi="Poppins Light" w:cs="Poppins Light"/>
                <w:sz w:val="18"/>
              </w:rPr>
              <w:t>3</w:t>
            </w:r>
          </w:p>
        </w:tc>
      </w:tr>
    </w:tbl>
    <w:p w14:paraId="0FF30644" w14:textId="77777777" w:rsidR="0061335E" w:rsidRDefault="0061335E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79440F07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  <w:r w:rsidRPr="0061335E">
        <w:rPr>
          <w:rFonts w:ascii="Poppins Light" w:hAnsi="Poppins Light" w:cs="Poppins Light"/>
          <w:b/>
          <w:bCs/>
          <w:sz w:val="20"/>
          <w:u w:val="single"/>
        </w:rPr>
        <w:t xml:space="preserve">Věc: 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Žádost o rozpočtové opatření § </w:t>
      </w:r>
      <w:r w:rsidR="000F3A42">
        <w:rPr>
          <w:rFonts w:ascii="Poppins Light" w:hAnsi="Poppins Light" w:cs="Poppins Light"/>
          <w:b/>
          <w:bCs/>
          <w:sz w:val="20"/>
          <w:u w:val="single"/>
        </w:rPr>
        <w:t>3399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</w:t>
      </w:r>
      <w:r w:rsidR="000F3A42">
        <w:rPr>
          <w:rFonts w:ascii="Poppins Light" w:hAnsi="Poppins Light" w:cs="Poppins Light"/>
          <w:b/>
          <w:bCs/>
          <w:sz w:val="20"/>
          <w:u w:val="single"/>
        </w:rPr>
        <w:t>Ostatní záležitosti kultury</w:t>
      </w:r>
      <w:r w:rsidR="001E0C97">
        <w:rPr>
          <w:rFonts w:ascii="Poppins Light" w:hAnsi="Poppins Light" w:cs="Poppins Light"/>
          <w:b/>
          <w:bCs/>
          <w:sz w:val="20"/>
          <w:u w:val="single"/>
        </w:rPr>
        <w:t>, církví a sdělovacích prostředků</w:t>
      </w:r>
    </w:p>
    <w:p w14:paraId="430185D1" w14:textId="77777777" w:rsidR="00F535CA" w:rsidRDefault="00F535CA" w:rsidP="00F535CA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</w:p>
    <w:p w14:paraId="2C776996" w14:textId="77777777" w:rsidR="00F535CA" w:rsidRDefault="00F535CA" w:rsidP="00F535CA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Z důvodu sponzorských darů na zajištění Rychnovských slavností vznikl na položce přebytek, Tyto finance budou použity na dovybavení potřebného materiálu (stoly, židle, světla….) na kulturní akce.</w:t>
      </w:r>
    </w:p>
    <w:p w14:paraId="7C1A5DFB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1A9452C2" w14:textId="77777777" w:rsidR="002B55A2" w:rsidRDefault="00067D0F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Žádám o přesun částky:</w:t>
      </w:r>
    </w:p>
    <w:p w14:paraId="47379798" w14:textId="63416955" w:rsidR="00F312F3" w:rsidRDefault="000F3A42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5</w:t>
      </w:r>
      <w:r w:rsidR="00F535CA">
        <w:rPr>
          <w:rFonts w:ascii="Poppins Light" w:hAnsi="Poppins Light" w:cs="Poppins Light"/>
          <w:sz w:val="20"/>
        </w:rPr>
        <w:t>0</w:t>
      </w:r>
      <w:r w:rsidR="00067D0F">
        <w:rPr>
          <w:rFonts w:ascii="Poppins Light" w:hAnsi="Poppins Light" w:cs="Poppins Light"/>
          <w:sz w:val="20"/>
        </w:rPr>
        <w:t> 000,- Kč z </w:t>
      </w:r>
      <w:r w:rsidR="00F535CA">
        <w:rPr>
          <w:rFonts w:ascii="Poppins Light" w:hAnsi="Poppins Light" w:cs="Poppins Light"/>
          <w:sz w:val="20"/>
        </w:rPr>
        <w:t xml:space="preserve">§ 3319 Ostatní záležitosti kultury, </w:t>
      </w:r>
      <w:r w:rsidR="00067D0F">
        <w:rPr>
          <w:rFonts w:ascii="Poppins Light" w:hAnsi="Poppins Light" w:cs="Poppins Light"/>
          <w:sz w:val="20"/>
        </w:rPr>
        <w:t>položky 5</w:t>
      </w:r>
      <w:r w:rsidR="002578B8">
        <w:rPr>
          <w:rFonts w:ascii="Poppins Light" w:hAnsi="Poppins Light" w:cs="Poppins Light"/>
          <w:sz w:val="20"/>
        </w:rPr>
        <w:t>0</w:t>
      </w:r>
      <w:r w:rsidR="00F535CA">
        <w:rPr>
          <w:rFonts w:ascii="Poppins Light" w:hAnsi="Poppins Light" w:cs="Poppins Light"/>
          <w:sz w:val="20"/>
        </w:rPr>
        <w:t>41</w:t>
      </w:r>
      <w:r w:rsidR="00067D0F">
        <w:rPr>
          <w:rFonts w:ascii="Poppins Light" w:hAnsi="Poppins Light" w:cs="Poppins Light"/>
          <w:sz w:val="20"/>
        </w:rPr>
        <w:t xml:space="preserve"> </w:t>
      </w:r>
      <w:r w:rsidR="00F535CA">
        <w:rPr>
          <w:rFonts w:ascii="Poppins Light" w:hAnsi="Poppins Light" w:cs="Poppins Light"/>
          <w:sz w:val="20"/>
        </w:rPr>
        <w:t>Odměny za užití duševního vlastnictví</w:t>
      </w:r>
      <w:r w:rsidR="00067D0F">
        <w:rPr>
          <w:rFonts w:ascii="Poppins Light" w:hAnsi="Poppins Light" w:cs="Poppins Light"/>
          <w:sz w:val="20"/>
        </w:rPr>
        <w:t xml:space="preserve">, do </w:t>
      </w:r>
      <w:r w:rsidR="00F535CA">
        <w:rPr>
          <w:rFonts w:ascii="Poppins Light" w:hAnsi="Poppins Light" w:cs="Poppins Light"/>
          <w:sz w:val="20"/>
        </w:rPr>
        <w:t xml:space="preserve">§ 3399 Ostatní záležitosti kultury, </w:t>
      </w:r>
      <w:r w:rsidR="00067D0F">
        <w:rPr>
          <w:rFonts w:ascii="Poppins Light" w:hAnsi="Poppins Light" w:cs="Poppins Light"/>
          <w:sz w:val="20"/>
        </w:rPr>
        <w:t>položky 51</w:t>
      </w:r>
      <w:r>
        <w:rPr>
          <w:rFonts w:ascii="Poppins Light" w:hAnsi="Poppins Light" w:cs="Poppins Light"/>
          <w:sz w:val="20"/>
        </w:rPr>
        <w:t>3</w:t>
      </w:r>
      <w:r w:rsidR="00F535CA">
        <w:rPr>
          <w:rFonts w:ascii="Poppins Light" w:hAnsi="Poppins Light" w:cs="Poppins Light"/>
          <w:sz w:val="20"/>
        </w:rPr>
        <w:t>9</w:t>
      </w:r>
      <w:r w:rsidR="00067D0F">
        <w:rPr>
          <w:rFonts w:ascii="Poppins Light" w:hAnsi="Poppins Light" w:cs="Poppins Light"/>
          <w:sz w:val="20"/>
        </w:rPr>
        <w:t xml:space="preserve"> </w:t>
      </w:r>
      <w:r w:rsidR="00F535CA">
        <w:rPr>
          <w:rFonts w:ascii="Poppins Light" w:hAnsi="Poppins Light" w:cs="Poppins Light"/>
          <w:sz w:val="20"/>
        </w:rPr>
        <w:t>Nákup materiálu</w:t>
      </w:r>
    </w:p>
    <w:p w14:paraId="3ABF881F" w14:textId="77777777" w:rsidR="00067D0F" w:rsidRDefault="00067D0F" w:rsidP="00F312F3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</w:p>
    <w:p w14:paraId="60D5E84C" w14:textId="77777777" w:rsidR="008B39D0" w:rsidRPr="0061335E" w:rsidRDefault="008B39D0" w:rsidP="00F312F3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</w:p>
    <w:p w14:paraId="093DA00D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  <w:r w:rsidRPr="0061335E">
        <w:rPr>
          <w:rFonts w:ascii="Poppins Light" w:hAnsi="Poppins Light" w:cs="Poppins Light"/>
          <w:sz w:val="20"/>
        </w:rPr>
        <w:t>Děkuji za spolupráci. S pozdravem,</w:t>
      </w:r>
    </w:p>
    <w:p w14:paraId="1C31D08A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</w:p>
    <w:p w14:paraId="3E1A125A" w14:textId="77777777" w:rsidR="002B55A2" w:rsidRPr="0061335E" w:rsidRDefault="00067D0F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Petra Šikolová</w:t>
      </w:r>
    </w:p>
    <w:p w14:paraId="093EE6D5" w14:textId="77777777" w:rsidR="002B55A2" w:rsidRPr="0061335E" w:rsidRDefault="002175BD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asistentka starosty</w:t>
      </w:r>
    </w:p>
    <w:p w14:paraId="4D2A2E94" w14:textId="77777777" w:rsidR="0019756F" w:rsidRDefault="0019756F" w:rsidP="009F5055"/>
    <w:p w14:paraId="6649BC41" w14:textId="77777777" w:rsidR="0019756F" w:rsidRDefault="0019756F" w:rsidP="009F5055"/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73"/>
      </w:tblGrid>
      <w:tr w:rsidR="0061335E" w14:paraId="412263FA" w14:textId="77777777" w:rsidTr="0019756F">
        <w:trPr>
          <w:trHeight w:hRule="exact" w:val="284"/>
        </w:trPr>
        <w:tc>
          <w:tcPr>
            <w:tcW w:w="1672" w:type="dxa"/>
          </w:tcPr>
          <w:p w14:paraId="35C7F74F" w14:textId="77777777" w:rsidR="0061335E" w:rsidRPr="0019756F" w:rsidRDefault="0061335E" w:rsidP="0061335E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listů:</w:t>
            </w:r>
          </w:p>
        </w:tc>
        <w:tc>
          <w:tcPr>
            <w:tcW w:w="1373" w:type="dxa"/>
          </w:tcPr>
          <w:p w14:paraId="5367688A" w14:textId="77777777" w:rsidR="0061335E" w:rsidRPr="0019756F" w:rsidRDefault="00F312F3" w:rsidP="0061335E">
            <w:pPr>
              <w:spacing w:after="120"/>
              <w:rPr>
                <w:sz w:val="16"/>
              </w:rPr>
            </w:pPr>
            <w:r>
              <w:rPr>
                <w:rFonts w:ascii="Poppins Light" w:hAnsi="Poppins Light" w:cs="Poppins Light"/>
                <w:sz w:val="16"/>
              </w:rPr>
              <w:t>1</w:t>
            </w:r>
          </w:p>
        </w:tc>
      </w:tr>
      <w:tr w:rsidR="0061335E" w14:paraId="7125F999" w14:textId="77777777" w:rsidTr="0019756F">
        <w:trPr>
          <w:trHeight w:hRule="exact" w:val="284"/>
        </w:trPr>
        <w:tc>
          <w:tcPr>
            <w:tcW w:w="1672" w:type="dxa"/>
          </w:tcPr>
          <w:p w14:paraId="5F625299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příloh/druh:</w:t>
            </w:r>
          </w:p>
        </w:tc>
        <w:tc>
          <w:tcPr>
            <w:tcW w:w="1373" w:type="dxa"/>
          </w:tcPr>
          <w:p w14:paraId="5A079D2F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  <w:tr w:rsidR="0061335E" w14:paraId="402E508B" w14:textId="77777777" w:rsidTr="0019756F">
        <w:trPr>
          <w:trHeight w:hRule="exact" w:val="284"/>
        </w:trPr>
        <w:tc>
          <w:tcPr>
            <w:tcW w:w="1672" w:type="dxa"/>
          </w:tcPr>
          <w:p w14:paraId="58E56781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 příloh:</w:t>
            </w:r>
          </w:p>
        </w:tc>
        <w:tc>
          <w:tcPr>
            <w:tcW w:w="1373" w:type="dxa"/>
          </w:tcPr>
          <w:p w14:paraId="73C0A2B1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</w:tbl>
    <w:p w14:paraId="4BD4C23B" w14:textId="77777777" w:rsidR="0061335E" w:rsidRPr="00643C88" w:rsidRDefault="0061335E">
      <w:pPr>
        <w:spacing w:after="120"/>
        <w:rPr>
          <w:rFonts w:ascii="Poppins Medium" w:hAnsi="Poppins Medium" w:cs="Poppins Medium"/>
          <w:b/>
          <w:bCs/>
        </w:rPr>
      </w:pPr>
    </w:p>
    <w:sectPr w:rsidR="0061335E" w:rsidRPr="00643C88" w:rsidSect="0025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418" w:left="1021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1618" w14:textId="77777777" w:rsidR="004C2FF9" w:rsidRDefault="004C2FF9" w:rsidP="009F5055">
      <w:pPr>
        <w:spacing w:after="0" w:line="240" w:lineRule="auto"/>
      </w:pPr>
      <w:r>
        <w:separator/>
      </w:r>
    </w:p>
  </w:endnote>
  <w:endnote w:type="continuationSeparator" w:id="0">
    <w:p w14:paraId="44AE0B9D" w14:textId="77777777" w:rsidR="004C2FF9" w:rsidRDefault="004C2FF9" w:rsidP="009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FFD9" w14:textId="77777777" w:rsidR="009F5055" w:rsidRDefault="009F5055" w:rsidP="009F50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2D22" w14:textId="77777777" w:rsidR="00BC2614" w:rsidRPr="00BC2614" w:rsidRDefault="00BC2614">
    <w:pPr>
      <w:pStyle w:val="Zpat"/>
      <w:jc w:val="center"/>
      <w:rPr>
        <w:rFonts w:ascii="Poppins Light" w:hAnsi="Poppins Light" w:cs="Poppins Light"/>
      </w:rPr>
    </w:pPr>
    <w:r w:rsidRPr="00BC2614">
      <w:rPr>
        <w:rFonts w:ascii="Poppins Light" w:hAnsi="Poppins Light" w:cs="Poppins Light"/>
      </w:rPr>
      <w:fldChar w:fldCharType="begin"/>
    </w:r>
    <w:r w:rsidRPr="00BC2614">
      <w:rPr>
        <w:rFonts w:ascii="Poppins Light" w:hAnsi="Poppins Light" w:cs="Poppins Light"/>
      </w:rPr>
      <w:instrText>PAGE   \* MERGEFORMAT</w:instrText>
    </w:r>
    <w:r w:rsidRPr="00BC2614">
      <w:rPr>
        <w:rFonts w:ascii="Poppins Light" w:hAnsi="Poppins Light" w:cs="Poppins Light"/>
      </w:rPr>
      <w:fldChar w:fldCharType="separate"/>
    </w:r>
    <w:r w:rsidR="00F312F3">
      <w:rPr>
        <w:rFonts w:ascii="Poppins Light" w:hAnsi="Poppins Light" w:cs="Poppins Light"/>
        <w:noProof/>
      </w:rPr>
      <w:t>2</w:t>
    </w:r>
    <w:r w:rsidRPr="00BC2614">
      <w:rPr>
        <w:rFonts w:ascii="Poppins Light" w:hAnsi="Poppins Light" w:cs="Poppins Light"/>
      </w:rPr>
      <w:fldChar w:fldCharType="end"/>
    </w:r>
  </w:p>
  <w:p w14:paraId="70FE7E24" w14:textId="77777777" w:rsidR="00E45045" w:rsidRDefault="00E450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1595" w14:textId="77777777" w:rsidR="00BC2614" w:rsidRDefault="00C3593A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4AFD53B" wp14:editId="48941618">
              <wp:simplePos x="0" y="0"/>
              <wp:positionH relativeFrom="margin">
                <wp:posOffset>2385695</wp:posOffset>
              </wp:positionH>
              <wp:positionV relativeFrom="paragraph">
                <wp:posOffset>-755015</wp:posOffset>
              </wp:positionV>
              <wp:extent cx="2210435" cy="80264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DD4A4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Tel.: 488 880 921</w:t>
                          </w:r>
                        </w:p>
                        <w:p w14:paraId="44036820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886F7A">
                              <w:rPr>
                                <w:rFonts w:ascii="Poppins Medium" w:hAnsi="Poppins Medium" w:cs="Poppins Medium"/>
                                <w:sz w:val="18"/>
                                <w:szCs w:val="18"/>
                              </w:rPr>
                              <w:t>podatelna@rychnovjbc.cz</w:t>
                            </w:r>
                          </w:hyperlink>
                        </w:p>
                        <w:p w14:paraId="51BE7794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Web: rychnovjbc.cz </w:t>
                          </w:r>
                        </w:p>
                        <w:p w14:paraId="12FE4E72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Datová schránka: fjxbbm5</w:t>
                          </w:r>
                        </w:p>
                        <w:p w14:paraId="4114318C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FD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187.85pt;margin-top:-59.45pt;width:174.05pt;height:6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" filled="f" stroked="f">
              <v:textbox>
                <w:txbxContent>
                  <w:p w14:paraId="49EDD4A4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Tel.: 488 880 921</w:t>
                    </w:r>
                  </w:p>
                  <w:p w14:paraId="44036820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886F7A">
                        <w:rPr>
                          <w:rFonts w:ascii="Poppins Medium" w:hAnsi="Poppins Medium" w:cs="Poppins Medium"/>
                          <w:sz w:val="18"/>
                          <w:szCs w:val="18"/>
                        </w:rPr>
                        <w:t>podatelna@rychnovjbc.cz</w:t>
                      </w:r>
                    </w:hyperlink>
                  </w:p>
                  <w:p w14:paraId="51BE7794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Web: rychnovjbc.cz </w:t>
                    </w:r>
                  </w:p>
                  <w:p w14:paraId="12FE4E72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Datová schránka: fjxbbm5</w:t>
                    </w:r>
                  </w:p>
                  <w:p w14:paraId="4114318C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4207281" wp14:editId="1BD5AC43">
              <wp:simplePos x="0" y="0"/>
              <wp:positionH relativeFrom="margin">
                <wp:posOffset>-74295</wp:posOffset>
              </wp:positionH>
              <wp:positionV relativeFrom="paragraph">
                <wp:posOffset>-749300</wp:posOffset>
              </wp:positionV>
              <wp:extent cx="2565400" cy="965200"/>
              <wp:effectExtent l="0" t="0" r="0" b="63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820AB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  <w:t>Město Rychnov u Jablonce nad Nisou</w:t>
                          </w:r>
                        </w:p>
                        <w:p w14:paraId="2ED9F88B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Husova 490</w:t>
                          </w:r>
                        </w:p>
                        <w:p w14:paraId="7B20BDB7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Rychnov u Jablonce nad Nisou</w:t>
                          </w:r>
                        </w:p>
                        <w:p w14:paraId="321B11CA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468 02</w:t>
                          </w:r>
                        </w:p>
                        <w:p w14:paraId="5386330C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IČO: 00262552</w:t>
                          </w:r>
                        </w:p>
                        <w:p w14:paraId="5E6123D5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07281" id="Textové pole 1" o:spid="_x0000_s1030" type="#_x0000_t202" style="position:absolute;margin-left:-5.85pt;margin-top:-59pt;width:202pt;height:7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" filled="f" stroked="f">
              <v:textbox>
                <w:txbxContent>
                  <w:p w14:paraId="0C0820AB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  <w:t>Město Rychnov u Jablonce nad Nisou</w:t>
                    </w:r>
                  </w:p>
                  <w:p w14:paraId="2ED9F88B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Husova 490</w:t>
                    </w:r>
                  </w:p>
                  <w:p w14:paraId="7B20BDB7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Rychnov u Jablonce nad Nisou</w:t>
                    </w:r>
                  </w:p>
                  <w:p w14:paraId="321B11CA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468 02</w:t>
                    </w:r>
                  </w:p>
                  <w:p w14:paraId="5386330C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IČO: 00262552</w:t>
                    </w:r>
                  </w:p>
                  <w:p w14:paraId="5E6123D5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8596" w14:textId="77777777" w:rsidR="004C2FF9" w:rsidRDefault="004C2FF9" w:rsidP="009F5055">
      <w:pPr>
        <w:spacing w:after="0" w:line="240" w:lineRule="auto"/>
      </w:pPr>
      <w:r>
        <w:separator/>
      </w:r>
    </w:p>
  </w:footnote>
  <w:footnote w:type="continuationSeparator" w:id="0">
    <w:p w14:paraId="37B64360" w14:textId="77777777" w:rsidR="004C2FF9" w:rsidRDefault="004C2FF9" w:rsidP="009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7F8B" w14:textId="77777777" w:rsidR="00406BE5" w:rsidRPr="0029711F" w:rsidRDefault="00C3593A" w:rsidP="00406BE5">
    <w:pPr>
      <w:pStyle w:val="Zpat"/>
      <w:ind w:firstLine="708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53FA591" wp14:editId="65BF7CBF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5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7E2199C1" wp14:editId="6A14704E">
              <wp:simplePos x="0" y="0"/>
              <wp:positionH relativeFrom="margin">
                <wp:posOffset>1697355</wp:posOffset>
              </wp:positionH>
              <wp:positionV relativeFrom="paragraph">
                <wp:posOffset>-125730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58E02" w14:textId="77777777" w:rsidR="00406BE5" w:rsidRDefault="00660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872B0D">
                            <w:rPr>
                              <w:rFonts w:ascii="Poppins Bold" w:hAnsi="Poppins Bold"/>
                              <w:color w:val="6CB33D"/>
                            </w:rPr>
                            <w:t>o</w:t>
                          </w:r>
                          <w:r w:rsidR="00886F7A"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3805BA8B" w14:textId="77777777" w:rsidR="00886F7A" w:rsidRPr="004B04D2" w:rsidRDefault="00886F7A" w:rsidP="00406BE5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199C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133.65pt;margin-top:-9.9pt;width:290.5pt;height:57.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" filled="f" stroked="f">
              <v:textbox>
                <w:txbxContent>
                  <w:p w14:paraId="29658E02" w14:textId="77777777" w:rsidR="00406BE5" w:rsidRDefault="00660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872B0D">
                      <w:rPr>
                        <w:rFonts w:ascii="Poppins Bold" w:hAnsi="Poppins Bold"/>
                        <w:color w:val="6CB33D"/>
                      </w:rPr>
                      <w:t>o</w:t>
                    </w:r>
                    <w:r w:rsidR="00886F7A"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3805BA8B" w14:textId="77777777" w:rsidR="00886F7A" w:rsidRPr="004B04D2" w:rsidRDefault="00886F7A" w:rsidP="00406BE5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406BE5" w:rsidRPr="0029711F">
      <w:t xml:space="preserve"> </w:t>
    </w:r>
  </w:p>
  <w:p w14:paraId="2DEFCCEA" w14:textId="77777777" w:rsidR="009F5055" w:rsidRPr="0029711F" w:rsidRDefault="009F5055" w:rsidP="0029711F">
    <w:pPr>
      <w:pStyle w:val="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E8F1" w14:textId="77777777" w:rsidR="00BC2614" w:rsidRDefault="00C3593A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D254F75" wp14:editId="0B65FD4B">
              <wp:simplePos x="0" y="0"/>
              <wp:positionH relativeFrom="margin">
                <wp:posOffset>1678305</wp:posOffset>
              </wp:positionH>
              <wp:positionV relativeFrom="paragraph">
                <wp:posOffset>26670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E7CAC" w14:textId="77777777" w:rsidR="00BC2614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6B0A4F">
                            <w:rPr>
                              <w:rFonts w:ascii="Poppins Bold" w:hAnsi="Poppins Bold"/>
                              <w:color w:val="6CB33D"/>
                            </w:rPr>
                            <w:t>ský úřad</w:t>
                          </w: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4811BCF5" w14:textId="77777777" w:rsidR="00BC2614" w:rsidRPr="004B04D2" w:rsidRDefault="00BC2614" w:rsidP="00BC2614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54F7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132.15pt;margin-top:2.1pt;width:290.5pt;height:5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" filled="f" stroked="f">
              <v:textbox>
                <w:txbxContent>
                  <w:p w14:paraId="724E7CAC" w14:textId="77777777" w:rsidR="00BC2614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6B0A4F">
                      <w:rPr>
                        <w:rFonts w:ascii="Poppins Bold" w:hAnsi="Poppins Bold"/>
                        <w:color w:val="6CB33D"/>
                      </w:rPr>
                      <w:t>ský úřad</w:t>
                    </w:r>
                    <w:r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4811BCF5" w14:textId="77777777" w:rsidR="00BC2614" w:rsidRPr="004B04D2" w:rsidRDefault="00BC2614" w:rsidP="00BC2614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2B2EC27" wp14:editId="051A8012">
          <wp:simplePos x="0" y="0"/>
          <wp:positionH relativeFrom="margin">
            <wp:posOffset>0</wp:posOffset>
          </wp:positionH>
          <wp:positionV relativeFrom="paragraph">
            <wp:posOffset>-73660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9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F8"/>
    <w:multiLevelType w:val="hybridMultilevel"/>
    <w:tmpl w:val="2188AB8A"/>
    <w:lvl w:ilvl="0" w:tplc="44864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29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f386030-fdeb-4f39-9496-2bde4a2c73d5"/>
  </w:docVars>
  <w:rsids>
    <w:rsidRoot w:val="007E1893"/>
    <w:rsid w:val="00024B1B"/>
    <w:rsid w:val="00044257"/>
    <w:rsid w:val="000634ED"/>
    <w:rsid w:val="00067D0F"/>
    <w:rsid w:val="000A5AD7"/>
    <w:rsid w:val="000F3A42"/>
    <w:rsid w:val="00101324"/>
    <w:rsid w:val="00134646"/>
    <w:rsid w:val="0015730B"/>
    <w:rsid w:val="00165535"/>
    <w:rsid w:val="00193ADD"/>
    <w:rsid w:val="0019756F"/>
    <w:rsid w:val="001C154D"/>
    <w:rsid w:val="001C2F26"/>
    <w:rsid w:val="001E0C97"/>
    <w:rsid w:val="002175BD"/>
    <w:rsid w:val="002562AD"/>
    <w:rsid w:val="002578B8"/>
    <w:rsid w:val="00266DB2"/>
    <w:rsid w:val="0029711F"/>
    <w:rsid w:val="002A5BD7"/>
    <w:rsid w:val="002B55A2"/>
    <w:rsid w:val="002C161B"/>
    <w:rsid w:val="002C5836"/>
    <w:rsid w:val="002F43A3"/>
    <w:rsid w:val="003A46E3"/>
    <w:rsid w:val="003D496F"/>
    <w:rsid w:val="003F12AE"/>
    <w:rsid w:val="00406BE5"/>
    <w:rsid w:val="004A56E2"/>
    <w:rsid w:val="004B04D2"/>
    <w:rsid w:val="004C2FF9"/>
    <w:rsid w:val="004C44E5"/>
    <w:rsid w:val="004F043B"/>
    <w:rsid w:val="0051611F"/>
    <w:rsid w:val="00526674"/>
    <w:rsid w:val="00541EA3"/>
    <w:rsid w:val="00565D72"/>
    <w:rsid w:val="005A367C"/>
    <w:rsid w:val="005B78BE"/>
    <w:rsid w:val="005C69EC"/>
    <w:rsid w:val="0061335E"/>
    <w:rsid w:val="00643C88"/>
    <w:rsid w:val="00660BE5"/>
    <w:rsid w:val="006B0A4F"/>
    <w:rsid w:val="007B0062"/>
    <w:rsid w:val="007E1893"/>
    <w:rsid w:val="007F00C4"/>
    <w:rsid w:val="008519C6"/>
    <w:rsid w:val="00865445"/>
    <w:rsid w:val="00872B0D"/>
    <w:rsid w:val="0088010A"/>
    <w:rsid w:val="00886F7A"/>
    <w:rsid w:val="008B39D0"/>
    <w:rsid w:val="008F045E"/>
    <w:rsid w:val="009042E3"/>
    <w:rsid w:val="009110FC"/>
    <w:rsid w:val="009271A5"/>
    <w:rsid w:val="009756E7"/>
    <w:rsid w:val="009842D1"/>
    <w:rsid w:val="009D4D56"/>
    <w:rsid w:val="009E4CE4"/>
    <w:rsid w:val="009F5055"/>
    <w:rsid w:val="00A13283"/>
    <w:rsid w:val="00A64AA6"/>
    <w:rsid w:val="00A84057"/>
    <w:rsid w:val="00A90D47"/>
    <w:rsid w:val="00AB09C6"/>
    <w:rsid w:val="00AD15DF"/>
    <w:rsid w:val="00AF7696"/>
    <w:rsid w:val="00B013B1"/>
    <w:rsid w:val="00B20FED"/>
    <w:rsid w:val="00B325E6"/>
    <w:rsid w:val="00B46F48"/>
    <w:rsid w:val="00BC2614"/>
    <w:rsid w:val="00BD6E94"/>
    <w:rsid w:val="00C3593A"/>
    <w:rsid w:val="00C63DE0"/>
    <w:rsid w:val="00CE1BE4"/>
    <w:rsid w:val="00CE5AED"/>
    <w:rsid w:val="00CF3833"/>
    <w:rsid w:val="00E45045"/>
    <w:rsid w:val="00E71C69"/>
    <w:rsid w:val="00EA2C95"/>
    <w:rsid w:val="00EA6FF4"/>
    <w:rsid w:val="00EA708D"/>
    <w:rsid w:val="00F02231"/>
    <w:rsid w:val="00F312F3"/>
    <w:rsid w:val="00F355C4"/>
    <w:rsid w:val="00F475A0"/>
    <w:rsid w:val="00F535CA"/>
    <w:rsid w:val="00F805AC"/>
    <w:rsid w:val="00FD6293"/>
    <w:rsid w:val="00FE7AD9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9137"/>
  <w15:docId w15:val="{045102EC-B12D-4994-B567-6319C17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50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5"/>
  </w:style>
  <w:style w:type="paragraph" w:styleId="Zpat">
    <w:name w:val="footer"/>
    <w:basedOn w:val="Normln"/>
    <w:link w:val="Zpat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5"/>
  </w:style>
  <w:style w:type="character" w:customStyle="1" w:styleId="Nadpis1Char">
    <w:name w:val="Nadpis 1 Char"/>
    <w:link w:val="Nadpis1"/>
    <w:uiPriority w:val="9"/>
    <w:rsid w:val="009F505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F505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F50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textovodkaz">
    <w:name w:val="Hyperlink"/>
    <w:uiPriority w:val="99"/>
    <w:unhideWhenUsed/>
    <w:rsid w:val="009F505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519C6"/>
    <w:pPr>
      <w:ind w:left="720"/>
      <w:contextualSpacing/>
    </w:pPr>
  </w:style>
  <w:style w:type="paragraph" w:styleId="Bezmezer">
    <w:name w:val="No Spacing"/>
    <w:uiPriority w:val="1"/>
    <w:qFormat/>
    <w:rsid w:val="00024B1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B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ychnovjbc.cz" TargetMode="External"/><Relationship Id="rId1" Type="http://schemas.openxmlformats.org/officeDocument/2006/relationships/hyperlink" Target="mailto:podateln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levinsky\Documents\Vlastn&#237;%20&#353;ablony%20Office\Hlavi&#269;kov&#253;%20formul&#225;&#34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2390-B703-4DF2-ADC9-EFD8D8C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formulář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mailto:podatelna@rychnovjbc.cz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tomas.levinsky</dc:creator>
  <cp:lastModifiedBy>Ivana Simkova</cp:lastModifiedBy>
  <cp:revision>4</cp:revision>
  <cp:lastPrinted>2023-10-09T14:16:00Z</cp:lastPrinted>
  <dcterms:created xsi:type="dcterms:W3CDTF">2023-10-09T14:13:00Z</dcterms:created>
  <dcterms:modified xsi:type="dcterms:W3CDTF">2023-10-09T14:16:00Z</dcterms:modified>
</cp:coreProperties>
</file>