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1939" w14:textId="77777777" w:rsidR="0029711F" w:rsidRDefault="0029711F" w:rsidP="009756E7"/>
    <w:p w14:paraId="63837546" w14:textId="77777777" w:rsidR="0029711F" w:rsidRPr="0029711F" w:rsidRDefault="00B013B1" w:rsidP="002971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D9DE454" wp14:editId="2D4D7390">
                <wp:simplePos x="0" y="0"/>
                <wp:positionH relativeFrom="margin">
                  <wp:align>left</wp:align>
                </wp:positionH>
                <wp:positionV relativeFrom="paragraph">
                  <wp:posOffset>8909</wp:posOffset>
                </wp:positionV>
                <wp:extent cx="3005455" cy="977265"/>
                <wp:effectExtent l="0" t="0" r="23495" b="1333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44878" w14:textId="77777777" w:rsidR="001E21AB" w:rsidRDefault="001E21AB" w:rsidP="00024B1B">
                            <w:pPr>
                              <w:pStyle w:val="Bezmezer"/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  <w:t>Finančnímu výboru</w:t>
                            </w:r>
                          </w:p>
                          <w:p w14:paraId="394D2020" w14:textId="77777777" w:rsidR="0015730B" w:rsidRPr="002B55A2" w:rsidRDefault="00F475A0" w:rsidP="00024B1B">
                            <w:pPr>
                              <w:pStyle w:val="Bezmezer"/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</w:pPr>
                            <w:r w:rsidRPr="002B55A2"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ED6411E" w14:textId="77777777" w:rsidR="0015730B" w:rsidRPr="002B55A2" w:rsidRDefault="0015730B" w:rsidP="00024B1B">
                            <w:pPr>
                              <w:pStyle w:val="Bezmezer"/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</w:pPr>
                            <w:r w:rsidRPr="002B55A2"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  <w:t>46</w:t>
                            </w:r>
                            <w:r w:rsidR="001E21AB"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  <w:t>8 02 Rychnov u Jablonce nad Nisou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DE45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.7pt;width:236.65pt;height:76.9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">
                <v:textbox>
                  <w:txbxContent>
                    <w:p w14:paraId="62B44878" w14:textId="77777777" w:rsidR="001E21AB" w:rsidRDefault="001E21AB" w:rsidP="00024B1B">
                      <w:pPr>
                        <w:pStyle w:val="Bezmezer"/>
                        <w:rPr>
                          <w:rFonts w:ascii="Poppins Light" w:hAnsi="Poppins Light" w:cs="Poppins Light"/>
                          <w:b/>
                          <w:bCs/>
                        </w:rPr>
                      </w:pPr>
                      <w:r>
                        <w:rPr>
                          <w:rFonts w:ascii="Poppins Light" w:hAnsi="Poppins Light" w:cs="Poppins Light"/>
                          <w:b/>
                          <w:bCs/>
                        </w:rPr>
                        <w:t>Finančnímu výboru</w:t>
                      </w:r>
                    </w:p>
                    <w:p w14:paraId="394D2020" w14:textId="77777777" w:rsidR="0015730B" w:rsidRPr="002B55A2" w:rsidRDefault="00F475A0" w:rsidP="00024B1B">
                      <w:pPr>
                        <w:pStyle w:val="Bezmezer"/>
                        <w:rPr>
                          <w:rFonts w:ascii="Poppins Light" w:hAnsi="Poppins Light" w:cs="Poppins Light"/>
                          <w:b/>
                          <w:bCs/>
                        </w:rPr>
                      </w:pPr>
                      <w:r w:rsidRPr="002B55A2">
                        <w:rPr>
                          <w:rFonts w:ascii="Poppins Light" w:hAnsi="Poppins Light" w:cs="Poppins Light"/>
                          <w:b/>
                          <w:bCs/>
                        </w:rPr>
                        <w:t xml:space="preserve"> </w:t>
                      </w:r>
                    </w:p>
                    <w:p w14:paraId="5ED6411E" w14:textId="77777777" w:rsidR="0015730B" w:rsidRPr="002B55A2" w:rsidRDefault="0015730B" w:rsidP="00024B1B">
                      <w:pPr>
                        <w:pStyle w:val="Bezmezer"/>
                        <w:rPr>
                          <w:rFonts w:ascii="Poppins Light" w:hAnsi="Poppins Light" w:cs="Poppins Light"/>
                          <w:b/>
                          <w:bCs/>
                        </w:rPr>
                      </w:pPr>
                      <w:r w:rsidRPr="002B55A2">
                        <w:rPr>
                          <w:rFonts w:ascii="Poppins Light" w:hAnsi="Poppins Light" w:cs="Poppins Light"/>
                          <w:b/>
                          <w:bCs/>
                        </w:rPr>
                        <w:t>46</w:t>
                      </w:r>
                      <w:r w:rsidR="001E21AB">
                        <w:rPr>
                          <w:rFonts w:ascii="Poppins Light" w:hAnsi="Poppins Light" w:cs="Poppins Light"/>
                          <w:b/>
                          <w:bCs/>
                        </w:rPr>
                        <w:t>8 02 Rychnov u Jablonce nad Nisou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11F">
        <w:tab/>
      </w:r>
      <w:r w:rsidR="0029711F">
        <w:tab/>
      </w:r>
      <w:r w:rsidR="0029711F">
        <w:tab/>
      </w:r>
      <w:r w:rsidR="0029711F">
        <w:tab/>
      </w:r>
      <w:r w:rsidR="0029711F">
        <w:tab/>
      </w:r>
      <w:r w:rsidR="0029711F">
        <w:tab/>
      </w:r>
    </w:p>
    <w:p w14:paraId="4536E8E7" w14:textId="77777777" w:rsidR="0015730B" w:rsidRDefault="0015730B" w:rsidP="0029711F">
      <w:pPr>
        <w:spacing w:after="0"/>
        <w:rPr>
          <w:b/>
        </w:rPr>
      </w:pPr>
    </w:p>
    <w:p w14:paraId="6691C407" w14:textId="77777777" w:rsidR="0015730B" w:rsidRDefault="0015730B" w:rsidP="0029711F">
      <w:pPr>
        <w:spacing w:after="0"/>
        <w:rPr>
          <w:b/>
        </w:rPr>
      </w:pPr>
    </w:p>
    <w:p w14:paraId="011A1FC8" w14:textId="77777777" w:rsidR="0015730B" w:rsidRDefault="0015730B" w:rsidP="0029711F">
      <w:pPr>
        <w:spacing w:after="0"/>
        <w:rPr>
          <w:b/>
        </w:rPr>
      </w:pPr>
    </w:p>
    <w:p w14:paraId="6241E9F6" w14:textId="77777777" w:rsidR="0015730B" w:rsidRDefault="0015730B" w:rsidP="0029711F">
      <w:pPr>
        <w:spacing w:after="0"/>
        <w:rPr>
          <w:b/>
        </w:rPr>
      </w:pPr>
    </w:p>
    <w:p w14:paraId="15B965F3" w14:textId="77777777" w:rsidR="00E71C69" w:rsidRDefault="00E71C69" w:rsidP="00C63DE0">
      <w:pPr>
        <w:spacing w:after="0"/>
        <w:rPr>
          <w:b/>
        </w:rPr>
      </w:pPr>
    </w:p>
    <w:p w14:paraId="0488E995" w14:textId="77777777" w:rsidR="0015730B" w:rsidRPr="0029711F" w:rsidRDefault="0015730B" w:rsidP="0029711F">
      <w:pPr>
        <w:spacing w:after="0"/>
        <w:rPr>
          <w:b/>
        </w:rPr>
      </w:pPr>
    </w:p>
    <w:tbl>
      <w:tblPr>
        <w:tblpPr w:leftFromText="141" w:rightFromText="141" w:vertAnchor="text" w:horzAnchor="margin" w:tblpY="-7"/>
        <w:tblW w:w="92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7"/>
        <w:gridCol w:w="2274"/>
        <w:gridCol w:w="2390"/>
        <w:gridCol w:w="2303"/>
      </w:tblGrid>
      <w:tr w:rsidR="00C63DE0" w:rsidRPr="002B55A2" w14:paraId="4F08AA30" w14:textId="77777777" w:rsidTr="002B55A2">
        <w:trPr>
          <w:trHeight w:val="427"/>
        </w:trPr>
        <w:tc>
          <w:tcPr>
            <w:tcW w:w="2277" w:type="dxa"/>
            <w:hideMark/>
          </w:tcPr>
          <w:p w14:paraId="1375A57D" w14:textId="77777777" w:rsidR="00C63DE0" w:rsidRPr="002B55A2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  <w:szCs w:val="18"/>
              </w:rPr>
            </w:pPr>
            <w:r w:rsidRPr="002B55A2">
              <w:rPr>
                <w:rFonts w:ascii="Poppins Medium" w:hAnsi="Poppins Medium" w:cs="Poppins Medium"/>
                <w:b/>
                <w:bCs/>
                <w:sz w:val="18"/>
                <w:szCs w:val="18"/>
              </w:rPr>
              <w:t>Váš dopis zn. / ze dne</w:t>
            </w:r>
          </w:p>
        </w:tc>
        <w:tc>
          <w:tcPr>
            <w:tcW w:w="2274" w:type="dxa"/>
            <w:hideMark/>
          </w:tcPr>
          <w:p w14:paraId="235A7445" w14:textId="77777777" w:rsidR="00C63DE0" w:rsidRPr="002B55A2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  <w:szCs w:val="18"/>
              </w:rPr>
            </w:pPr>
            <w:r w:rsidRPr="002B55A2">
              <w:rPr>
                <w:rFonts w:ascii="Poppins Medium" w:hAnsi="Poppins Medium" w:cs="Poppins Medium"/>
                <w:b/>
                <w:bCs/>
                <w:sz w:val="18"/>
                <w:szCs w:val="18"/>
              </w:rPr>
              <w:t>Naše zn.</w:t>
            </w:r>
          </w:p>
        </w:tc>
        <w:tc>
          <w:tcPr>
            <w:tcW w:w="2390" w:type="dxa"/>
            <w:hideMark/>
          </w:tcPr>
          <w:p w14:paraId="602B35F5" w14:textId="77777777" w:rsidR="00C63DE0" w:rsidRPr="002B55A2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  <w:szCs w:val="18"/>
              </w:rPr>
            </w:pPr>
            <w:r w:rsidRPr="002B55A2">
              <w:rPr>
                <w:rFonts w:ascii="Poppins Medium" w:hAnsi="Poppins Medium" w:cs="Poppins Medium"/>
                <w:b/>
                <w:bCs/>
                <w:sz w:val="18"/>
                <w:szCs w:val="18"/>
              </w:rPr>
              <w:t>Vyřizuje/telefon</w:t>
            </w:r>
          </w:p>
        </w:tc>
        <w:tc>
          <w:tcPr>
            <w:tcW w:w="2303" w:type="dxa"/>
            <w:hideMark/>
          </w:tcPr>
          <w:p w14:paraId="74C1EF5D" w14:textId="77777777" w:rsidR="00C63DE0" w:rsidRPr="002B55A2" w:rsidRDefault="00C63DE0" w:rsidP="00C63DE0">
            <w:pPr>
              <w:jc w:val="center"/>
              <w:rPr>
                <w:rFonts w:ascii="Poppins Medium" w:hAnsi="Poppins Medium" w:cs="Poppins Medium"/>
                <w:sz w:val="18"/>
                <w:szCs w:val="18"/>
              </w:rPr>
            </w:pPr>
            <w:r w:rsidRPr="002B55A2">
              <w:rPr>
                <w:rFonts w:ascii="Poppins Medium" w:hAnsi="Poppins Medium" w:cs="Poppins Medium"/>
                <w:b/>
                <w:bCs/>
                <w:sz w:val="18"/>
                <w:szCs w:val="18"/>
              </w:rPr>
              <w:t>V Rychnově u Jablonce n. N. dne:</w:t>
            </w:r>
          </w:p>
        </w:tc>
      </w:tr>
      <w:tr w:rsidR="00C63DE0" w14:paraId="73EABE74" w14:textId="77777777" w:rsidTr="002B55A2">
        <w:trPr>
          <w:trHeight w:val="709"/>
        </w:trPr>
        <w:tc>
          <w:tcPr>
            <w:tcW w:w="2277" w:type="dxa"/>
            <w:hideMark/>
          </w:tcPr>
          <w:p w14:paraId="1A75C064" w14:textId="77777777" w:rsidR="00C63DE0" w:rsidRPr="002B55A2" w:rsidRDefault="00C63DE0" w:rsidP="00C63DE0">
            <w:pPr>
              <w:spacing w:after="120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274" w:type="dxa"/>
            <w:hideMark/>
          </w:tcPr>
          <w:p w14:paraId="326284B6" w14:textId="77777777" w:rsidR="00C63DE0" w:rsidRPr="002B55A2" w:rsidRDefault="00C63DE0" w:rsidP="00C63DE0">
            <w:pPr>
              <w:spacing w:after="120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B55A2">
              <w:rPr>
                <w:rFonts w:ascii="Poppins Light" w:hAnsi="Poppins Light" w:cs="Poppins Light"/>
                <w:sz w:val="18"/>
                <w:szCs w:val="18"/>
              </w:rPr>
              <w:t xml:space="preserve">  2018  </w:t>
            </w:r>
          </w:p>
        </w:tc>
        <w:tc>
          <w:tcPr>
            <w:tcW w:w="2390" w:type="dxa"/>
            <w:hideMark/>
          </w:tcPr>
          <w:p w14:paraId="0889FF6E" w14:textId="77777777" w:rsidR="00C63DE0" w:rsidRDefault="00C63DE0" w:rsidP="00C63DE0">
            <w:pPr>
              <w:spacing w:after="120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B55A2">
              <w:rPr>
                <w:rFonts w:ascii="Poppins Light" w:hAnsi="Poppins Light" w:cs="Poppins Light"/>
                <w:sz w:val="18"/>
                <w:szCs w:val="18"/>
              </w:rPr>
              <w:t>Levinský/737248420</w:t>
            </w:r>
          </w:p>
          <w:p w14:paraId="3118D31D" w14:textId="77777777" w:rsidR="002B55A2" w:rsidRPr="002B55A2" w:rsidRDefault="002B55A2" w:rsidP="00C63DE0">
            <w:pPr>
              <w:spacing w:after="120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303" w:type="dxa"/>
            <w:hideMark/>
          </w:tcPr>
          <w:p w14:paraId="2067C333" w14:textId="77777777" w:rsidR="002B55A2" w:rsidRDefault="001E21AB" w:rsidP="002B55A2">
            <w:pPr>
              <w:spacing w:after="120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>
              <w:rPr>
                <w:rFonts w:ascii="Poppins Light" w:hAnsi="Poppins Light" w:cs="Poppins Light"/>
                <w:sz w:val="18"/>
                <w:szCs w:val="18"/>
              </w:rPr>
              <w:t>27.9.2023</w:t>
            </w:r>
          </w:p>
          <w:p w14:paraId="47B82FD4" w14:textId="77777777" w:rsidR="002B55A2" w:rsidRDefault="002B55A2" w:rsidP="002B55A2">
            <w:pPr>
              <w:spacing w:after="120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  <w:p w14:paraId="000FA99E" w14:textId="77777777" w:rsidR="002B55A2" w:rsidRPr="002B55A2" w:rsidRDefault="002B55A2" w:rsidP="002B55A2">
            <w:pPr>
              <w:spacing w:after="120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</w:tbl>
    <w:p w14:paraId="0F9960DB" w14:textId="77777777" w:rsidR="007B0062" w:rsidRDefault="007B0062" w:rsidP="009F5055"/>
    <w:p w14:paraId="0A25644A" w14:textId="77777777" w:rsidR="002B55A2" w:rsidRDefault="001E21AB" w:rsidP="002B55A2">
      <w:pPr>
        <w:spacing w:after="120"/>
        <w:rPr>
          <w:rFonts w:ascii="Poppins Light" w:hAnsi="Poppins Light" w:cs="Poppins Light"/>
          <w:b/>
          <w:bCs/>
          <w:sz w:val="18"/>
          <w:szCs w:val="18"/>
          <w:u w:val="single"/>
        </w:rPr>
      </w:pPr>
      <w:r>
        <w:rPr>
          <w:rFonts w:ascii="Poppins Light" w:hAnsi="Poppins Light" w:cs="Poppins Light"/>
          <w:b/>
          <w:bCs/>
          <w:sz w:val="18"/>
          <w:szCs w:val="18"/>
          <w:u w:val="single"/>
        </w:rPr>
        <w:t xml:space="preserve">Žádost o rozpočtové opatření – Tilia </w:t>
      </w:r>
    </w:p>
    <w:p w14:paraId="57851D3C" w14:textId="77777777" w:rsidR="002B55A2" w:rsidRPr="002B55A2" w:rsidRDefault="002B55A2" w:rsidP="002B55A2">
      <w:pPr>
        <w:spacing w:after="120"/>
        <w:rPr>
          <w:rFonts w:ascii="Poppins Light" w:hAnsi="Poppins Light" w:cs="Poppins Light"/>
          <w:b/>
          <w:bCs/>
          <w:sz w:val="18"/>
          <w:szCs w:val="18"/>
          <w:u w:val="single"/>
        </w:rPr>
      </w:pPr>
    </w:p>
    <w:p w14:paraId="28BF6309" w14:textId="77777777" w:rsidR="002B55A2" w:rsidRDefault="001E21AB" w:rsidP="002B55A2">
      <w:pPr>
        <w:spacing w:after="120"/>
        <w:rPr>
          <w:rFonts w:ascii="Poppins Light" w:hAnsi="Poppins Light" w:cs="Poppins Light"/>
          <w:b/>
          <w:bCs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t xml:space="preserve">V Letošním roce jsme obdrželi dotaci ve výši </w:t>
      </w:r>
      <w:r w:rsidRPr="001E21AB">
        <w:rPr>
          <w:rFonts w:ascii="Poppins Light" w:hAnsi="Poppins Light" w:cs="Poppins Light"/>
          <w:b/>
          <w:bCs/>
          <w:sz w:val="18"/>
          <w:szCs w:val="18"/>
        </w:rPr>
        <w:t>26.015.375,84 Kč</w:t>
      </w:r>
      <w:r>
        <w:rPr>
          <w:rFonts w:ascii="Poppins Light" w:hAnsi="Poppins Light" w:cs="Poppins Light"/>
          <w:sz w:val="18"/>
          <w:szCs w:val="18"/>
        </w:rPr>
        <w:t xml:space="preserve">l. na rekonstrukci objektu čp. 720 Tili. Je vedena na příjmové části rozpočtu. Abychom dotaci mohli zkonzumovat je třeba ji přesunou na výdajovou část </w:t>
      </w:r>
      <w:r w:rsidRPr="001E21AB">
        <w:rPr>
          <w:rFonts w:ascii="Poppins Light" w:hAnsi="Poppins Light" w:cs="Poppins Light"/>
          <w:b/>
          <w:bCs/>
          <w:sz w:val="18"/>
          <w:szCs w:val="18"/>
        </w:rPr>
        <w:t xml:space="preserve">§3613 pol. 6121 </w:t>
      </w:r>
    </w:p>
    <w:p w14:paraId="51471ABF" w14:textId="77777777" w:rsidR="001E21AB" w:rsidRDefault="001E21AB" w:rsidP="002B55A2">
      <w:pPr>
        <w:spacing w:after="120"/>
        <w:rPr>
          <w:rFonts w:ascii="Poppins Light" w:hAnsi="Poppins Light" w:cs="Poppins Light"/>
          <w:b/>
          <w:bCs/>
          <w:sz w:val="18"/>
          <w:szCs w:val="18"/>
        </w:rPr>
      </w:pPr>
      <w:r>
        <w:rPr>
          <w:rFonts w:ascii="Poppins Light" w:hAnsi="Poppins Light" w:cs="Poppins Light"/>
          <w:b/>
          <w:bCs/>
          <w:sz w:val="18"/>
          <w:szCs w:val="18"/>
        </w:rPr>
        <w:t>V současné době máme prostavěno za  58.574.158,15 Kč</w:t>
      </w:r>
    </w:p>
    <w:p w14:paraId="2FDA005B" w14:textId="77777777" w:rsidR="001E21AB" w:rsidRDefault="001E21AB" w:rsidP="002B55A2">
      <w:pPr>
        <w:spacing w:after="120"/>
        <w:rPr>
          <w:rFonts w:ascii="Poppins Light" w:hAnsi="Poppins Light" w:cs="Poppins Light"/>
          <w:b/>
          <w:bCs/>
          <w:sz w:val="18"/>
          <w:szCs w:val="18"/>
        </w:rPr>
      </w:pPr>
      <w:r>
        <w:rPr>
          <w:rFonts w:ascii="Poppins Light" w:hAnsi="Poppins Light" w:cs="Poppins Light"/>
          <w:b/>
          <w:bCs/>
          <w:sz w:val="18"/>
          <w:szCs w:val="18"/>
        </w:rPr>
        <w:t xml:space="preserve"> </w:t>
      </w:r>
    </w:p>
    <w:p w14:paraId="594C7D45" w14:textId="77777777" w:rsidR="001E21AB" w:rsidRDefault="001E21AB" w:rsidP="002B55A2">
      <w:pPr>
        <w:spacing w:after="120"/>
        <w:rPr>
          <w:rFonts w:ascii="Poppins Light" w:hAnsi="Poppins Light" w:cs="Poppins Light"/>
          <w:b/>
          <w:bCs/>
          <w:sz w:val="18"/>
          <w:szCs w:val="18"/>
        </w:rPr>
      </w:pPr>
      <w:r>
        <w:rPr>
          <w:rFonts w:ascii="Poppins Light" w:hAnsi="Poppins Light" w:cs="Poppins Light"/>
          <w:b/>
          <w:bCs/>
          <w:sz w:val="18"/>
          <w:szCs w:val="18"/>
        </w:rPr>
        <w:t>Zde je přehled stavu § 3613 pol. 6121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1480"/>
        <w:gridCol w:w="2540"/>
      </w:tblGrid>
      <w:tr w:rsidR="001E21AB" w:rsidRPr="001E21AB" w14:paraId="0EEB0552" w14:textId="77777777" w:rsidTr="001E21AB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B494" w14:textId="77777777" w:rsidR="001E21AB" w:rsidRPr="001E21AB" w:rsidRDefault="001E21AB" w:rsidP="001E21A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1AB">
              <w:rPr>
                <w:rFonts w:ascii="Calibri" w:eastAsia="Times New Roman" w:hAnsi="Calibri" w:cs="Calibri"/>
                <w:color w:val="000000"/>
                <w:lang w:eastAsia="cs-CZ"/>
              </w:rPr>
              <w:t>rozpočet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0127CEA" w14:textId="77777777" w:rsidR="001E21AB" w:rsidRPr="001E21AB" w:rsidRDefault="001E21AB" w:rsidP="001E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1AB">
              <w:rPr>
                <w:rFonts w:ascii="Calibri" w:eastAsia="Times New Roman" w:hAnsi="Calibri" w:cs="Calibri"/>
                <w:color w:val="000000"/>
                <w:lang w:eastAsia="cs-CZ"/>
              </w:rPr>
              <w:t>52 570 000,00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ED1C" w14:textId="77777777" w:rsidR="001E21AB" w:rsidRPr="001E21AB" w:rsidRDefault="001E21AB" w:rsidP="001E2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1AB">
              <w:rPr>
                <w:rFonts w:ascii="Calibri" w:eastAsia="Times New Roman" w:hAnsi="Calibri" w:cs="Calibri"/>
                <w:color w:val="000000"/>
                <w:lang w:eastAsia="cs-CZ"/>
              </w:rPr>
              <w:t>rozpočet</w:t>
            </w:r>
          </w:p>
        </w:tc>
      </w:tr>
      <w:tr w:rsidR="001E21AB" w:rsidRPr="001E21AB" w14:paraId="604DDE0F" w14:textId="77777777" w:rsidTr="001E21AB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CC77" w14:textId="77777777" w:rsidR="001E21AB" w:rsidRPr="001E21AB" w:rsidRDefault="001E21AB" w:rsidP="001E21A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1AB">
              <w:rPr>
                <w:rFonts w:ascii="Calibri" w:eastAsia="Times New Roman" w:hAnsi="Calibri" w:cs="Calibri"/>
                <w:color w:val="000000"/>
                <w:lang w:eastAsia="cs-CZ"/>
              </w:rPr>
              <w:t>vyčerpaná částka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DB7B" w14:textId="77777777" w:rsidR="001E21AB" w:rsidRPr="001E21AB" w:rsidRDefault="001E21AB" w:rsidP="001E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1AB">
              <w:rPr>
                <w:rFonts w:ascii="Calibri" w:eastAsia="Times New Roman" w:hAnsi="Calibri" w:cs="Calibri"/>
                <w:color w:val="000000"/>
                <w:lang w:eastAsia="cs-CZ"/>
              </w:rPr>
              <w:t>43 302 376,37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C6E4" w14:textId="77777777" w:rsidR="001E21AB" w:rsidRPr="001E21AB" w:rsidRDefault="001E21AB" w:rsidP="001E21A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E21AB">
              <w:rPr>
                <w:rFonts w:ascii="Calibri" w:eastAsia="Times New Roman" w:hAnsi="Calibri" w:cs="Calibri"/>
                <w:color w:val="FF0000"/>
                <w:lang w:eastAsia="cs-CZ"/>
              </w:rPr>
              <w:t>rezervováno</w:t>
            </w:r>
          </w:p>
        </w:tc>
      </w:tr>
      <w:tr w:rsidR="001E21AB" w:rsidRPr="001E21AB" w14:paraId="30B2DEE8" w14:textId="77777777" w:rsidTr="001E21AB">
        <w:trPr>
          <w:trHeight w:val="290"/>
        </w:trPr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DF5C" w14:textId="77777777" w:rsidR="001E21AB" w:rsidRPr="001E21AB" w:rsidRDefault="001E21AB" w:rsidP="001E21AB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21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zůstatek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9433" w14:textId="77777777" w:rsidR="001E21AB" w:rsidRPr="001E21AB" w:rsidRDefault="001E21AB" w:rsidP="001E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1AB">
              <w:rPr>
                <w:rFonts w:ascii="Calibri" w:eastAsia="Times New Roman" w:hAnsi="Calibri" w:cs="Calibri"/>
                <w:color w:val="000000"/>
                <w:lang w:eastAsia="cs-CZ"/>
              </w:rPr>
              <w:t>9 267 623,63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692F" w14:textId="77777777" w:rsidR="001E21AB" w:rsidRPr="001E21AB" w:rsidRDefault="001E21AB" w:rsidP="001E2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1AB">
              <w:rPr>
                <w:rFonts w:ascii="Calibri" w:eastAsia="Times New Roman" w:hAnsi="Calibri" w:cs="Calibri"/>
                <w:color w:val="000000"/>
                <w:lang w:eastAsia="cs-CZ"/>
              </w:rPr>
              <w:t>zůstatek</w:t>
            </w:r>
          </w:p>
        </w:tc>
      </w:tr>
    </w:tbl>
    <w:p w14:paraId="591E31E9" w14:textId="77777777" w:rsidR="001E21AB" w:rsidRPr="001E21AB" w:rsidRDefault="001E21AB" w:rsidP="002B55A2">
      <w:pPr>
        <w:spacing w:after="120"/>
        <w:rPr>
          <w:rFonts w:ascii="Poppins Light" w:hAnsi="Poppins Light" w:cs="Poppins Light"/>
          <w:b/>
          <w:bCs/>
          <w:sz w:val="18"/>
          <w:szCs w:val="18"/>
        </w:rPr>
      </w:pPr>
    </w:p>
    <w:p w14:paraId="766DAA5B" w14:textId="77777777" w:rsidR="001E21AB" w:rsidRDefault="001E21AB" w:rsidP="002B55A2">
      <w:pPr>
        <w:spacing w:after="120"/>
        <w:rPr>
          <w:rFonts w:ascii="Poppins Light" w:hAnsi="Poppins Light" w:cs="Poppins Light"/>
          <w:sz w:val="18"/>
          <w:szCs w:val="18"/>
        </w:rPr>
      </w:pPr>
    </w:p>
    <w:p w14:paraId="682D68C8" w14:textId="77777777" w:rsidR="001E21AB" w:rsidRDefault="001E21AB" w:rsidP="002B55A2">
      <w:pPr>
        <w:spacing w:after="120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t>Máme požádáno o další platbu ze strany SFPI, proto doporučuji FV zařadit následující příjmy z</w:t>
      </w:r>
      <w:r w:rsidR="000B5C11">
        <w:rPr>
          <w:rFonts w:ascii="Poppins Light" w:hAnsi="Poppins Light" w:cs="Poppins Light"/>
          <w:sz w:val="18"/>
          <w:szCs w:val="18"/>
        </w:rPr>
        <w:t xml:space="preserve"> této </w:t>
      </w:r>
      <w:r>
        <w:rPr>
          <w:rFonts w:ascii="Poppins Light" w:hAnsi="Poppins Light" w:cs="Poppins Light"/>
          <w:sz w:val="18"/>
          <w:szCs w:val="18"/>
        </w:rPr>
        <w:t xml:space="preserve">dotace </w:t>
      </w:r>
      <w:r w:rsidR="000B5C11">
        <w:rPr>
          <w:rFonts w:ascii="Poppins Light" w:hAnsi="Poppins Light" w:cs="Poppins Light"/>
          <w:sz w:val="18"/>
          <w:szCs w:val="18"/>
        </w:rPr>
        <w:t>zařadit rovnou na výdajovou část do § 3613 pol. 6121</w:t>
      </w:r>
    </w:p>
    <w:p w14:paraId="3119A716" w14:textId="77777777" w:rsidR="002B55A2" w:rsidRDefault="002B55A2" w:rsidP="002B55A2">
      <w:pPr>
        <w:spacing w:after="120"/>
        <w:rPr>
          <w:rFonts w:ascii="Poppins Light" w:hAnsi="Poppins Light" w:cs="Poppins Light"/>
          <w:sz w:val="18"/>
          <w:szCs w:val="18"/>
        </w:rPr>
      </w:pPr>
      <w:r w:rsidRPr="002B55A2">
        <w:rPr>
          <w:rFonts w:ascii="Poppins Light" w:hAnsi="Poppins Light" w:cs="Poppins Light"/>
          <w:sz w:val="18"/>
          <w:szCs w:val="18"/>
        </w:rPr>
        <w:t>Děkuji za spolupráci. S pozdravem,</w:t>
      </w:r>
    </w:p>
    <w:p w14:paraId="402BB615" w14:textId="77777777" w:rsidR="002B55A2" w:rsidRPr="002B55A2" w:rsidRDefault="002B55A2" w:rsidP="002B55A2">
      <w:pPr>
        <w:spacing w:after="120"/>
        <w:rPr>
          <w:rFonts w:ascii="Poppins Light" w:hAnsi="Poppins Light" w:cs="Poppins Light"/>
          <w:sz w:val="18"/>
          <w:szCs w:val="18"/>
        </w:rPr>
      </w:pPr>
    </w:p>
    <w:p w14:paraId="67F51B38" w14:textId="77777777" w:rsidR="002B55A2" w:rsidRPr="002B55A2" w:rsidRDefault="002B55A2" w:rsidP="002B55A2">
      <w:pPr>
        <w:spacing w:after="120"/>
        <w:rPr>
          <w:rFonts w:ascii="Poppins Light" w:hAnsi="Poppins Light" w:cs="Poppins Light"/>
          <w:sz w:val="18"/>
          <w:szCs w:val="18"/>
        </w:rPr>
      </w:pPr>
      <w:r w:rsidRPr="002B55A2">
        <w:rPr>
          <w:rFonts w:ascii="Poppins Light" w:hAnsi="Poppins Light" w:cs="Poppins Light"/>
          <w:sz w:val="18"/>
          <w:szCs w:val="18"/>
        </w:rPr>
        <w:t>Tomáš Levinský</w:t>
      </w:r>
    </w:p>
    <w:p w14:paraId="41221A25" w14:textId="77777777" w:rsidR="002B55A2" w:rsidRPr="002B55A2" w:rsidRDefault="002B55A2" w:rsidP="002B55A2">
      <w:pPr>
        <w:spacing w:after="120"/>
        <w:rPr>
          <w:rFonts w:ascii="Poppins Light" w:hAnsi="Poppins Light" w:cs="Poppins Light"/>
          <w:sz w:val="18"/>
          <w:szCs w:val="18"/>
        </w:rPr>
      </w:pPr>
      <w:r w:rsidRPr="002B55A2">
        <w:rPr>
          <w:rFonts w:ascii="Poppins Light" w:hAnsi="Poppins Light" w:cs="Poppins Light"/>
          <w:sz w:val="18"/>
          <w:szCs w:val="18"/>
        </w:rPr>
        <w:t>Starosta měst</w:t>
      </w:r>
      <w:r w:rsidR="00044257">
        <w:rPr>
          <w:rFonts w:ascii="Poppins Light" w:hAnsi="Poppins Light" w:cs="Poppins Light"/>
          <w:sz w:val="18"/>
          <w:szCs w:val="18"/>
        </w:rPr>
        <w:t>a</w:t>
      </w:r>
    </w:p>
    <w:p w14:paraId="5451DF5F" w14:textId="77777777" w:rsidR="007B0062" w:rsidRDefault="007B0062" w:rsidP="009F5055"/>
    <w:p w14:paraId="63F328DC" w14:textId="77777777" w:rsidR="007B0062" w:rsidRDefault="007B0062" w:rsidP="009F5055"/>
    <w:p w14:paraId="0273689A" w14:textId="77777777" w:rsidR="007B0062" w:rsidRDefault="007B0062" w:rsidP="009F5055"/>
    <w:p w14:paraId="208085E8" w14:textId="77777777" w:rsidR="009F5055" w:rsidRPr="009F5055" w:rsidRDefault="009F5055" w:rsidP="009F5055"/>
    <w:sectPr w:rsidR="009F5055" w:rsidRPr="009F505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2143" w14:textId="77777777" w:rsidR="00044590" w:rsidRDefault="00044590" w:rsidP="009F5055">
      <w:pPr>
        <w:spacing w:after="0" w:line="240" w:lineRule="auto"/>
      </w:pPr>
      <w:r>
        <w:separator/>
      </w:r>
    </w:p>
  </w:endnote>
  <w:endnote w:type="continuationSeparator" w:id="0">
    <w:p w14:paraId="173B057E" w14:textId="77777777" w:rsidR="00044590" w:rsidRDefault="00044590" w:rsidP="009F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 Medium">
    <w:charset w:val="EE"/>
    <w:family w:val="auto"/>
    <w:pitch w:val="variable"/>
    <w:sig w:usb0="00008007" w:usb1="00000000" w:usb2="00000000" w:usb3="00000000" w:csb0="00000093" w:csb1="00000000"/>
  </w:font>
  <w:font w:name="Poppins Bold">
    <w:altName w:val="Poppin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0AB7" w14:textId="77777777" w:rsidR="009F5055" w:rsidRDefault="009F5055" w:rsidP="009F5055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6799" w14:textId="77777777" w:rsidR="00E45045" w:rsidRDefault="00CF3833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9FD5676" wp14:editId="36EAE581">
              <wp:simplePos x="0" y="0"/>
              <wp:positionH relativeFrom="margin">
                <wp:posOffset>0</wp:posOffset>
              </wp:positionH>
              <wp:positionV relativeFrom="paragraph">
                <wp:posOffset>-284480</wp:posOffset>
              </wp:positionV>
              <wp:extent cx="2210435" cy="802640"/>
              <wp:effectExtent l="0" t="0" r="0" b="0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802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BCBFD" w14:textId="77777777" w:rsidR="00406BE5" w:rsidRPr="00042300" w:rsidRDefault="00406BE5" w:rsidP="00406BE5">
                          <w:pPr>
                            <w:spacing w:after="0" w:line="240" w:lineRule="auto"/>
                            <w:rPr>
                              <w:rFonts w:ascii="Poppins Bold" w:hAnsi="Poppins Bold"/>
                              <w:color w:val="6CB33D"/>
                              <w:sz w:val="16"/>
                              <w:szCs w:val="16"/>
                            </w:rPr>
                          </w:pPr>
                          <w:r w:rsidRPr="00042300">
                            <w:rPr>
                              <w:rFonts w:ascii="Poppins Bold" w:hAnsi="Poppins Bold"/>
                              <w:color w:val="6CB33D"/>
                              <w:sz w:val="16"/>
                              <w:szCs w:val="16"/>
                            </w:rPr>
                            <w:t>Město Rychnov u Jablonce nad Nisou</w:t>
                          </w:r>
                        </w:p>
                        <w:p w14:paraId="2A8D9436" w14:textId="77777777" w:rsidR="00406BE5" w:rsidRPr="00042300" w:rsidRDefault="00406BE5" w:rsidP="00406BE5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  <w:r w:rsidRPr="00042300"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  <w:t>Husova 490</w:t>
                          </w:r>
                        </w:p>
                        <w:p w14:paraId="147B934B" w14:textId="77777777" w:rsidR="00406BE5" w:rsidRPr="00042300" w:rsidRDefault="00406BE5" w:rsidP="00406BE5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  <w:r w:rsidRPr="00042300"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  <w:t>Rychnov u Jablonce nad Nisou</w:t>
                          </w:r>
                        </w:p>
                        <w:p w14:paraId="63CE5625" w14:textId="77777777" w:rsidR="00406BE5" w:rsidRPr="00042300" w:rsidRDefault="00406BE5" w:rsidP="00406BE5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  <w:r w:rsidRPr="00042300"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  <w:t>468 02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D567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style="position:absolute;margin-left:0;margin-top:-22.4pt;width:174.05pt;height:6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" filled="f" stroked="f">
              <v:textbox>
                <w:txbxContent>
                  <w:p w14:paraId="67BBCBFD" w14:textId="77777777" w:rsidR="00406BE5" w:rsidRPr="00042300" w:rsidRDefault="00406BE5" w:rsidP="00406BE5">
                    <w:pPr>
                      <w:spacing w:after="0" w:line="240" w:lineRule="auto"/>
                      <w:rPr>
                        <w:rFonts w:ascii="Poppins Bold" w:hAnsi="Poppins Bold"/>
                        <w:color w:val="6CB33D"/>
                        <w:sz w:val="16"/>
                        <w:szCs w:val="16"/>
                      </w:rPr>
                    </w:pPr>
                    <w:r w:rsidRPr="00042300">
                      <w:rPr>
                        <w:rFonts w:ascii="Poppins Bold" w:hAnsi="Poppins Bold"/>
                        <w:color w:val="6CB33D"/>
                        <w:sz w:val="16"/>
                        <w:szCs w:val="16"/>
                      </w:rPr>
                      <w:t>Město Rychnov u Jablonce nad Nisou</w:t>
                    </w:r>
                  </w:p>
                  <w:p w14:paraId="2A8D9436" w14:textId="77777777" w:rsidR="00406BE5" w:rsidRPr="00042300" w:rsidRDefault="00406BE5" w:rsidP="00406BE5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  <w:r w:rsidRPr="00042300">
                      <w:rPr>
                        <w:rFonts w:ascii="Poppins Medium" w:hAnsi="Poppins Medium" w:cs="Poppins Medium"/>
                        <w:sz w:val="16"/>
                        <w:szCs w:val="16"/>
                      </w:rPr>
                      <w:t>Husova 490</w:t>
                    </w:r>
                  </w:p>
                  <w:p w14:paraId="147B934B" w14:textId="77777777" w:rsidR="00406BE5" w:rsidRPr="00042300" w:rsidRDefault="00406BE5" w:rsidP="00406BE5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  <w:r w:rsidRPr="00042300">
                      <w:rPr>
                        <w:rFonts w:ascii="Poppins Medium" w:hAnsi="Poppins Medium" w:cs="Poppins Medium"/>
                        <w:sz w:val="16"/>
                        <w:szCs w:val="16"/>
                      </w:rPr>
                      <w:t>Rychnov u Jablonce nad Nisou</w:t>
                    </w:r>
                  </w:p>
                  <w:p w14:paraId="63CE5625" w14:textId="77777777" w:rsidR="00406BE5" w:rsidRPr="00042300" w:rsidRDefault="00406BE5" w:rsidP="00406BE5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  <w:r w:rsidRPr="00042300">
                      <w:rPr>
                        <w:rFonts w:ascii="Poppins Medium" w:hAnsi="Poppins Medium" w:cs="Poppins Medium"/>
                        <w:sz w:val="16"/>
                        <w:szCs w:val="16"/>
                      </w:rPr>
                      <w:t>468 02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C734A45" wp14:editId="1DF5330D">
              <wp:simplePos x="0" y="0"/>
              <wp:positionH relativeFrom="margin">
                <wp:posOffset>2131695</wp:posOffset>
              </wp:positionH>
              <wp:positionV relativeFrom="paragraph">
                <wp:posOffset>-283845</wp:posOffset>
              </wp:positionV>
              <wp:extent cx="2210435" cy="802640"/>
              <wp:effectExtent l="0" t="0" r="0" b="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802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DB526D" w14:textId="77777777" w:rsidR="00406BE5" w:rsidRPr="00042300" w:rsidRDefault="00406BE5" w:rsidP="00406BE5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  <w:r w:rsidRPr="00042300"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  <w:t>Tel.: 488 880 921</w:t>
                          </w:r>
                        </w:p>
                        <w:p w14:paraId="31F5E5F5" w14:textId="77777777" w:rsidR="00406BE5" w:rsidRPr="00042300" w:rsidRDefault="00406BE5" w:rsidP="00406BE5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  <w:r w:rsidRPr="00042300"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042300">
                              <w:rPr>
                                <w:rFonts w:ascii="Poppins Medium" w:hAnsi="Poppins Medium" w:cs="Poppins Medium"/>
                                <w:sz w:val="16"/>
                                <w:szCs w:val="16"/>
                              </w:rPr>
                              <w:t>podatelna@rychnovjbc.cz</w:t>
                            </w:r>
                          </w:hyperlink>
                        </w:p>
                        <w:p w14:paraId="4183B0FC" w14:textId="77777777" w:rsidR="00406BE5" w:rsidRPr="00042300" w:rsidRDefault="00406BE5" w:rsidP="00406BE5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  <w:r w:rsidRPr="00042300"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  <w:t xml:space="preserve">Web: rychnovjbc.cz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734A45" id="Textové pole 1" o:spid="_x0000_s1029" type="#_x0000_t202" style="position:absolute;margin-left:167.85pt;margin-top:-22.35pt;width:174.05pt;height:6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" filled="f" stroked="f">
              <v:textbox>
                <w:txbxContent>
                  <w:p w14:paraId="0DDB526D" w14:textId="77777777" w:rsidR="00406BE5" w:rsidRPr="00042300" w:rsidRDefault="00406BE5" w:rsidP="00406BE5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  <w:r w:rsidRPr="00042300">
                      <w:rPr>
                        <w:rFonts w:ascii="Poppins Medium" w:hAnsi="Poppins Medium" w:cs="Poppins Medium"/>
                        <w:sz w:val="16"/>
                        <w:szCs w:val="16"/>
                      </w:rPr>
                      <w:t>Tel.: 488 880 921</w:t>
                    </w:r>
                  </w:p>
                  <w:p w14:paraId="31F5E5F5" w14:textId="77777777" w:rsidR="00406BE5" w:rsidRPr="00042300" w:rsidRDefault="00406BE5" w:rsidP="00406BE5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  <w:r w:rsidRPr="00042300">
                      <w:rPr>
                        <w:rFonts w:ascii="Poppins Medium" w:hAnsi="Poppins Medium" w:cs="Poppins Medium"/>
                        <w:sz w:val="16"/>
                        <w:szCs w:val="16"/>
                      </w:rPr>
                      <w:t xml:space="preserve">Email: </w:t>
                    </w:r>
                    <w:hyperlink r:id="rId2" w:history="1">
                      <w:r w:rsidRPr="00042300">
                        <w:rPr>
                          <w:rFonts w:ascii="Poppins Medium" w:hAnsi="Poppins Medium" w:cs="Poppins Medium"/>
                          <w:sz w:val="16"/>
                          <w:szCs w:val="16"/>
                        </w:rPr>
                        <w:t>podatelna@rychnovjbc.cz</w:t>
                      </w:r>
                    </w:hyperlink>
                  </w:p>
                  <w:p w14:paraId="4183B0FC" w14:textId="77777777" w:rsidR="00406BE5" w:rsidRPr="00042300" w:rsidRDefault="00406BE5" w:rsidP="00406BE5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  <w:r w:rsidRPr="00042300">
                      <w:rPr>
                        <w:rFonts w:ascii="Poppins Medium" w:hAnsi="Poppins Medium" w:cs="Poppins Medium"/>
                        <w:sz w:val="16"/>
                        <w:szCs w:val="16"/>
                      </w:rPr>
                      <w:t xml:space="preserve">Web: rychnovjbc.cz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38B1" w14:textId="77777777" w:rsidR="00044590" w:rsidRDefault="00044590" w:rsidP="009F5055">
      <w:pPr>
        <w:spacing w:after="0" w:line="240" w:lineRule="auto"/>
      </w:pPr>
      <w:r>
        <w:separator/>
      </w:r>
    </w:p>
  </w:footnote>
  <w:footnote w:type="continuationSeparator" w:id="0">
    <w:p w14:paraId="5CF5C222" w14:textId="77777777" w:rsidR="00044590" w:rsidRDefault="00044590" w:rsidP="009F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D66A" w14:textId="77777777" w:rsidR="00406BE5" w:rsidRPr="0029711F" w:rsidRDefault="00CF3833" w:rsidP="00406BE5">
    <w:pPr>
      <w:pStyle w:val="Zpat"/>
      <w:ind w:firstLine="708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A460BD7" wp14:editId="3C40E3EA">
              <wp:simplePos x="0" y="0"/>
              <wp:positionH relativeFrom="margin">
                <wp:posOffset>1151255</wp:posOffset>
              </wp:positionH>
              <wp:positionV relativeFrom="paragraph">
                <wp:posOffset>-132080</wp:posOffset>
              </wp:positionV>
              <wp:extent cx="3689350" cy="731520"/>
              <wp:effectExtent l="0" t="0" r="0" b="0"/>
              <wp:wrapTight wrapText="bothSides">
                <wp:wrapPolygon edited="0">
                  <wp:start x="335" y="0"/>
                  <wp:lineTo x="335" y="20813"/>
                  <wp:lineTo x="21191" y="20813"/>
                  <wp:lineTo x="21191" y="0"/>
                  <wp:lineTo x="335" y="0"/>
                </wp:wrapPolygon>
              </wp:wrapTight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6C632A" w14:textId="77777777" w:rsidR="00406BE5" w:rsidRPr="00406BE5" w:rsidRDefault="00406BE5" w:rsidP="00406BE5">
                          <w:pPr>
                            <w:spacing w:after="0" w:line="240" w:lineRule="auto"/>
                            <w:rPr>
                              <w:rFonts w:ascii="Poppins Bold" w:hAnsi="Poppins Bold"/>
                              <w:color w:val="6CB33D"/>
                              <w:sz w:val="16"/>
                              <w:szCs w:val="16"/>
                            </w:rPr>
                          </w:pPr>
                          <w:r w:rsidRPr="00406BE5">
                            <w:rPr>
                              <w:rFonts w:ascii="Poppins Bold" w:hAnsi="Poppins Bold"/>
                              <w:color w:val="6CB33D"/>
                              <w:sz w:val="16"/>
                              <w:szCs w:val="16"/>
                            </w:rPr>
                            <w:t>Město Rychnov u Jablonce nad Nisou</w:t>
                          </w:r>
                        </w:p>
                        <w:p w14:paraId="55251A73" w14:textId="77777777" w:rsidR="00406BE5" w:rsidRPr="00406BE5" w:rsidRDefault="00406BE5" w:rsidP="00406BE5">
                          <w:pPr>
                            <w:spacing w:after="0" w:line="240" w:lineRule="auto"/>
                            <w:rPr>
                              <w:rFonts w:ascii="Poppins Bold" w:hAnsi="Poppins Bold" w:cs="Poppins Light"/>
                              <w:sz w:val="16"/>
                              <w:szCs w:val="16"/>
                            </w:rPr>
                          </w:pPr>
                          <w:r w:rsidRPr="00406BE5">
                            <w:rPr>
                              <w:rFonts w:ascii="Poppins Light" w:hAnsi="Poppins Light" w:cs="Poppins Light"/>
                              <w:sz w:val="16"/>
                              <w:szCs w:val="16"/>
                            </w:rPr>
                            <w:t xml:space="preserve">Bc. </w:t>
                          </w:r>
                          <w:r w:rsidRPr="00406BE5">
                            <w:rPr>
                              <w:rFonts w:ascii="Poppins Bold" w:hAnsi="Poppins Bold" w:cs="Poppins Light"/>
                              <w:sz w:val="16"/>
                              <w:szCs w:val="16"/>
                            </w:rPr>
                            <w:t>Tomáš Levinský</w:t>
                          </w:r>
                        </w:p>
                        <w:p w14:paraId="0B747F9A" w14:textId="77777777" w:rsidR="00406BE5" w:rsidRPr="00406BE5" w:rsidRDefault="00406BE5" w:rsidP="00406BE5">
                          <w:pPr>
                            <w:spacing w:after="0" w:line="240" w:lineRule="auto"/>
                            <w:rPr>
                              <w:rFonts w:ascii="Poppins Light" w:hAnsi="Poppins Light" w:cs="Poppins Light"/>
                              <w:sz w:val="16"/>
                              <w:szCs w:val="16"/>
                            </w:rPr>
                          </w:pPr>
                          <w:r w:rsidRPr="00406BE5">
                            <w:rPr>
                              <w:rFonts w:ascii="Poppins Light" w:hAnsi="Poppins Light" w:cs="Poppins Light"/>
                              <w:sz w:val="16"/>
                              <w:szCs w:val="16"/>
                            </w:rPr>
                            <w:t>Starosta města</w:t>
                          </w:r>
                        </w:p>
                        <w:p w14:paraId="0F4FF7E9" w14:textId="77777777" w:rsidR="00406BE5" w:rsidRPr="00A47A8F" w:rsidRDefault="00406BE5" w:rsidP="00406BE5">
                          <w:pPr>
                            <w:spacing w:after="0" w:line="240" w:lineRule="auto"/>
                            <w:rPr>
                              <w:rFonts w:ascii="Poppins Bold" w:hAnsi="Poppins Bold" w:cs="Poppins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60BD7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left:0;text-align:left;margin-left:90.65pt;margin-top:-10.4pt;width:290.5pt;height:57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" filled="f" stroked="f">
              <v:textbox>
                <w:txbxContent>
                  <w:p w14:paraId="2C6C632A" w14:textId="77777777" w:rsidR="00406BE5" w:rsidRPr="00406BE5" w:rsidRDefault="00406BE5" w:rsidP="00406BE5">
                    <w:pPr>
                      <w:spacing w:after="0" w:line="240" w:lineRule="auto"/>
                      <w:rPr>
                        <w:rFonts w:ascii="Poppins Bold" w:hAnsi="Poppins Bold"/>
                        <w:color w:val="6CB33D"/>
                        <w:sz w:val="16"/>
                        <w:szCs w:val="16"/>
                      </w:rPr>
                    </w:pPr>
                    <w:r w:rsidRPr="00406BE5">
                      <w:rPr>
                        <w:rFonts w:ascii="Poppins Bold" w:hAnsi="Poppins Bold"/>
                        <w:color w:val="6CB33D"/>
                        <w:sz w:val="16"/>
                        <w:szCs w:val="16"/>
                      </w:rPr>
                      <w:t>Město Rychnov u Jablonce nad Nisou</w:t>
                    </w:r>
                  </w:p>
                  <w:p w14:paraId="55251A73" w14:textId="77777777" w:rsidR="00406BE5" w:rsidRPr="00406BE5" w:rsidRDefault="00406BE5" w:rsidP="00406BE5">
                    <w:pPr>
                      <w:spacing w:after="0" w:line="240" w:lineRule="auto"/>
                      <w:rPr>
                        <w:rFonts w:ascii="Poppins Bold" w:hAnsi="Poppins Bold" w:cs="Poppins Light"/>
                        <w:sz w:val="16"/>
                        <w:szCs w:val="16"/>
                      </w:rPr>
                    </w:pPr>
                    <w:r w:rsidRPr="00406BE5">
                      <w:rPr>
                        <w:rFonts w:ascii="Poppins Light" w:hAnsi="Poppins Light" w:cs="Poppins Light"/>
                        <w:sz w:val="16"/>
                        <w:szCs w:val="16"/>
                      </w:rPr>
                      <w:t xml:space="preserve">Bc. </w:t>
                    </w:r>
                    <w:r w:rsidRPr="00406BE5">
                      <w:rPr>
                        <w:rFonts w:ascii="Poppins Bold" w:hAnsi="Poppins Bold" w:cs="Poppins Light"/>
                        <w:sz w:val="16"/>
                        <w:szCs w:val="16"/>
                      </w:rPr>
                      <w:t>Tomáš Levinský</w:t>
                    </w:r>
                  </w:p>
                  <w:p w14:paraId="0B747F9A" w14:textId="77777777" w:rsidR="00406BE5" w:rsidRPr="00406BE5" w:rsidRDefault="00406BE5" w:rsidP="00406BE5">
                    <w:pPr>
                      <w:spacing w:after="0" w:line="240" w:lineRule="auto"/>
                      <w:rPr>
                        <w:rFonts w:ascii="Poppins Light" w:hAnsi="Poppins Light" w:cs="Poppins Light"/>
                        <w:sz w:val="16"/>
                        <w:szCs w:val="16"/>
                      </w:rPr>
                    </w:pPr>
                    <w:r w:rsidRPr="00406BE5">
                      <w:rPr>
                        <w:rFonts w:ascii="Poppins Light" w:hAnsi="Poppins Light" w:cs="Poppins Light"/>
                        <w:sz w:val="16"/>
                        <w:szCs w:val="16"/>
                      </w:rPr>
                      <w:t>Starosta města</w:t>
                    </w:r>
                  </w:p>
                  <w:p w14:paraId="0F4FF7E9" w14:textId="77777777" w:rsidR="00406BE5" w:rsidRPr="00A47A8F" w:rsidRDefault="00406BE5" w:rsidP="00406BE5">
                    <w:pPr>
                      <w:spacing w:after="0" w:line="240" w:lineRule="auto"/>
                      <w:rPr>
                        <w:rFonts w:ascii="Poppins Bold" w:hAnsi="Poppins Bold" w:cs="Poppins Light"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E45045">
      <w:rPr>
        <w:noProof/>
      </w:rPr>
      <w:drawing>
        <wp:anchor distT="0" distB="0" distL="114300" distR="114300" simplePos="0" relativeHeight="251658240" behindDoc="1" locked="0" layoutInCell="1" allowOverlap="1" wp14:anchorId="20745350" wp14:editId="29ACEC98">
          <wp:simplePos x="0" y="0"/>
          <wp:positionH relativeFrom="margin">
            <wp:align>left</wp:align>
          </wp:positionH>
          <wp:positionV relativeFrom="paragraph">
            <wp:posOffset>-189230</wp:posOffset>
          </wp:positionV>
          <wp:extent cx="966265" cy="482600"/>
          <wp:effectExtent l="0" t="0" r="5715" b="0"/>
          <wp:wrapTight wrapText="bothSides">
            <wp:wrapPolygon edited="0">
              <wp:start x="0" y="0"/>
              <wp:lineTo x="0" y="20463"/>
              <wp:lineTo x="21302" y="20463"/>
              <wp:lineTo x="21302" y="5116"/>
              <wp:lineTo x="2556" y="0"/>
              <wp:lineTo x="0" y="0"/>
            </wp:wrapPolygon>
          </wp:wrapTight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6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BE5" w:rsidRPr="0029711F">
      <w:t xml:space="preserve"> </w:t>
    </w:r>
  </w:p>
  <w:p w14:paraId="08778B82" w14:textId="77777777" w:rsidR="009F5055" w:rsidRPr="0029711F" w:rsidRDefault="009F5055" w:rsidP="0029711F">
    <w:pPr>
      <w:pStyle w:val="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3F8"/>
    <w:multiLevelType w:val="hybridMultilevel"/>
    <w:tmpl w:val="2188AB8A"/>
    <w:lvl w:ilvl="0" w:tplc="448646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050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4f386030-fdeb-4f39-9496-2bde4a2c73d5"/>
  </w:docVars>
  <w:rsids>
    <w:rsidRoot w:val="00F61163"/>
    <w:rsid w:val="00024B1B"/>
    <w:rsid w:val="00044257"/>
    <w:rsid w:val="00044590"/>
    <w:rsid w:val="000634ED"/>
    <w:rsid w:val="000B5C11"/>
    <w:rsid w:val="000C348A"/>
    <w:rsid w:val="0015730B"/>
    <w:rsid w:val="00165535"/>
    <w:rsid w:val="00193ADD"/>
    <w:rsid w:val="001C154D"/>
    <w:rsid w:val="001E21AB"/>
    <w:rsid w:val="00266DB2"/>
    <w:rsid w:val="0029711F"/>
    <w:rsid w:val="002B55A2"/>
    <w:rsid w:val="002C161B"/>
    <w:rsid w:val="002C5836"/>
    <w:rsid w:val="003A46E3"/>
    <w:rsid w:val="003D496F"/>
    <w:rsid w:val="00406BE5"/>
    <w:rsid w:val="004C44E5"/>
    <w:rsid w:val="00526674"/>
    <w:rsid w:val="005A367C"/>
    <w:rsid w:val="00633BB7"/>
    <w:rsid w:val="007B0062"/>
    <w:rsid w:val="007E1893"/>
    <w:rsid w:val="008519C6"/>
    <w:rsid w:val="00865445"/>
    <w:rsid w:val="0088010A"/>
    <w:rsid w:val="009042E3"/>
    <w:rsid w:val="009110FC"/>
    <w:rsid w:val="009271A5"/>
    <w:rsid w:val="009756E7"/>
    <w:rsid w:val="009842D1"/>
    <w:rsid w:val="009F5055"/>
    <w:rsid w:val="00A64AA6"/>
    <w:rsid w:val="00A84057"/>
    <w:rsid w:val="00AB09C6"/>
    <w:rsid w:val="00AD15DF"/>
    <w:rsid w:val="00AF7696"/>
    <w:rsid w:val="00B013B1"/>
    <w:rsid w:val="00B20FED"/>
    <w:rsid w:val="00BD6E94"/>
    <w:rsid w:val="00C63DE0"/>
    <w:rsid w:val="00C86C12"/>
    <w:rsid w:val="00CE1BE4"/>
    <w:rsid w:val="00CF3833"/>
    <w:rsid w:val="00E45045"/>
    <w:rsid w:val="00E71C69"/>
    <w:rsid w:val="00EA6FF4"/>
    <w:rsid w:val="00EA708D"/>
    <w:rsid w:val="00F355C4"/>
    <w:rsid w:val="00F475A0"/>
    <w:rsid w:val="00F61163"/>
    <w:rsid w:val="00F805AC"/>
    <w:rsid w:val="00FE7AD9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62E18"/>
  <w15:docId w15:val="{F3C40B3E-58FC-4350-8181-E72110DD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5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5"/>
  </w:style>
  <w:style w:type="paragraph" w:styleId="Zpat">
    <w:name w:val="footer"/>
    <w:basedOn w:val="Normln"/>
    <w:link w:val="ZpatChar"/>
    <w:uiPriority w:val="99"/>
    <w:unhideWhenUsed/>
    <w:rsid w:val="009F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5"/>
  </w:style>
  <w:style w:type="character" w:customStyle="1" w:styleId="Nadpis1Char">
    <w:name w:val="Nadpis 1 Char"/>
    <w:basedOn w:val="Standardnpsmoodstavce"/>
    <w:link w:val="Nadpis1"/>
    <w:uiPriority w:val="9"/>
    <w:rsid w:val="009F50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9F5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F5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9F505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19C6"/>
    <w:pPr>
      <w:ind w:left="720"/>
      <w:contextualSpacing/>
    </w:pPr>
  </w:style>
  <w:style w:type="paragraph" w:styleId="Bezmezer">
    <w:name w:val="No Spacing"/>
    <w:uiPriority w:val="1"/>
    <w:qFormat/>
    <w:rsid w:val="00024B1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B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rychnovjbc.cz" TargetMode="External"/><Relationship Id="rId1" Type="http://schemas.openxmlformats.org/officeDocument/2006/relationships/hyperlink" Target="mailto:podatelna@rychnovj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Simkova\AppData\Local\Microsoft\Windows\INetCache\Content.Outlook\K4T0IKLC\&#381;&#225;dost%20o%20RO%20-Tilia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FE46-7C37-496A-9FCE-385745C7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RO -Tilia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Simkova</dc:creator>
  <cp:keywords/>
  <dc:description/>
  <cp:lastModifiedBy>Ivana Simkova</cp:lastModifiedBy>
  <cp:revision>1</cp:revision>
  <cp:lastPrinted>2023-10-02T05:03:00Z</cp:lastPrinted>
  <dcterms:created xsi:type="dcterms:W3CDTF">2023-10-02T05:03:00Z</dcterms:created>
  <dcterms:modified xsi:type="dcterms:W3CDTF">2023-10-02T05:04:00Z</dcterms:modified>
</cp:coreProperties>
</file>