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87BA" w14:textId="77777777" w:rsidR="002A5BD7" w:rsidRDefault="002A5BD7" w:rsidP="0029711F"/>
    <w:p w14:paraId="5F3BBB91" w14:textId="77777777" w:rsidR="002A5BD7" w:rsidRDefault="002A5BD7" w:rsidP="0029711F"/>
    <w:p w14:paraId="11979114" w14:textId="77777777" w:rsidR="0029711F" w:rsidRPr="0029711F" w:rsidRDefault="00C3593A" w:rsidP="0029711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7290BD" wp14:editId="332788D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5455" cy="977265"/>
                <wp:effectExtent l="0" t="0" r="23495" b="1333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5E0C" w14:textId="77777777" w:rsidR="00067D0F" w:rsidRDefault="00067D0F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</w:p>
                          <w:p w14:paraId="4E5CDB69" w14:textId="77777777" w:rsidR="0015730B" w:rsidRPr="002B55A2" w:rsidRDefault="00E82485" w:rsidP="00024B1B">
                            <w:pPr>
                              <w:pStyle w:val="Bezmezer"/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Light" w:hAnsi="Poppins Light" w:cs="Poppins Light"/>
                                <w:b/>
                                <w:bCs/>
                              </w:rPr>
                              <w:t>Finanční výbor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290B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.7pt;width:236.65pt;height:76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">
                <v:textbox>
                  <w:txbxContent>
                    <w:p w14:paraId="76985E0C" w14:textId="77777777" w:rsidR="00067D0F" w:rsidRDefault="00067D0F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</w:p>
                    <w:p w14:paraId="4E5CDB69" w14:textId="77777777" w:rsidR="0015730B" w:rsidRPr="002B55A2" w:rsidRDefault="00E82485" w:rsidP="00024B1B">
                      <w:pPr>
                        <w:pStyle w:val="Bezmezer"/>
                        <w:rPr>
                          <w:rFonts w:ascii="Poppins Light" w:hAnsi="Poppins Light" w:cs="Poppins Light"/>
                          <w:b/>
                          <w:bCs/>
                        </w:rPr>
                      </w:pPr>
                      <w:r>
                        <w:rPr>
                          <w:rFonts w:ascii="Poppins Light" w:hAnsi="Poppins Light" w:cs="Poppins Light"/>
                          <w:b/>
                          <w:bCs/>
                        </w:rPr>
                        <w:t>Finanční výbor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  <w:r w:rsidR="0029711F">
        <w:tab/>
      </w:r>
    </w:p>
    <w:p w14:paraId="7EA57937" w14:textId="77777777" w:rsidR="0015730B" w:rsidRDefault="0015730B" w:rsidP="0029711F">
      <w:pPr>
        <w:spacing w:after="0"/>
        <w:rPr>
          <w:b/>
        </w:rPr>
      </w:pPr>
    </w:p>
    <w:p w14:paraId="2D2821BA" w14:textId="77777777" w:rsidR="0015730B" w:rsidRDefault="0015730B" w:rsidP="0029711F">
      <w:pPr>
        <w:spacing w:after="0"/>
        <w:rPr>
          <w:b/>
        </w:rPr>
      </w:pPr>
    </w:p>
    <w:p w14:paraId="77A2A207" w14:textId="77777777" w:rsidR="0015730B" w:rsidRDefault="0015730B" w:rsidP="0029711F">
      <w:pPr>
        <w:spacing w:after="0"/>
        <w:rPr>
          <w:b/>
        </w:rPr>
      </w:pPr>
    </w:p>
    <w:p w14:paraId="352ECEFE" w14:textId="77777777" w:rsidR="0015730B" w:rsidRDefault="0015730B" w:rsidP="0029711F">
      <w:pPr>
        <w:spacing w:after="0"/>
        <w:rPr>
          <w:b/>
        </w:rPr>
      </w:pPr>
    </w:p>
    <w:p w14:paraId="5FC7C834" w14:textId="77777777" w:rsidR="00E71C69" w:rsidRDefault="00E71C69" w:rsidP="00C63DE0">
      <w:pPr>
        <w:spacing w:after="0"/>
        <w:rPr>
          <w:b/>
        </w:rPr>
      </w:pPr>
    </w:p>
    <w:p w14:paraId="0E585C3E" w14:textId="77777777" w:rsidR="0015730B" w:rsidRPr="00886F7A" w:rsidRDefault="0015730B" w:rsidP="0029711F">
      <w:pPr>
        <w:spacing w:after="0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-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3260"/>
        <w:gridCol w:w="2461"/>
      </w:tblGrid>
      <w:tr w:rsidR="00C63DE0" w:rsidRPr="00C3593A" w14:paraId="2A3E6BC3" w14:textId="77777777" w:rsidTr="0061335E">
        <w:trPr>
          <w:trHeight w:val="427"/>
        </w:trPr>
        <w:tc>
          <w:tcPr>
            <w:tcW w:w="1913" w:type="dxa"/>
            <w:hideMark/>
          </w:tcPr>
          <w:p w14:paraId="6ED778D5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Váš dopis zn.</w:t>
            </w:r>
          </w:p>
        </w:tc>
        <w:tc>
          <w:tcPr>
            <w:tcW w:w="1843" w:type="dxa"/>
            <w:hideMark/>
          </w:tcPr>
          <w:p w14:paraId="5B437A10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Naše zn.</w:t>
            </w:r>
            <w:r w:rsidR="00FD6293">
              <w:rPr>
                <w:rFonts w:ascii="Poppins Medium" w:hAnsi="Poppins Medium" w:cs="Poppins Medium"/>
                <w:b/>
                <w:bCs/>
                <w:sz w:val="18"/>
              </w:rPr>
              <w:t>/PID</w:t>
            </w:r>
          </w:p>
        </w:tc>
        <w:tc>
          <w:tcPr>
            <w:tcW w:w="3260" w:type="dxa"/>
            <w:hideMark/>
          </w:tcPr>
          <w:p w14:paraId="46AEAD3A" w14:textId="77777777" w:rsidR="00C63DE0" w:rsidRPr="00C3593A" w:rsidRDefault="00C63DE0" w:rsidP="00C63DE0">
            <w:pPr>
              <w:jc w:val="center"/>
              <w:rPr>
                <w:rFonts w:ascii="Poppins Medium" w:hAnsi="Poppins Medium" w:cs="Poppins Medium"/>
                <w:b/>
                <w:bCs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Vyřizuje/telefon</w:t>
            </w:r>
          </w:p>
        </w:tc>
        <w:tc>
          <w:tcPr>
            <w:tcW w:w="2461" w:type="dxa"/>
            <w:hideMark/>
          </w:tcPr>
          <w:p w14:paraId="363855C0" w14:textId="77777777" w:rsidR="00C63DE0" w:rsidRPr="00C3593A" w:rsidRDefault="00C63DE0" w:rsidP="00C3593A">
            <w:pPr>
              <w:jc w:val="center"/>
              <w:rPr>
                <w:rFonts w:ascii="Poppins Medium" w:hAnsi="Poppins Medium" w:cs="Poppins Medium"/>
                <w:sz w:val="18"/>
              </w:rPr>
            </w:pP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>V Rychnově u Jablonce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ad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N</w:t>
            </w:r>
            <w:r w:rsidR="00C3593A">
              <w:rPr>
                <w:rFonts w:ascii="Poppins Medium" w:hAnsi="Poppins Medium" w:cs="Poppins Medium"/>
                <w:b/>
                <w:bCs/>
                <w:sz w:val="18"/>
              </w:rPr>
              <w:t>isou</w:t>
            </w:r>
            <w:r w:rsidRPr="00C3593A">
              <w:rPr>
                <w:rFonts w:ascii="Poppins Medium" w:hAnsi="Poppins Medium" w:cs="Poppins Medium"/>
                <w:b/>
                <w:bCs/>
                <w:sz w:val="18"/>
              </w:rPr>
              <w:t xml:space="preserve"> dne:</w:t>
            </w:r>
          </w:p>
        </w:tc>
      </w:tr>
      <w:tr w:rsidR="00C63DE0" w:rsidRPr="00C3593A" w14:paraId="007FF411" w14:textId="77777777" w:rsidTr="0061335E">
        <w:trPr>
          <w:trHeight w:val="709"/>
        </w:trPr>
        <w:tc>
          <w:tcPr>
            <w:tcW w:w="1913" w:type="dxa"/>
            <w:hideMark/>
          </w:tcPr>
          <w:p w14:paraId="37B8D67B" w14:textId="77777777" w:rsidR="00C63DE0" w:rsidRPr="00C3593A" w:rsidRDefault="00C63DE0" w:rsidP="00C63DE0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1843" w:type="dxa"/>
            <w:hideMark/>
          </w:tcPr>
          <w:p w14:paraId="490900D4" w14:textId="77777777" w:rsidR="002F43A3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 w:rsidRPr="00C3593A">
              <w:rPr>
                <w:rFonts w:ascii="Poppins Light" w:hAnsi="Poppins Light" w:cs="Poppins Light"/>
                <w:sz w:val="18"/>
              </w:rPr>
              <w:t xml:space="preserve">  </w:t>
            </w:r>
          </w:p>
          <w:p w14:paraId="79719E2D" w14:textId="77777777" w:rsidR="00C63DE0" w:rsidRPr="00C3593A" w:rsidRDefault="00C63DE0" w:rsidP="002F43A3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</w:p>
        </w:tc>
        <w:tc>
          <w:tcPr>
            <w:tcW w:w="3260" w:type="dxa"/>
            <w:hideMark/>
          </w:tcPr>
          <w:p w14:paraId="16CE2A66" w14:textId="77777777" w:rsidR="00C63DE0" w:rsidRPr="00C3593A" w:rsidRDefault="002175BD" w:rsidP="00643C88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Šikolová</w:t>
            </w:r>
            <w:r w:rsidR="00C63DE0" w:rsidRPr="00C3593A">
              <w:rPr>
                <w:rFonts w:ascii="Poppins Light" w:hAnsi="Poppins Light" w:cs="Poppins Light"/>
                <w:sz w:val="18"/>
              </w:rPr>
              <w:t>/</w:t>
            </w:r>
            <w:r>
              <w:rPr>
                <w:rFonts w:ascii="Poppins Light" w:hAnsi="Poppins Light" w:cs="Poppins Light"/>
                <w:sz w:val="18"/>
              </w:rPr>
              <w:t>725397393</w:t>
            </w:r>
          </w:p>
          <w:p w14:paraId="7E3D3CE1" w14:textId="77777777" w:rsidR="002B55A2" w:rsidRPr="00C3593A" w:rsidRDefault="002175BD" w:rsidP="00C3593A">
            <w:pPr>
              <w:spacing w:after="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psikolova</w:t>
            </w:r>
            <w:r w:rsidR="00C3593A">
              <w:rPr>
                <w:rFonts w:ascii="Poppins Light" w:hAnsi="Poppins Light" w:cs="Poppins Light"/>
                <w:sz w:val="18"/>
              </w:rPr>
              <w:t>@rychnovjbc.cz</w:t>
            </w:r>
          </w:p>
        </w:tc>
        <w:tc>
          <w:tcPr>
            <w:tcW w:w="2461" w:type="dxa"/>
            <w:hideMark/>
          </w:tcPr>
          <w:p w14:paraId="0E557BED" w14:textId="77777777" w:rsidR="002B55A2" w:rsidRPr="00C3593A" w:rsidRDefault="00BC747F" w:rsidP="00AA5354">
            <w:pPr>
              <w:spacing w:after="120"/>
              <w:jc w:val="center"/>
              <w:rPr>
                <w:rFonts w:ascii="Poppins Light" w:hAnsi="Poppins Light" w:cs="Poppins Light"/>
                <w:sz w:val="18"/>
              </w:rPr>
            </w:pPr>
            <w:r>
              <w:rPr>
                <w:rFonts w:ascii="Poppins Light" w:hAnsi="Poppins Light" w:cs="Poppins Light"/>
                <w:sz w:val="18"/>
              </w:rPr>
              <w:t>3.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</w:t>
            </w:r>
            <w:r w:rsidR="00AA5354">
              <w:rPr>
                <w:rFonts w:ascii="Poppins Light" w:hAnsi="Poppins Light" w:cs="Poppins Light"/>
                <w:sz w:val="18"/>
              </w:rPr>
              <w:t>října</w:t>
            </w:r>
            <w:r w:rsidR="00C63DE0" w:rsidRPr="00C3593A">
              <w:rPr>
                <w:rFonts w:ascii="Poppins Light" w:hAnsi="Poppins Light" w:cs="Poppins Light"/>
                <w:sz w:val="18"/>
              </w:rPr>
              <w:t xml:space="preserve"> 20</w:t>
            </w:r>
            <w:r w:rsidR="0061335E">
              <w:rPr>
                <w:rFonts w:ascii="Poppins Light" w:hAnsi="Poppins Light" w:cs="Poppins Light"/>
                <w:sz w:val="18"/>
              </w:rPr>
              <w:t>2</w:t>
            </w:r>
            <w:r w:rsidR="00F312F3">
              <w:rPr>
                <w:rFonts w:ascii="Poppins Light" w:hAnsi="Poppins Light" w:cs="Poppins Light"/>
                <w:sz w:val="18"/>
              </w:rPr>
              <w:t>3</w:t>
            </w:r>
          </w:p>
        </w:tc>
      </w:tr>
    </w:tbl>
    <w:p w14:paraId="47C2CFCC" w14:textId="77777777" w:rsidR="0061335E" w:rsidRDefault="0061335E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17AA919D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  <w:r w:rsidRPr="0061335E">
        <w:rPr>
          <w:rFonts w:ascii="Poppins Light" w:hAnsi="Poppins Light" w:cs="Poppins Light"/>
          <w:b/>
          <w:bCs/>
          <w:sz w:val="20"/>
          <w:u w:val="single"/>
        </w:rPr>
        <w:t xml:space="preserve">Věc: 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Žádost o </w:t>
      </w:r>
      <w:r w:rsidR="00E82485">
        <w:rPr>
          <w:rFonts w:ascii="Poppins Light" w:hAnsi="Poppins Light" w:cs="Poppins Light"/>
          <w:b/>
          <w:bCs/>
          <w:sz w:val="20"/>
          <w:u w:val="single"/>
        </w:rPr>
        <w:t>rozpočtové opatření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§ </w:t>
      </w:r>
      <w:r w:rsidR="00BC747F">
        <w:rPr>
          <w:rFonts w:ascii="Poppins Light" w:hAnsi="Poppins Light" w:cs="Poppins Light"/>
          <w:b/>
          <w:bCs/>
          <w:sz w:val="20"/>
          <w:u w:val="single"/>
        </w:rPr>
        <w:t>33</w:t>
      </w:r>
      <w:r w:rsidR="00AA5354">
        <w:rPr>
          <w:rFonts w:ascii="Poppins Light" w:hAnsi="Poppins Light" w:cs="Poppins Light"/>
          <w:b/>
          <w:bCs/>
          <w:sz w:val="20"/>
          <w:u w:val="single"/>
        </w:rPr>
        <w:t>9</w:t>
      </w:r>
      <w:r w:rsidR="00BC747F">
        <w:rPr>
          <w:rFonts w:ascii="Poppins Light" w:hAnsi="Poppins Light" w:cs="Poppins Light"/>
          <w:b/>
          <w:bCs/>
          <w:sz w:val="20"/>
          <w:u w:val="single"/>
        </w:rPr>
        <w:t>9</w:t>
      </w:r>
      <w:r w:rsidR="00067D0F">
        <w:rPr>
          <w:rFonts w:ascii="Poppins Light" w:hAnsi="Poppins Light" w:cs="Poppins Light"/>
          <w:b/>
          <w:bCs/>
          <w:sz w:val="20"/>
          <w:u w:val="single"/>
        </w:rPr>
        <w:t xml:space="preserve"> </w:t>
      </w:r>
      <w:r w:rsidR="00BC747F">
        <w:rPr>
          <w:rFonts w:ascii="Poppins Light" w:hAnsi="Poppins Light" w:cs="Poppins Light"/>
          <w:b/>
          <w:bCs/>
          <w:sz w:val="20"/>
          <w:u w:val="single"/>
        </w:rPr>
        <w:t>Ostatní záležitosti kultury</w:t>
      </w:r>
    </w:p>
    <w:p w14:paraId="05A10470" w14:textId="77777777" w:rsidR="002B55A2" w:rsidRPr="0061335E" w:rsidRDefault="002B55A2" w:rsidP="002B55A2">
      <w:pPr>
        <w:spacing w:after="120"/>
        <w:rPr>
          <w:rFonts w:ascii="Poppins Light" w:hAnsi="Poppins Light" w:cs="Poppins Light"/>
          <w:b/>
          <w:bCs/>
          <w:sz w:val="20"/>
          <w:u w:val="single"/>
        </w:rPr>
      </w:pPr>
    </w:p>
    <w:p w14:paraId="0D33EC58" w14:textId="77777777" w:rsidR="00067D0F" w:rsidRDefault="00BC747F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 xml:space="preserve">Žádám o </w:t>
      </w:r>
      <w:r w:rsidR="00AA5354">
        <w:rPr>
          <w:rFonts w:ascii="Poppins Light" w:hAnsi="Poppins Light" w:cs="Poppins Light"/>
          <w:sz w:val="20"/>
        </w:rPr>
        <w:t>přesun 11 100,- Kč z</w:t>
      </w:r>
      <w:r>
        <w:rPr>
          <w:rFonts w:ascii="Poppins Light" w:hAnsi="Poppins Light" w:cs="Poppins Light"/>
          <w:sz w:val="20"/>
        </w:rPr>
        <w:t> příjmové části rozpočtu § 33</w:t>
      </w:r>
      <w:r w:rsidR="00AA5354">
        <w:rPr>
          <w:rFonts w:ascii="Poppins Light" w:hAnsi="Poppins Light" w:cs="Poppins Light"/>
          <w:sz w:val="20"/>
        </w:rPr>
        <w:t>99</w:t>
      </w:r>
      <w:r>
        <w:rPr>
          <w:rFonts w:ascii="Poppins Light" w:hAnsi="Poppins Light" w:cs="Poppins Light"/>
          <w:sz w:val="20"/>
        </w:rPr>
        <w:t xml:space="preserve"> položka 232</w:t>
      </w:r>
      <w:r w:rsidR="00AA5354">
        <w:rPr>
          <w:rFonts w:ascii="Poppins Light" w:hAnsi="Poppins Light" w:cs="Poppins Light"/>
          <w:sz w:val="20"/>
        </w:rPr>
        <w:t>4</w:t>
      </w:r>
      <w:r>
        <w:rPr>
          <w:rFonts w:ascii="Poppins Light" w:hAnsi="Poppins Light" w:cs="Poppins Light"/>
          <w:sz w:val="20"/>
        </w:rPr>
        <w:t xml:space="preserve"> </w:t>
      </w:r>
      <w:r w:rsidR="00AA5354">
        <w:rPr>
          <w:rFonts w:ascii="Poppins Light" w:hAnsi="Poppins Light" w:cs="Poppins Light"/>
          <w:sz w:val="20"/>
        </w:rPr>
        <w:t>do výdajové části rozpočtu § 3399 položka 5139 nákup materiálu.</w:t>
      </w:r>
    </w:p>
    <w:p w14:paraId="1BFEB387" w14:textId="77777777" w:rsidR="00197030" w:rsidRDefault="00197030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</w:p>
    <w:p w14:paraId="153A076E" w14:textId="77777777" w:rsidR="00197030" w:rsidRDefault="00AA5354" w:rsidP="00067D0F">
      <w:pPr>
        <w:tabs>
          <w:tab w:val="left" w:pos="5103"/>
        </w:tabs>
        <w:spacing w:after="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Příjem je z nevrácených vratných kelímků a bude použit na nákup nových vratných kelímků na různé akce.</w:t>
      </w:r>
    </w:p>
    <w:p w14:paraId="6E3BC214" w14:textId="77777777" w:rsidR="008B39D0" w:rsidRPr="0061335E" w:rsidRDefault="008B39D0" w:rsidP="00F312F3">
      <w:pPr>
        <w:tabs>
          <w:tab w:val="left" w:pos="5103"/>
        </w:tabs>
        <w:spacing w:after="120"/>
        <w:rPr>
          <w:rFonts w:ascii="Poppins Light" w:hAnsi="Poppins Light" w:cs="Poppins Light"/>
          <w:sz w:val="20"/>
        </w:rPr>
      </w:pPr>
    </w:p>
    <w:p w14:paraId="05915F2C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  <w:r w:rsidRPr="0061335E">
        <w:rPr>
          <w:rFonts w:ascii="Poppins Light" w:hAnsi="Poppins Light" w:cs="Poppins Light"/>
          <w:sz w:val="20"/>
        </w:rPr>
        <w:t>Děkuji za spolupráci. S pozdravem,</w:t>
      </w:r>
    </w:p>
    <w:p w14:paraId="34FCCFA9" w14:textId="77777777" w:rsidR="002B55A2" w:rsidRPr="0061335E" w:rsidRDefault="002B55A2" w:rsidP="002B55A2">
      <w:pPr>
        <w:spacing w:after="120"/>
        <w:rPr>
          <w:rFonts w:ascii="Poppins Light" w:hAnsi="Poppins Light" w:cs="Poppins Light"/>
          <w:sz w:val="20"/>
        </w:rPr>
      </w:pPr>
    </w:p>
    <w:p w14:paraId="61B75478" w14:textId="77777777" w:rsidR="002B55A2" w:rsidRPr="0061335E" w:rsidRDefault="00067D0F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Petra Šikolová</w:t>
      </w:r>
    </w:p>
    <w:p w14:paraId="513063C6" w14:textId="77777777" w:rsidR="002B55A2" w:rsidRPr="0061335E" w:rsidRDefault="002175BD" w:rsidP="002B55A2">
      <w:pPr>
        <w:spacing w:after="120"/>
        <w:rPr>
          <w:rFonts w:ascii="Poppins Light" w:hAnsi="Poppins Light" w:cs="Poppins Light"/>
          <w:sz w:val="20"/>
        </w:rPr>
      </w:pPr>
      <w:r>
        <w:rPr>
          <w:rFonts w:ascii="Poppins Light" w:hAnsi="Poppins Light" w:cs="Poppins Light"/>
          <w:sz w:val="20"/>
        </w:rPr>
        <w:t>asistentka starosty</w:t>
      </w:r>
    </w:p>
    <w:p w14:paraId="48707726" w14:textId="77777777" w:rsidR="0019756F" w:rsidRDefault="0019756F" w:rsidP="009F5055"/>
    <w:p w14:paraId="1D97CCF1" w14:textId="77777777" w:rsidR="0019756F" w:rsidRDefault="0019756F" w:rsidP="009F5055"/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73"/>
      </w:tblGrid>
      <w:tr w:rsidR="0061335E" w14:paraId="085E55DC" w14:textId="77777777" w:rsidTr="0019756F">
        <w:trPr>
          <w:trHeight w:hRule="exact" w:val="284"/>
        </w:trPr>
        <w:tc>
          <w:tcPr>
            <w:tcW w:w="1672" w:type="dxa"/>
          </w:tcPr>
          <w:p w14:paraId="639DEEBF" w14:textId="77777777" w:rsidR="0061335E" w:rsidRPr="0019756F" w:rsidRDefault="0061335E" w:rsidP="0061335E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listů:</w:t>
            </w:r>
          </w:p>
        </w:tc>
        <w:tc>
          <w:tcPr>
            <w:tcW w:w="1373" w:type="dxa"/>
          </w:tcPr>
          <w:p w14:paraId="3CDD143E" w14:textId="77777777" w:rsidR="0061335E" w:rsidRPr="0019756F" w:rsidRDefault="00F312F3" w:rsidP="0061335E">
            <w:pPr>
              <w:spacing w:after="120"/>
              <w:rPr>
                <w:sz w:val="16"/>
              </w:rPr>
            </w:pPr>
            <w:r>
              <w:rPr>
                <w:rFonts w:ascii="Poppins Light" w:hAnsi="Poppins Light" w:cs="Poppins Light"/>
                <w:sz w:val="16"/>
              </w:rPr>
              <w:t>1</w:t>
            </w:r>
          </w:p>
        </w:tc>
      </w:tr>
      <w:tr w:rsidR="0061335E" w14:paraId="73938B55" w14:textId="77777777" w:rsidTr="0019756F">
        <w:trPr>
          <w:trHeight w:hRule="exact" w:val="284"/>
        </w:trPr>
        <w:tc>
          <w:tcPr>
            <w:tcW w:w="1672" w:type="dxa"/>
          </w:tcPr>
          <w:p w14:paraId="26108967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příloh/druh:</w:t>
            </w:r>
          </w:p>
        </w:tc>
        <w:tc>
          <w:tcPr>
            <w:tcW w:w="1373" w:type="dxa"/>
          </w:tcPr>
          <w:p w14:paraId="6373FBE6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  <w:tr w:rsidR="0061335E" w14:paraId="45226340" w14:textId="77777777" w:rsidTr="0019756F">
        <w:trPr>
          <w:trHeight w:hRule="exact" w:val="284"/>
        </w:trPr>
        <w:tc>
          <w:tcPr>
            <w:tcW w:w="1672" w:type="dxa"/>
          </w:tcPr>
          <w:p w14:paraId="7E55217A" w14:textId="77777777" w:rsidR="0061335E" w:rsidRPr="0019756F" w:rsidRDefault="0061335E" w:rsidP="009F5055">
            <w:pPr>
              <w:rPr>
                <w:sz w:val="16"/>
              </w:rPr>
            </w:pPr>
            <w:r w:rsidRPr="0019756F">
              <w:rPr>
                <w:rFonts w:ascii="Poppins Medium" w:hAnsi="Poppins Medium" w:cs="Poppins Medium"/>
                <w:b/>
                <w:bCs/>
                <w:sz w:val="16"/>
              </w:rPr>
              <w:t>Počet listů příloh:</w:t>
            </w:r>
          </w:p>
        </w:tc>
        <w:tc>
          <w:tcPr>
            <w:tcW w:w="1373" w:type="dxa"/>
          </w:tcPr>
          <w:p w14:paraId="22F25137" w14:textId="77777777" w:rsidR="0061335E" w:rsidRPr="0019756F" w:rsidRDefault="0061335E" w:rsidP="009F5055">
            <w:pPr>
              <w:rPr>
                <w:sz w:val="16"/>
              </w:rPr>
            </w:pPr>
          </w:p>
        </w:tc>
      </w:tr>
    </w:tbl>
    <w:p w14:paraId="534677E6" w14:textId="77777777" w:rsidR="0061335E" w:rsidRPr="00643C88" w:rsidRDefault="0061335E">
      <w:pPr>
        <w:spacing w:after="120"/>
        <w:rPr>
          <w:rFonts w:ascii="Poppins Medium" w:hAnsi="Poppins Medium" w:cs="Poppins Medium"/>
          <w:b/>
          <w:bCs/>
        </w:rPr>
      </w:pPr>
    </w:p>
    <w:sectPr w:rsidR="0061335E" w:rsidRPr="00643C88" w:rsidSect="002562A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1418" w:left="102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BB26" w14:textId="77777777" w:rsidR="00996F7F" w:rsidRDefault="00996F7F" w:rsidP="009F5055">
      <w:pPr>
        <w:spacing w:after="0" w:line="240" w:lineRule="auto"/>
      </w:pPr>
      <w:r>
        <w:separator/>
      </w:r>
    </w:p>
  </w:endnote>
  <w:endnote w:type="continuationSeparator" w:id="0">
    <w:p w14:paraId="1DC18361" w14:textId="77777777" w:rsidR="00996F7F" w:rsidRDefault="00996F7F" w:rsidP="009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C09" w14:textId="77777777" w:rsidR="009F5055" w:rsidRDefault="009F5055" w:rsidP="009F505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C2CB" w14:textId="77777777" w:rsidR="00BC2614" w:rsidRPr="00BC2614" w:rsidRDefault="00BC2614">
    <w:pPr>
      <w:pStyle w:val="Zpat"/>
      <w:jc w:val="center"/>
      <w:rPr>
        <w:rFonts w:ascii="Poppins Light" w:hAnsi="Poppins Light" w:cs="Poppins Light"/>
      </w:rPr>
    </w:pPr>
    <w:r w:rsidRPr="00BC2614">
      <w:rPr>
        <w:rFonts w:ascii="Poppins Light" w:hAnsi="Poppins Light" w:cs="Poppins Light"/>
      </w:rPr>
      <w:fldChar w:fldCharType="begin"/>
    </w:r>
    <w:r w:rsidRPr="00BC2614">
      <w:rPr>
        <w:rFonts w:ascii="Poppins Light" w:hAnsi="Poppins Light" w:cs="Poppins Light"/>
      </w:rPr>
      <w:instrText>PAGE   \* MERGEFORMAT</w:instrText>
    </w:r>
    <w:r w:rsidRPr="00BC2614">
      <w:rPr>
        <w:rFonts w:ascii="Poppins Light" w:hAnsi="Poppins Light" w:cs="Poppins Light"/>
      </w:rPr>
      <w:fldChar w:fldCharType="separate"/>
    </w:r>
    <w:r w:rsidR="00197030">
      <w:rPr>
        <w:rFonts w:ascii="Poppins Light" w:hAnsi="Poppins Light" w:cs="Poppins Light"/>
        <w:noProof/>
      </w:rPr>
      <w:t>2</w:t>
    </w:r>
    <w:r w:rsidRPr="00BC2614">
      <w:rPr>
        <w:rFonts w:ascii="Poppins Light" w:hAnsi="Poppins Light" w:cs="Poppins Light"/>
      </w:rPr>
      <w:fldChar w:fldCharType="end"/>
    </w:r>
  </w:p>
  <w:p w14:paraId="24A9F2EA" w14:textId="77777777" w:rsidR="00E45045" w:rsidRDefault="00E450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59EB" w14:textId="77777777" w:rsidR="00BC2614" w:rsidRDefault="00C3593A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A65ADF9" wp14:editId="09D01715">
              <wp:simplePos x="0" y="0"/>
              <wp:positionH relativeFrom="margin">
                <wp:posOffset>2385695</wp:posOffset>
              </wp:positionH>
              <wp:positionV relativeFrom="paragraph">
                <wp:posOffset>-755015</wp:posOffset>
              </wp:positionV>
              <wp:extent cx="2210435" cy="80264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802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241AE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Tel.: 488 880 921</w:t>
                          </w:r>
                        </w:p>
                        <w:p w14:paraId="273EA1F4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886F7A">
                              <w:rPr>
                                <w:rFonts w:ascii="Poppins Medium" w:hAnsi="Poppins Medium" w:cs="Poppins Medium"/>
                                <w:sz w:val="18"/>
                                <w:szCs w:val="18"/>
                              </w:rPr>
                              <w:t>podatelna@rychnovjbc.cz</w:t>
                            </w:r>
                          </w:hyperlink>
                        </w:p>
                        <w:p w14:paraId="28D7DD4B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 xml:space="preserve">Web: rychnovjbc.cz </w:t>
                          </w:r>
                        </w:p>
                        <w:p w14:paraId="7C513CF1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Datová schránka: fjxbbm5</w:t>
                          </w:r>
                        </w:p>
                        <w:p w14:paraId="539BDA51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5AD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margin-left:187.85pt;margin-top:-59.45pt;width:174.05pt;height:6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" filled="f" stroked="f">
              <v:textbox>
                <w:txbxContent>
                  <w:p w14:paraId="722241AE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Tel.: 488 880 921</w:t>
                    </w:r>
                  </w:p>
                  <w:p w14:paraId="273EA1F4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886F7A">
                        <w:rPr>
                          <w:rFonts w:ascii="Poppins Medium" w:hAnsi="Poppins Medium" w:cs="Poppins Medium"/>
                          <w:sz w:val="18"/>
                          <w:szCs w:val="18"/>
                        </w:rPr>
                        <w:t>podatelna@rychnovjbc.cz</w:t>
                      </w:r>
                    </w:hyperlink>
                  </w:p>
                  <w:p w14:paraId="28D7DD4B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 xml:space="preserve">Web: rychnovjbc.cz </w:t>
                    </w:r>
                  </w:p>
                  <w:p w14:paraId="7C513CF1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Datová schránka: fjxbbm5</w:t>
                    </w:r>
                  </w:p>
                  <w:p w14:paraId="539BDA51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F124125" wp14:editId="4A59EAFA">
              <wp:simplePos x="0" y="0"/>
              <wp:positionH relativeFrom="margin">
                <wp:posOffset>-74295</wp:posOffset>
              </wp:positionH>
              <wp:positionV relativeFrom="paragraph">
                <wp:posOffset>-749300</wp:posOffset>
              </wp:positionV>
              <wp:extent cx="2565400" cy="9652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9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B3CCF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Bold" w:hAnsi="Poppins Bold"/>
                              <w:color w:val="6CB33D"/>
                              <w:sz w:val="18"/>
                              <w:szCs w:val="18"/>
                            </w:rPr>
                            <w:t>Město Rychnov u Jablonce nad Nisou</w:t>
                          </w:r>
                        </w:p>
                        <w:p w14:paraId="43C8747E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Husova 490</w:t>
                          </w:r>
                        </w:p>
                        <w:p w14:paraId="7C29CE73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Rychnov u Jablonce nad Nisou</w:t>
                          </w:r>
                        </w:p>
                        <w:p w14:paraId="6AE21952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468 02</w:t>
                          </w:r>
                        </w:p>
                        <w:p w14:paraId="7EF24F41" w14:textId="77777777" w:rsidR="00BC2614" w:rsidRPr="00886F7A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</w:pPr>
                          <w:r w:rsidRPr="00886F7A">
                            <w:rPr>
                              <w:rFonts w:ascii="Poppins Medium" w:hAnsi="Poppins Medium" w:cs="Poppins Medium"/>
                              <w:sz w:val="18"/>
                              <w:szCs w:val="18"/>
                            </w:rPr>
                            <w:t>IČO: 00262552</w:t>
                          </w:r>
                        </w:p>
                        <w:p w14:paraId="30D7632E" w14:textId="77777777" w:rsidR="00BC2614" w:rsidRPr="00042300" w:rsidRDefault="00BC2614" w:rsidP="00BC2614">
                          <w:pPr>
                            <w:spacing w:after="0" w:line="240" w:lineRule="auto"/>
                            <w:rPr>
                              <w:rFonts w:ascii="Poppins Medium" w:hAnsi="Poppins Medium" w:cs="Poppins 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124125" id="Textové pole 1" o:spid="_x0000_s1030" type="#_x0000_t202" style="position:absolute;margin-left:-5.85pt;margin-top:-59pt;width:202pt;height:7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" filled="f" stroked="f">
              <v:textbox>
                <w:txbxContent>
                  <w:p w14:paraId="062B3CCF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Bold" w:hAnsi="Poppins Bold"/>
                        <w:color w:val="6CB33D"/>
                        <w:sz w:val="18"/>
                        <w:szCs w:val="18"/>
                      </w:rPr>
                      <w:t>Město Rychnov u Jablonce nad Nisou</w:t>
                    </w:r>
                  </w:p>
                  <w:p w14:paraId="43C8747E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Husova 490</w:t>
                    </w:r>
                  </w:p>
                  <w:p w14:paraId="7C29CE73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Rychnov u Jablonce nad Nisou</w:t>
                    </w:r>
                  </w:p>
                  <w:p w14:paraId="6AE21952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468 02</w:t>
                    </w:r>
                  </w:p>
                  <w:p w14:paraId="7EF24F41" w14:textId="77777777" w:rsidR="00BC2614" w:rsidRPr="00886F7A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8"/>
                        <w:szCs w:val="18"/>
                      </w:rPr>
                    </w:pPr>
                    <w:r w:rsidRPr="00886F7A">
                      <w:rPr>
                        <w:rFonts w:ascii="Poppins Medium" w:hAnsi="Poppins Medium" w:cs="Poppins Medium"/>
                        <w:sz w:val="18"/>
                        <w:szCs w:val="18"/>
                      </w:rPr>
                      <w:t>IČO: 00262552</w:t>
                    </w:r>
                  </w:p>
                  <w:p w14:paraId="30D7632E" w14:textId="77777777" w:rsidR="00BC2614" w:rsidRPr="00042300" w:rsidRDefault="00BC2614" w:rsidP="00BC2614">
                    <w:pPr>
                      <w:spacing w:after="0" w:line="240" w:lineRule="auto"/>
                      <w:rPr>
                        <w:rFonts w:ascii="Poppins Medium" w:hAnsi="Poppins Medium" w:cs="Poppins Medium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D54E" w14:textId="77777777" w:rsidR="00996F7F" w:rsidRDefault="00996F7F" w:rsidP="009F5055">
      <w:pPr>
        <w:spacing w:after="0" w:line="240" w:lineRule="auto"/>
      </w:pPr>
      <w:r>
        <w:separator/>
      </w:r>
    </w:p>
  </w:footnote>
  <w:footnote w:type="continuationSeparator" w:id="0">
    <w:p w14:paraId="360B97E3" w14:textId="77777777" w:rsidR="00996F7F" w:rsidRDefault="00996F7F" w:rsidP="009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5D4" w14:textId="77777777" w:rsidR="00406BE5" w:rsidRPr="0029711F" w:rsidRDefault="00C3593A" w:rsidP="00406BE5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67EDE32F" wp14:editId="2C317504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5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062E65C" wp14:editId="6D2C0AF8">
              <wp:simplePos x="0" y="0"/>
              <wp:positionH relativeFrom="margin">
                <wp:posOffset>1697355</wp:posOffset>
              </wp:positionH>
              <wp:positionV relativeFrom="paragraph">
                <wp:posOffset>-125730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7D8B" w14:textId="77777777" w:rsidR="00406BE5" w:rsidRDefault="00660BE5" w:rsidP="00406BE5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872B0D">
                            <w:rPr>
                              <w:rFonts w:ascii="Poppins Bold" w:hAnsi="Poppins Bold"/>
                              <w:color w:val="6CB33D"/>
                            </w:rPr>
                            <w:t>o</w:t>
                          </w:r>
                          <w:r w:rsidR="00886F7A"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2042F1A6" w14:textId="77777777" w:rsidR="00886F7A" w:rsidRPr="004B04D2" w:rsidRDefault="00886F7A" w:rsidP="00406BE5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2E65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left:0;text-align:left;margin-left:133.65pt;margin-top:-9.9pt;width:290.5pt;height:57.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" filled="f" stroked="f">
              <v:textbox>
                <w:txbxContent>
                  <w:p w14:paraId="099E7D8B" w14:textId="77777777" w:rsidR="00406BE5" w:rsidRDefault="00660BE5" w:rsidP="00406BE5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872B0D">
                      <w:rPr>
                        <w:rFonts w:ascii="Poppins Bold" w:hAnsi="Poppins Bold"/>
                        <w:color w:val="6CB33D"/>
                      </w:rPr>
                      <w:t>o</w:t>
                    </w:r>
                    <w:r w:rsidR="00886F7A"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2042F1A6" w14:textId="77777777" w:rsidR="00886F7A" w:rsidRPr="004B04D2" w:rsidRDefault="00886F7A" w:rsidP="00406BE5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406BE5" w:rsidRPr="0029711F">
      <w:t xml:space="preserve"> </w:t>
    </w:r>
  </w:p>
  <w:p w14:paraId="6B30829E" w14:textId="77777777" w:rsidR="009F5055" w:rsidRPr="0029711F" w:rsidRDefault="009F5055" w:rsidP="0029711F">
    <w:pPr>
      <w:pStyle w:val="Zpa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EC0" w14:textId="77777777" w:rsidR="00BC2614" w:rsidRDefault="00C3593A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DADCB19" wp14:editId="1F5561D0">
              <wp:simplePos x="0" y="0"/>
              <wp:positionH relativeFrom="margin">
                <wp:posOffset>1678305</wp:posOffset>
              </wp:positionH>
              <wp:positionV relativeFrom="paragraph">
                <wp:posOffset>26670</wp:posOffset>
              </wp:positionV>
              <wp:extent cx="3689350" cy="731520"/>
              <wp:effectExtent l="0" t="0" r="0" b="0"/>
              <wp:wrapTight wrapText="bothSides">
                <wp:wrapPolygon edited="0">
                  <wp:start x="335" y="0"/>
                  <wp:lineTo x="335" y="20813"/>
                  <wp:lineTo x="21191" y="20813"/>
                  <wp:lineTo x="21191" y="0"/>
                  <wp:lineTo x="335" y="0"/>
                </wp:wrapPolygon>
              </wp:wrapTight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C4E65" w14:textId="77777777" w:rsidR="00BC2614" w:rsidRDefault="00BC2614" w:rsidP="00BC2614">
                          <w:pPr>
                            <w:spacing w:after="0" w:line="240" w:lineRule="auto"/>
                            <w:rPr>
                              <w:rFonts w:ascii="Poppins Bold" w:hAnsi="Poppins Bold"/>
                              <w:color w:val="6CB33D"/>
                            </w:rPr>
                          </w:pP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>Měst</w:t>
                          </w:r>
                          <w:r w:rsidR="006B0A4F">
                            <w:rPr>
                              <w:rFonts w:ascii="Poppins Bold" w:hAnsi="Poppins Bold"/>
                              <w:color w:val="6CB33D"/>
                            </w:rPr>
                            <w:t>ský úřad</w:t>
                          </w:r>
                          <w:r>
                            <w:rPr>
                              <w:rFonts w:ascii="Poppins Bold" w:hAnsi="Poppins Bold"/>
                              <w:color w:val="6CB33D"/>
                            </w:rPr>
                            <w:t xml:space="preserve"> Rychnov u Jablonce nad Nisou</w:t>
                          </w:r>
                        </w:p>
                        <w:p w14:paraId="2AA84A4A" w14:textId="77777777" w:rsidR="00BC2614" w:rsidRPr="004B04D2" w:rsidRDefault="00BC2614" w:rsidP="00BC2614">
                          <w:pPr>
                            <w:spacing w:after="0" w:line="240" w:lineRule="auto"/>
                            <w:rPr>
                              <w:rFonts w:ascii="Poppins Light" w:hAnsi="Poppins Light" w:cs="Poppins Light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DCB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32.15pt;margin-top:2.1pt;width:290.5pt;height:5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" filled="f" stroked="f">
              <v:textbox>
                <w:txbxContent>
                  <w:p w14:paraId="1D8C4E65" w14:textId="77777777" w:rsidR="00BC2614" w:rsidRDefault="00BC2614" w:rsidP="00BC2614">
                    <w:pPr>
                      <w:spacing w:after="0" w:line="240" w:lineRule="auto"/>
                      <w:rPr>
                        <w:rFonts w:ascii="Poppins Bold" w:hAnsi="Poppins Bold"/>
                        <w:color w:val="6CB33D"/>
                      </w:rPr>
                    </w:pPr>
                    <w:r>
                      <w:rPr>
                        <w:rFonts w:ascii="Poppins Bold" w:hAnsi="Poppins Bold"/>
                        <w:color w:val="6CB33D"/>
                      </w:rPr>
                      <w:t>Měst</w:t>
                    </w:r>
                    <w:r w:rsidR="006B0A4F">
                      <w:rPr>
                        <w:rFonts w:ascii="Poppins Bold" w:hAnsi="Poppins Bold"/>
                        <w:color w:val="6CB33D"/>
                      </w:rPr>
                      <w:t>ský úřad</w:t>
                    </w:r>
                    <w:r>
                      <w:rPr>
                        <w:rFonts w:ascii="Poppins Bold" w:hAnsi="Poppins Bold"/>
                        <w:color w:val="6CB33D"/>
                      </w:rPr>
                      <w:t xml:space="preserve"> Rychnov u Jablonce nad Nisou</w:t>
                    </w:r>
                  </w:p>
                  <w:p w14:paraId="2AA84A4A" w14:textId="77777777" w:rsidR="00BC2614" w:rsidRPr="004B04D2" w:rsidRDefault="00BC2614" w:rsidP="00BC2614">
                    <w:pPr>
                      <w:spacing w:after="0" w:line="240" w:lineRule="auto"/>
                      <w:rPr>
                        <w:rFonts w:ascii="Poppins Light" w:hAnsi="Poppins Light" w:cs="Poppins Light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9963956" wp14:editId="03226ABE">
          <wp:simplePos x="0" y="0"/>
          <wp:positionH relativeFrom="margin">
            <wp:posOffset>0</wp:posOffset>
          </wp:positionH>
          <wp:positionV relativeFrom="paragraph">
            <wp:posOffset>-73660</wp:posOffset>
          </wp:positionV>
          <wp:extent cx="1436370" cy="717550"/>
          <wp:effectExtent l="0" t="0" r="0" b="6350"/>
          <wp:wrapTight wrapText="bothSides">
            <wp:wrapPolygon edited="0">
              <wp:start x="573" y="0"/>
              <wp:lineTo x="0" y="1720"/>
              <wp:lineTo x="0" y="21218"/>
              <wp:lineTo x="21199" y="21218"/>
              <wp:lineTo x="21199" y="6308"/>
              <wp:lineTo x="2005" y="0"/>
              <wp:lineTo x="573" y="0"/>
            </wp:wrapPolygon>
          </wp:wrapTight>
          <wp:docPr id="9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3F8"/>
    <w:multiLevelType w:val="hybridMultilevel"/>
    <w:tmpl w:val="2188AB8A"/>
    <w:lvl w:ilvl="0" w:tplc="44864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66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4f386030-fdeb-4f39-9496-2bde4a2c73d5"/>
  </w:docVars>
  <w:rsids>
    <w:rsidRoot w:val="007E1893"/>
    <w:rsid w:val="00024B1B"/>
    <w:rsid w:val="00044257"/>
    <w:rsid w:val="000634ED"/>
    <w:rsid w:val="00067D0F"/>
    <w:rsid w:val="00101324"/>
    <w:rsid w:val="00134646"/>
    <w:rsid w:val="0015730B"/>
    <w:rsid w:val="00165535"/>
    <w:rsid w:val="00193ADD"/>
    <w:rsid w:val="00197030"/>
    <w:rsid w:val="0019756F"/>
    <w:rsid w:val="001C154D"/>
    <w:rsid w:val="001C2F26"/>
    <w:rsid w:val="002175BD"/>
    <w:rsid w:val="002562AD"/>
    <w:rsid w:val="00266DB2"/>
    <w:rsid w:val="0029711F"/>
    <w:rsid w:val="002A5BD7"/>
    <w:rsid w:val="002B55A2"/>
    <w:rsid w:val="002C161B"/>
    <w:rsid w:val="002C5836"/>
    <w:rsid w:val="002F43A3"/>
    <w:rsid w:val="003A46E3"/>
    <w:rsid w:val="003D496F"/>
    <w:rsid w:val="003F12AE"/>
    <w:rsid w:val="00406BE5"/>
    <w:rsid w:val="004B04D2"/>
    <w:rsid w:val="004C44E5"/>
    <w:rsid w:val="004F043B"/>
    <w:rsid w:val="00526674"/>
    <w:rsid w:val="00541EA3"/>
    <w:rsid w:val="00565D72"/>
    <w:rsid w:val="005A367C"/>
    <w:rsid w:val="005B78BE"/>
    <w:rsid w:val="005C69EC"/>
    <w:rsid w:val="0061335E"/>
    <w:rsid w:val="00643C88"/>
    <w:rsid w:val="00660BE5"/>
    <w:rsid w:val="006B0A4F"/>
    <w:rsid w:val="006D2EFC"/>
    <w:rsid w:val="007B0062"/>
    <w:rsid w:val="007E1893"/>
    <w:rsid w:val="007F00C4"/>
    <w:rsid w:val="00840328"/>
    <w:rsid w:val="008519C6"/>
    <w:rsid w:val="00865445"/>
    <w:rsid w:val="00872B0D"/>
    <w:rsid w:val="0088010A"/>
    <w:rsid w:val="00886F7A"/>
    <w:rsid w:val="008B39D0"/>
    <w:rsid w:val="008F045E"/>
    <w:rsid w:val="009042E3"/>
    <w:rsid w:val="009110FC"/>
    <w:rsid w:val="009271A5"/>
    <w:rsid w:val="009756E7"/>
    <w:rsid w:val="009842D1"/>
    <w:rsid w:val="00996F7F"/>
    <w:rsid w:val="009E4CE4"/>
    <w:rsid w:val="009F5055"/>
    <w:rsid w:val="00A13283"/>
    <w:rsid w:val="00A325B9"/>
    <w:rsid w:val="00A64AA6"/>
    <w:rsid w:val="00A84057"/>
    <w:rsid w:val="00A90D47"/>
    <w:rsid w:val="00AA5354"/>
    <w:rsid w:val="00AB09C6"/>
    <w:rsid w:val="00AD15DF"/>
    <w:rsid w:val="00AF4041"/>
    <w:rsid w:val="00AF7696"/>
    <w:rsid w:val="00B013B1"/>
    <w:rsid w:val="00B20FED"/>
    <w:rsid w:val="00B325E6"/>
    <w:rsid w:val="00B46F48"/>
    <w:rsid w:val="00BC2614"/>
    <w:rsid w:val="00BC747F"/>
    <w:rsid w:val="00BD6E94"/>
    <w:rsid w:val="00C3593A"/>
    <w:rsid w:val="00C63DE0"/>
    <w:rsid w:val="00C82415"/>
    <w:rsid w:val="00C90BFE"/>
    <w:rsid w:val="00CE1BE4"/>
    <w:rsid w:val="00CE5AED"/>
    <w:rsid w:val="00CF3833"/>
    <w:rsid w:val="00E45045"/>
    <w:rsid w:val="00E71C69"/>
    <w:rsid w:val="00E82485"/>
    <w:rsid w:val="00EA2C95"/>
    <w:rsid w:val="00EA6FF4"/>
    <w:rsid w:val="00EA708D"/>
    <w:rsid w:val="00F02231"/>
    <w:rsid w:val="00F312F3"/>
    <w:rsid w:val="00F355C4"/>
    <w:rsid w:val="00F475A0"/>
    <w:rsid w:val="00F805AC"/>
    <w:rsid w:val="00FD6293"/>
    <w:rsid w:val="00FE2D79"/>
    <w:rsid w:val="00FE7AD9"/>
    <w:rsid w:val="00FF2FED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B360"/>
  <w15:docId w15:val="{89C64B0E-C84C-441C-B49F-98C0CDC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505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5"/>
  </w:style>
  <w:style w:type="paragraph" w:styleId="Zpat">
    <w:name w:val="footer"/>
    <w:basedOn w:val="Normln"/>
    <w:link w:val="ZpatChar"/>
    <w:uiPriority w:val="99"/>
    <w:unhideWhenUsed/>
    <w:rsid w:val="009F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5"/>
  </w:style>
  <w:style w:type="character" w:customStyle="1" w:styleId="Nadpis1Char">
    <w:name w:val="Nadpis 1 Char"/>
    <w:link w:val="Nadpis1"/>
    <w:uiPriority w:val="9"/>
    <w:rsid w:val="009F505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F5055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9F505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textovodkaz">
    <w:name w:val="Hyperlink"/>
    <w:uiPriority w:val="99"/>
    <w:unhideWhenUsed/>
    <w:rsid w:val="009F505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519C6"/>
    <w:pPr>
      <w:ind w:left="720"/>
      <w:contextualSpacing/>
    </w:pPr>
  </w:style>
  <w:style w:type="paragraph" w:styleId="Bezmezer">
    <w:name w:val="No Spacing"/>
    <w:uiPriority w:val="1"/>
    <w:qFormat/>
    <w:rsid w:val="00024B1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B5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rychnovjbc.cz" TargetMode="External"/><Relationship Id="rId1" Type="http://schemas.openxmlformats.org/officeDocument/2006/relationships/hyperlink" Target="mailto:podateln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levinsky\Documents\Vlastn&#237;%20&#353;ablony%20Office\Hlavi&#269;kov&#253;%20formul&#225;&#34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C012-3B64-40F7-B06C-33C103E9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formulář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mailto:podatelna@rychnovjbc.cz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tomas.levinsky</dc:creator>
  <cp:lastModifiedBy>Ivana Simkova</cp:lastModifiedBy>
  <cp:revision>2</cp:revision>
  <cp:lastPrinted>2023-10-09T11:53:00Z</cp:lastPrinted>
  <dcterms:created xsi:type="dcterms:W3CDTF">2023-10-09T11:53:00Z</dcterms:created>
  <dcterms:modified xsi:type="dcterms:W3CDTF">2023-10-09T11:53:00Z</dcterms:modified>
</cp:coreProperties>
</file>