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17C6" w14:textId="77777777" w:rsidR="0029711F" w:rsidRDefault="0029711F" w:rsidP="009756E7"/>
    <w:p w14:paraId="2B9ECABE" w14:textId="77777777" w:rsidR="0029711F" w:rsidRPr="0029711F" w:rsidRDefault="00B013B1" w:rsidP="002971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731F06" wp14:editId="5F7A1BD2">
                <wp:simplePos x="0" y="0"/>
                <wp:positionH relativeFrom="margin">
                  <wp:align>left</wp:align>
                </wp:positionH>
                <wp:positionV relativeFrom="paragraph">
                  <wp:posOffset>8909</wp:posOffset>
                </wp:positionV>
                <wp:extent cx="3005455" cy="977265"/>
                <wp:effectExtent l="0" t="0" r="23495" b="1333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3348" w14:textId="77777777" w:rsidR="001E21AB" w:rsidRDefault="001E21AB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Finančnímu výboru</w:t>
                            </w:r>
                          </w:p>
                          <w:p w14:paraId="4A3E0F6C" w14:textId="77777777" w:rsidR="0015730B" w:rsidRPr="002B55A2" w:rsidRDefault="00F475A0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 w:rsidRPr="002B55A2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9E279E6" w14:textId="77777777" w:rsidR="0015730B" w:rsidRPr="002B55A2" w:rsidRDefault="0015730B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 w:rsidRPr="002B55A2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46</w:t>
                            </w:r>
                            <w:r w:rsidR="001E21AB"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8 02 Rychnov u Jablonce nad Nisou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31F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7pt;width:236.65pt;height:76.9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096A3348" w14:textId="77777777" w:rsidR="001E21AB" w:rsidRDefault="001E21AB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Finančnímu výboru</w:t>
                      </w:r>
                    </w:p>
                    <w:p w14:paraId="4A3E0F6C" w14:textId="77777777" w:rsidR="0015730B" w:rsidRPr="002B55A2" w:rsidRDefault="00F475A0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 w:rsidRPr="002B55A2">
                        <w:rPr>
                          <w:rFonts w:ascii="Poppins Light" w:hAnsi="Poppins Light" w:cs="Poppins Light"/>
                          <w:b/>
                          <w:bCs/>
                        </w:rPr>
                        <w:t xml:space="preserve"> </w:t>
                      </w:r>
                    </w:p>
                    <w:p w14:paraId="49E279E6" w14:textId="77777777" w:rsidR="0015730B" w:rsidRPr="002B55A2" w:rsidRDefault="0015730B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 w:rsidRPr="002B55A2">
                        <w:rPr>
                          <w:rFonts w:ascii="Poppins Light" w:hAnsi="Poppins Light" w:cs="Poppins Light"/>
                          <w:b/>
                          <w:bCs/>
                        </w:rPr>
                        <w:t>46</w:t>
                      </w:r>
                      <w:r w:rsidR="001E21AB">
                        <w:rPr>
                          <w:rFonts w:ascii="Poppins Light" w:hAnsi="Poppins Light" w:cs="Poppins Light"/>
                          <w:b/>
                          <w:bCs/>
                        </w:rPr>
                        <w:t>8 02 Rychnov u Jablonce nad Nisou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05D49D44" w14:textId="77777777" w:rsidR="0015730B" w:rsidRDefault="0015730B" w:rsidP="0029711F">
      <w:pPr>
        <w:spacing w:after="0"/>
        <w:rPr>
          <w:b/>
        </w:rPr>
      </w:pPr>
    </w:p>
    <w:p w14:paraId="48A1DCB2" w14:textId="77777777" w:rsidR="0015730B" w:rsidRDefault="0015730B" w:rsidP="0029711F">
      <w:pPr>
        <w:spacing w:after="0"/>
        <w:rPr>
          <w:b/>
        </w:rPr>
      </w:pPr>
    </w:p>
    <w:p w14:paraId="049C6BD7" w14:textId="77777777" w:rsidR="0015730B" w:rsidRDefault="0015730B" w:rsidP="0029711F">
      <w:pPr>
        <w:spacing w:after="0"/>
        <w:rPr>
          <w:b/>
        </w:rPr>
      </w:pPr>
    </w:p>
    <w:p w14:paraId="7FE1BC0B" w14:textId="77777777" w:rsidR="0015730B" w:rsidRDefault="0015730B" w:rsidP="0029711F">
      <w:pPr>
        <w:spacing w:after="0"/>
        <w:rPr>
          <w:b/>
        </w:rPr>
      </w:pPr>
    </w:p>
    <w:p w14:paraId="11F7E0E5" w14:textId="77777777" w:rsidR="00E71C69" w:rsidRDefault="00E71C69" w:rsidP="00C63DE0">
      <w:pPr>
        <w:spacing w:after="0"/>
        <w:rPr>
          <w:b/>
        </w:rPr>
      </w:pPr>
    </w:p>
    <w:p w14:paraId="6D7B5E12" w14:textId="77777777" w:rsidR="0015730B" w:rsidRPr="0029711F" w:rsidRDefault="0015730B" w:rsidP="0029711F">
      <w:pPr>
        <w:spacing w:after="0"/>
        <w:rPr>
          <w:b/>
        </w:rPr>
      </w:pPr>
    </w:p>
    <w:tbl>
      <w:tblPr>
        <w:tblpPr w:leftFromText="141" w:rightFromText="141" w:vertAnchor="text" w:horzAnchor="margin" w:tblpY="-7"/>
        <w:tblW w:w="9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2274"/>
        <w:gridCol w:w="2390"/>
        <w:gridCol w:w="2303"/>
      </w:tblGrid>
      <w:tr w:rsidR="00C63DE0" w:rsidRPr="002B55A2" w14:paraId="51371BB1" w14:textId="77777777" w:rsidTr="002B55A2">
        <w:trPr>
          <w:trHeight w:val="427"/>
        </w:trPr>
        <w:tc>
          <w:tcPr>
            <w:tcW w:w="2277" w:type="dxa"/>
            <w:hideMark/>
          </w:tcPr>
          <w:p w14:paraId="30D4D12D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Váš dopis zn. / ze dne</w:t>
            </w:r>
          </w:p>
        </w:tc>
        <w:tc>
          <w:tcPr>
            <w:tcW w:w="2274" w:type="dxa"/>
            <w:hideMark/>
          </w:tcPr>
          <w:p w14:paraId="6F696FE8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Naše zn.</w:t>
            </w:r>
          </w:p>
        </w:tc>
        <w:tc>
          <w:tcPr>
            <w:tcW w:w="2390" w:type="dxa"/>
            <w:hideMark/>
          </w:tcPr>
          <w:p w14:paraId="3AF6F8D7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Vyřizuje/telefon</w:t>
            </w:r>
          </w:p>
        </w:tc>
        <w:tc>
          <w:tcPr>
            <w:tcW w:w="2303" w:type="dxa"/>
            <w:hideMark/>
          </w:tcPr>
          <w:p w14:paraId="2FB516C4" w14:textId="77777777" w:rsidR="00C63DE0" w:rsidRPr="002B55A2" w:rsidRDefault="00C63DE0" w:rsidP="00C63DE0">
            <w:pPr>
              <w:jc w:val="center"/>
              <w:rPr>
                <w:rFonts w:ascii="Poppins Medium" w:hAnsi="Poppins Medium" w:cs="Poppins Medium"/>
                <w:sz w:val="18"/>
                <w:szCs w:val="18"/>
              </w:rPr>
            </w:pPr>
            <w:r w:rsidRPr="002B55A2">
              <w:rPr>
                <w:rFonts w:ascii="Poppins Medium" w:hAnsi="Poppins Medium" w:cs="Poppins Medium"/>
                <w:b/>
                <w:bCs/>
                <w:sz w:val="18"/>
                <w:szCs w:val="18"/>
              </w:rPr>
              <w:t>V Rychnově u Jablonce n. N. dne:</w:t>
            </w:r>
          </w:p>
        </w:tc>
      </w:tr>
      <w:tr w:rsidR="00C63DE0" w14:paraId="5A35DD81" w14:textId="77777777" w:rsidTr="002B55A2">
        <w:trPr>
          <w:trHeight w:val="709"/>
        </w:trPr>
        <w:tc>
          <w:tcPr>
            <w:tcW w:w="2277" w:type="dxa"/>
            <w:hideMark/>
          </w:tcPr>
          <w:p w14:paraId="4A2E41DF" w14:textId="77777777" w:rsidR="00C63DE0" w:rsidRPr="002B55A2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274" w:type="dxa"/>
            <w:hideMark/>
          </w:tcPr>
          <w:p w14:paraId="6BA1E96B" w14:textId="0C0604D3" w:rsidR="00C63DE0" w:rsidRPr="002B55A2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B55A2">
              <w:rPr>
                <w:rFonts w:ascii="Poppins Light" w:hAnsi="Poppins Light" w:cs="Poppins Light"/>
                <w:sz w:val="18"/>
                <w:szCs w:val="18"/>
              </w:rPr>
              <w:t xml:space="preserve">  </w:t>
            </w:r>
          </w:p>
        </w:tc>
        <w:tc>
          <w:tcPr>
            <w:tcW w:w="2390" w:type="dxa"/>
            <w:hideMark/>
          </w:tcPr>
          <w:p w14:paraId="3D848CCE" w14:textId="77777777" w:rsidR="00C63DE0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2B55A2">
              <w:rPr>
                <w:rFonts w:ascii="Poppins Light" w:hAnsi="Poppins Light" w:cs="Poppins Light"/>
                <w:sz w:val="18"/>
                <w:szCs w:val="18"/>
              </w:rPr>
              <w:t>Levinský/737248420</w:t>
            </w:r>
          </w:p>
          <w:p w14:paraId="211A9A12" w14:textId="77777777" w:rsidR="002B55A2" w:rsidRPr="002B55A2" w:rsidRDefault="002B55A2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303" w:type="dxa"/>
            <w:hideMark/>
          </w:tcPr>
          <w:p w14:paraId="14957936" w14:textId="1FEDB70D" w:rsidR="002B55A2" w:rsidRDefault="001204EF" w:rsidP="002B55A2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>
              <w:rPr>
                <w:rFonts w:ascii="Poppins Light" w:hAnsi="Poppins Light" w:cs="Poppins Light"/>
                <w:sz w:val="18"/>
                <w:szCs w:val="18"/>
              </w:rPr>
              <w:t>28.2.2024</w:t>
            </w:r>
          </w:p>
          <w:p w14:paraId="4557C9D5" w14:textId="77777777" w:rsidR="002B55A2" w:rsidRDefault="002B55A2" w:rsidP="002B55A2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  <w:p w14:paraId="53E6D994" w14:textId="77777777" w:rsidR="002B55A2" w:rsidRPr="002B55A2" w:rsidRDefault="002B55A2" w:rsidP="002B55A2">
            <w:pPr>
              <w:spacing w:after="120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</w:tbl>
    <w:p w14:paraId="5F7F766D" w14:textId="77777777" w:rsidR="007B0062" w:rsidRDefault="007B0062" w:rsidP="009F5055"/>
    <w:p w14:paraId="37EF2843" w14:textId="1C9C467E" w:rsidR="002B55A2" w:rsidRDefault="001E21AB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  <w:u w:val="single"/>
        </w:rPr>
      </w:pPr>
      <w:r>
        <w:rPr>
          <w:rFonts w:ascii="Poppins Light" w:hAnsi="Poppins Light" w:cs="Poppins Light"/>
          <w:b/>
          <w:bCs/>
          <w:sz w:val="18"/>
          <w:szCs w:val="18"/>
          <w:u w:val="single"/>
        </w:rPr>
        <w:t xml:space="preserve">Žádost o rozpočtové opatření – </w:t>
      </w:r>
      <w:r w:rsidR="009A5174">
        <w:rPr>
          <w:rFonts w:ascii="Poppins Light" w:hAnsi="Poppins Light" w:cs="Poppins Light"/>
          <w:b/>
          <w:bCs/>
          <w:sz w:val="18"/>
          <w:szCs w:val="18"/>
          <w:u w:val="single"/>
        </w:rPr>
        <w:t>ocenění občanů a hasičů</w:t>
      </w:r>
    </w:p>
    <w:p w14:paraId="6CE8650F" w14:textId="2F5D7383" w:rsidR="002B55A2" w:rsidRPr="002B55A2" w:rsidRDefault="002B55A2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  <w:u w:val="single"/>
        </w:rPr>
      </w:pPr>
    </w:p>
    <w:p w14:paraId="137EA751" w14:textId="77777777" w:rsidR="009A5174" w:rsidRDefault="009A5174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 xml:space="preserve">Vážení, </w:t>
      </w:r>
    </w:p>
    <w:p w14:paraId="6EB60C0D" w14:textId="64A9FD39" w:rsidR="009A5174" w:rsidRDefault="009A5174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>Rada přijmula následující usnesení</w:t>
      </w:r>
    </w:p>
    <w:p w14:paraId="70E44D3D" w14:textId="77777777" w:rsidR="009A5174" w:rsidRDefault="009A5174" w:rsidP="002B55A2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Číslo usnesení: 1044/01/24-R </w:t>
      </w:r>
      <w:r>
        <w:rPr>
          <w:rFonts w:eastAsia="Times New Roman"/>
        </w:rPr>
        <w:br/>
        <w:t xml:space="preserve">Znění usnesení: R schvaluje udělení vyznamenání </w:t>
      </w:r>
      <w:proofErr w:type="spellStart"/>
      <w:r>
        <w:rPr>
          <w:rFonts w:eastAsia="Times New Roman"/>
        </w:rPr>
        <w:t>Civi</w:t>
      </w:r>
      <w:proofErr w:type="spellEnd"/>
      <w:r>
        <w:rPr>
          <w:rFonts w:eastAsia="Times New Roman"/>
        </w:rPr>
        <w:t xml:space="preserve"> Bene </w:t>
      </w:r>
      <w:proofErr w:type="spellStart"/>
      <w:r>
        <w:rPr>
          <w:rFonts w:eastAsia="Times New Roman"/>
        </w:rPr>
        <w:t>Merito</w:t>
      </w:r>
      <w:proofErr w:type="spellEnd"/>
      <w:r>
        <w:rPr>
          <w:rFonts w:eastAsia="Times New Roman"/>
        </w:rPr>
        <w:t xml:space="preserve"> Ing. Františku Chloubovi, bývalému dlouholetému starostovi města a současnému kronikáři města, a to při příležitosti významného životního jubilea a za přínos města ve funkci starosty. Rada města dále schvaluje udělení vyznamenání </w:t>
      </w:r>
      <w:proofErr w:type="spellStart"/>
      <w:r>
        <w:rPr>
          <w:rFonts w:eastAsia="Times New Roman"/>
        </w:rPr>
        <w:t>Civi</w:t>
      </w:r>
      <w:proofErr w:type="spellEnd"/>
      <w:r>
        <w:rPr>
          <w:rFonts w:eastAsia="Times New Roman"/>
        </w:rPr>
        <w:t xml:space="preserve"> Bene </w:t>
      </w:r>
      <w:proofErr w:type="spellStart"/>
      <w:r>
        <w:rPr>
          <w:rFonts w:eastAsia="Times New Roman"/>
        </w:rPr>
        <w:t>Merito</w:t>
      </w:r>
      <w:proofErr w:type="spellEnd"/>
      <w:r>
        <w:rPr>
          <w:rFonts w:eastAsia="Times New Roman"/>
        </w:rPr>
        <w:t xml:space="preserve"> p. Josefu </w:t>
      </w:r>
      <w:proofErr w:type="spellStart"/>
      <w:r>
        <w:rPr>
          <w:rFonts w:eastAsia="Times New Roman"/>
        </w:rPr>
        <w:t>Drobníkovi</w:t>
      </w:r>
      <w:proofErr w:type="spellEnd"/>
      <w:r>
        <w:rPr>
          <w:rFonts w:eastAsia="Times New Roman"/>
        </w:rPr>
        <w:t xml:space="preserve"> za dlouholetou podporu sportu. Rada města schvaluje </w:t>
      </w:r>
      <w:proofErr w:type="gramStart"/>
      <w:r>
        <w:rPr>
          <w:rFonts w:eastAsia="Times New Roman"/>
        </w:rPr>
        <w:t>udělení  vyznamenání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Civi</w:t>
      </w:r>
      <w:proofErr w:type="spellEnd"/>
      <w:r>
        <w:rPr>
          <w:rFonts w:eastAsia="Times New Roman"/>
        </w:rPr>
        <w:t xml:space="preserve"> Bene </w:t>
      </w:r>
      <w:proofErr w:type="spellStart"/>
      <w:r>
        <w:rPr>
          <w:rFonts w:eastAsia="Times New Roman"/>
        </w:rPr>
        <w:t>Merito</w:t>
      </w:r>
      <w:proofErr w:type="spellEnd"/>
      <w:r>
        <w:rPr>
          <w:rFonts w:eastAsia="Times New Roman"/>
        </w:rPr>
        <w:t xml:space="preserve"> BcA. Šárce </w:t>
      </w:r>
      <w:proofErr w:type="spellStart"/>
      <w:r>
        <w:rPr>
          <w:rFonts w:eastAsia="Times New Roman"/>
        </w:rPr>
        <w:t>Hofrichterové</w:t>
      </w:r>
      <w:proofErr w:type="spellEnd"/>
      <w:r>
        <w:rPr>
          <w:rFonts w:eastAsia="Times New Roman"/>
        </w:rPr>
        <w:t xml:space="preserve"> in memoriam za její práci pro Rychnov, jeho občany a zvláště děti. </w:t>
      </w:r>
    </w:p>
    <w:p w14:paraId="5D8636BE" w14:textId="77777777" w:rsidR="009A5174" w:rsidRDefault="009A5174" w:rsidP="002B55A2">
      <w:pPr>
        <w:spacing w:after="120"/>
        <w:rPr>
          <w:rFonts w:eastAsia="Times New Roman"/>
        </w:rPr>
      </w:pPr>
    </w:p>
    <w:p w14:paraId="10182EC5" w14:textId="418FAE79" w:rsidR="009A5174" w:rsidRDefault="009A5174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 w:rsidRPr="009A5174">
        <w:rPr>
          <w:rFonts w:ascii="Poppins Light" w:hAnsi="Poppins Light" w:cs="Poppins Light"/>
          <w:sz w:val="18"/>
          <w:szCs w:val="18"/>
        </w:rPr>
        <w:t>Je dobrým zvykem, že s</w:t>
      </w:r>
      <w:r>
        <w:rPr>
          <w:rFonts w:ascii="Poppins Light" w:hAnsi="Poppins Light" w:cs="Poppins Light"/>
          <w:sz w:val="18"/>
          <w:szCs w:val="18"/>
        </w:rPr>
        <w:t xml:space="preserve"> tímto </w:t>
      </w:r>
      <w:r w:rsidRPr="009A5174">
        <w:rPr>
          <w:rFonts w:ascii="Poppins Light" w:hAnsi="Poppins Light" w:cs="Poppins Light"/>
          <w:sz w:val="18"/>
          <w:szCs w:val="18"/>
        </w:rPr>
        <w:t>oceněním</w:t>
      </w:r>
      <w:r>
        <w:rPr>
          <w:rFonts w:ascii="Poppins Light" w:hAnsi="Poppins Light" w:cs="Poppins Light"/>
          <w:sz w:val="18"/>
          <w:szCs w:val="18"/>
        </w:rPr>
        <w:t xml:space="preserve"> je spojen</w:t>
      </w:r>
      <w:r w:rsidR="00E22F5C">
        <w:rPr>
          <w:rFonts w:ascii="Poppins Light" w:hAnsi="Poppins Light" w:cs="Poppins Light"/>
          <w:sz w:val="18"/>
          <w:szCs w:val="18"/>
        </w:rPr>
        <w:t xml:space="preserve"> pro každého </w:t>
      </w:r>
      <w:r>
        <w:rPr>
          <w:rFonts w:ascii="Poppins Light" w:hAnsi="Poppins Light" w:cs="Poppins Light"/>
          <w:sz w:val="18"/>
          <w:szCs w:val="18"/>
        </w:rPr>
        <w:t>finanční dar ve výši 20 tis. Kč</w:t>
      </w:r>
    </w:p>
    <w:p w14:paraId="19BD7B12" w14:textId="77777777" w:rsidR="009A5174" w:rsidRDefault="009A5174" w:rsidP="002B55A2">
      <w:pPr>
        <w:spacing w:after="120"/>
        <w:rPr>
          <w:rFonts w:ascii="Poppins Light" w:hAnsi="Poppins Light" w:cs="Poppins Light"/>
          <w:sz w:val="18"/>
          <w:szCs w:val="18"/>
        </w:rPr>
      </w:pPr>
    </w:p>
    <w:p w14:paraId="175E0C21" w14:textId="3A0C0DB2" w:rsidR="009A5174" w:rsidRPr="00E22F5C" w:rsidRDefault="009A5174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</w:rPr>
      </w:pPr>
      <w:r w:rsidRPr="00E22F5C">
        <w:rPr>
          <w:rFonts w:ascii="Poppins Light" w:hAnsi="Poppins Light" w:cs="Poppins Light"/>
          <w:b/>
          <w:bCs/>
          <w:sz w:val="18"/>
          <w:szCs w:val="18"/>
        </w:rPr>
        <w:t>V rozpočtu mámě na §6171 v pol. 5492 částku pouze 20 tis. Kč</w:t>
      </w:r>
      <w:r w:rsidR="00E22F5C" w:rsidRPr="00E22F5C">
        <w:rPr>
          <w:rFonts w:ascii="Poppins Light" w:hAnsi="Poppins Light" w:cs="Poppins Light"/>
          <w:b/>
          <w:bCs/>
          <w:sz w:val="18"/>
          <w:szCs w:val="18"/>
        </w:rPr>
        <w:t xml:space="preserve"> – žádám o navýšení na </w:t>
      </w:r>
      <w:r w:rsidR="001204EF">
        <w:rPr>
          <w:rFonts w:ascii="Poppins Light" w:hAnsi="Poppins Light" w:cs="Poppins Light"/>
          <w:b/>
          <w:bCs/>
          <w:sz w:val="18"/>
          <w:szCs w:val="18"/>
        </w:rPr>
        <w:t>6</w:t>
      </w:r>
      <w:r w:rsidR="00E22F5C" w:rsidRPr="00E22F5C">
        <w:rPr>
          <w:rFonts w:ascii="Poppins Light" w:hAnsi="Poppins Light" w:cs="Poppins Light"/>
          <w:b/>
          <w:bCs/>
          <w:sz w:val="18"/>
          <w:szCs w:val="18"/>
        </w:rPr>
        <w:t xml:space="preserve">0 </w:t>
      </w:r>
      <w:proofErr w:type="spellStart"/>
      <w:proofErr w:type="gramStart"/>
      <w:r w:rsidR="00E22F5C" w:rsidRPr="00E22F5C">
        <w:rPr>
          <w:rFonts w:ascii="Poppins Light" w:hAnsi="Poppins Light" w:cs="Poppins Light"/>
          <w:b/>
          <w:bCs/>
          <w:sz w:val="18"/>
          <w:szCs w:val="18"/>
        </w:rPr>
        <w:t>tis.Kč</w:t>
      </w:r>
      <w:proofErr w:type="spellEnd"/>
      <w:proofErr w:type="gramEnd"/>
    </w:p>
    <w:p w14:paraId="05BE7322" w14:textId="111727E0" w:rsidR="00E22F5C" w:rsidRDefault="00E22F5C" w:rsidP="002B55A2">
      <w:pPr>
        <w:spacing w:after="120"/>
        <w:rPr>
          <w:rFonts w:ascii="Poppins Light" w:hAnsi="Poppins Light" w:cs="Poppins Light"/>
          <w:sz w:val="18"/>
          <w:szCs w:val="18"/>
        </w:rPr>
      </w:pPr>
    </w:p>
    <w:p w14:paraId="7599A987" w14:textId="463F3D0A" w:rsidR="00E22F5C" w:rsidRDefault="00E22F5C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>
        <w:rPr>
          <w:rFonts w:ascii="Poppins Light" w:hAnsi="Poppins Light" w:cs="Poppins Light"/>
          <w:sz w:val="18"/>
          <w:szCs w:val="18"/>
        </w:rPr>
        <w:t xml:space="preserve">Letos se slaví </w:t>
      </w:r>
      <w:proofErr w:type="gramStart"/>
      <w:r>
        <w:rPr>
          <w:rFonts w:ascii="Poppins Light" w:hAnsi="Poppins Light" w:cs="Poppins Light"/>
          <w:sz w:val="18"/>
          <w:szCs w:val="18"/>
        </w:rPr>
        <w:t>150-té</w:t>
      </w:r>
      <w:proofErr w:type="gramEnd"/>
      <w:r>
        <w:rPr>
          <w:rFonts w:ascii="Poppins Light" w:hAnsi="Poppins Light" w:cs="Poppins Light"/>
          <w:sz w:val="18"/>
          <w:szCs w:val="18"/>
        </w:rPr>
        <w:t xml:space="preserve"> výroční vzniku našich dobrovolných hasičů. Členové výjezdové jednotky hasičů, je jich 10 jezdí na výjezdy ze svého volna. Navrhuji proto navýšit</w:t>
      </w:r>
    </w:p>
    <w:p w14:paraId="287F59A8" w14:textId="503BDDBB" w:rsidR="00E22F5C" w:rsidRDefault="00E22F5C" w:rsidP="002B55A2">
      <w:pPr>
        <w:spacing w:after="120"/>
        <w:rPr>
          <w:rFonts w:ascii="Poppins Light" w:hAnsi="Poppins Light" w:cs="Poppins Light"/>
          <w:sz w:val="18"/>
          <w:szCs w:val="18"/>
        </w:rPr>
      </w:pPr>
    </w:p>
    <w:p w14:paraId="2180007D" w14:textId="323B7645" w:rsidR="00E22F5C" w:rsidRPr="00E22F5C" w:rsidRDefault="00E22F5C" w:rsidP="002B55A2">
      <w:pPr>
        <w:spacing w:after="120"/>
        <w:rPr>
          <w:rFonts w:ascii="Poppins Light" w:hAnsi="Poppins Light" w:cs="Poppins Light"/>
          <w:b/>
          <w:bCs/>
          <w:sz w:val="18"/>
          <w:szCs w:val="18"/>
        </w:rPr>
      </w:pPr>
      <w:r w:rsidRPr="00E22F5C">
        <w:rPr>
          <w:rFonts w:ascii="Poppins Light" w:hAnsi="Poppins Light" w:cs="Poppins Light"/>
          <w:b/>
          <w:bCs/>
          <w:sz w:val="18"/>
          <w:szCs w:val="18"/>
        </w:rPr>
        <w:t>§ 5512 pol. 5492 na částku 30 tis. Kč</w:t>
      </w:r>
    </w:p>
    <w:p w14:paraId="44436B59" w14:textId="77777777" w:rsidR="009A5174" w:rsidRDefault="009A5174" w:rsidP="002B55A2">
      <w:pPr>
        <w:spacing w:after="120"/>
        <w:rPr>
          <w:rFonts w:ascii="Poppins Light" w:hAnsi="Poppins Light" w:cs="Poppins Light"/>
          <w:sz w:val="18"/>
          <w:szCs w:val="18"/>
        </w:rPr>
      </w:pPr>
    </w:p>
    <w:p w14:paraId="69CEE02C" w14:textId="03157DD5" w:rsidR="002B55A2" w:rsidRDefault="002B55A2" w:rsidP="002B55A2">
      <w:pPr>
        <w:spacing w:after="120"/>
        <w:rPr>
          <w:rFonts w:ascii="Poppins Light" w:hAnsi="Poppins Light" w:cs="Poppins Light"/>
          <w:sz w:val="18"/>
          <w:szCs w:val="18"/>
        </w:rPr>
      </w:pPr>
      <w:r w:rsidRPr="002B55A2">
        <w:rPr>
          <w:rFonts w:ascii="Poppins Light" w:hAnsi="Poppins Light" w:cs="Poppins Light"/>
          <w:sz w:val="18"/>
          <w:szCs w:val="18"/>
        </w:rPr>
        <w:t>Děkuji za spolupráci. S pozdravem,</w:t>
      </w:r>
    </w:p>
    <w:p w14:paraId="462616EA" w14:textId="77777777" w:rsidR="002B55A2" w:rsidRPr="002B55A2" w:rsidRDefault="002B55A2" w:rsidP="00E22F5C">
      <w:pPr>
        <w:spacing w:after="120"/>
        <w:rPr>
          <w:rFonts w:ascii="Poppins Light" w:hAnsi="Poppins Light" w:cs="Poppins Light"/>
          <w:sz w:val="18"/>
          <w:szCs w:val="18"/>
        </w:rPr>
      </w:pPr>
      <w:r w:rsidRPr="002B55A2">
        <w:rPr>
          <w:rFonts w:ascii="Poppins Light" w:hAnsi="Poppins Light" w:cs="Poppins Light"/>
          <w:sz w:val="18"/>
          <w:szCs w:val="18"/>
        </w:rPr>
        <w:t>Tomáš Levinský</w:t>
      </w:r>
    </w:p>
    <w:p w14:paraId="33FEE3BA" w14:textId="1880D1E8" w:rsidR="009F5055" w:rsidRPr="009F5055" w:rsidRDefault="002B55A2" w:rsidP="00E22F5C">
      <w:pPr>
        <w:spacing w:after="120"/>
      </w:pPr>
      <w:r w:rsidRPr="002B55A2">
        <w:rPr>
          <w:rFonts w:ascii="Poppins Light" w:hAnsi="Poppins Light" w:cs="Poppins Light"/>
          <w:sz w:val="18"/>
          <w:szCs w:val="18"/>
        </w:rPr>
        <w:t>Starosta měst</w:t>
      </w:r>
      <w:r w:rsidR="00044257">
        <w:rPr>
          <w:rFonts w:ascii="Poppins Light" w:hAnsi="Poppins Light" w:cs="Poppins Light"/>
          <w:sz w:val="18"/>
          <w:szCs w:val="18"/>
        </w:rPr>
        <w:t>a</w:t>
      </w:r>
    </w:p>
    <w:sectPr w:rsidR="009F5055" w:rsidRPr="009F505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B5DB" w14:textId="77777777" w:rsidR="008F6944" w:rsidRDefault="008F6944" w:rsidP="009F5055">
      <w:pPr>
        <w:spacing w:after="0" w:line="240" w:lineRule="auto"/>
      </w:pPr>
      <w:r>
        <w:separator/>
      </w:r>
    </w:p>
  </w:endnote>
  <w:endnote w:type="continuationSeparator" w:id="0">
    <w:p w14:paraId="3C89C599" w14:textId="77777777" w:rsidR="008F6944" w:rsidRDefault="008F6944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DCBD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327C" w14:textId="77777777" w:rsidR="00E45045" w:rsidRDefault="00CF3833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02A88A" wp14:editId="72087E36">
              <wp:simplePos x="0" y="0"/>
              <wp:positionH relativeFrom="margin">
                <wp:posOffset>0</wp:posOffset>
              </wp:positionH>
              <wp:positionV relativeFrom="paragraph">
                <wp:posOffset>-284480</wp:posOffset>
              </wp:positionV>
              <wp:extent cx="2210435" cy="802640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0E6EE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  <w:t>Město Rychnov u Jablonce nad Nisou</w:t>
                          </w:r>
                        </w:p>
                        <w:p w14:paraId="4E77FD2B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Husova 490</w:t>
                          </w:r>
                        </w:p>
                        <w:p w14:paraId="6C384A1D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Rychnov u Jablonce nad Nisou</w:t>
                          </w:r>
                        </w:p>
                        <w:p w14:paraId="46801F2A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468 02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2A88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0;margin-top:-22.4pt;width:174.05pt;height:6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" filled="f" stroked="f">
              <v:textbox>
                <w:txbxContent>
                  <w:p w14:paraId="2710E6EE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  <w:t>Město Rychnov u Jablonce nad Nisou</w:t>
                    </w:r>
                  </w:p>
                  <w:p w14:paraId="4E77FD2B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Husova 490</w:t>
                    </w:r>
                  </w:p>
                  <w:p w14:paraId="6C384A1D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Rychnov u Jablonce nad Nisou</w:t>
                    </w:r>
                  </w:p>
                  <w:p w14:paraId="46801F2A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468 02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DED3C7" wp14:editId="616F645D">
              <wp:simplePos x="0" y="0"/>
              <wp:positionH relativeFrom="margin">
                <wp:posOffset>2131695</wp:posOffset>
              </wp:positionH>
              <wp:positionV relativeFrom="paragraph">
                <wp:posOffset>-283845</wp:posOffset>
              </wp:positionV>
              <wp:extent cx="2210435" cy="802640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DDC60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>Tel.: 488 880 921</w:t>
                          </w:r>
                        </w:p>
                        <w:p w14:paraId="5AEC2890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042300">
                              <w:rPr>
                                <w:rFonts w:ascii="Poppins Medium" w:hAnsi="Poppins Medium" w:cs="Poppins Medium"/>
                                <w:sz w:val="16"/>
                                <w:szCs w:val="16"/>
                              </w:rPr>
                              <w:t>podatelna@rychnovjbc.cz</w:t>
                            </w:r>
                          </w:hyperlink>
                        </w:p>
                        <w:p w14:paraId="30DD066A" w14:textId="77777777" w:rsidR="00406BE5" w:rsidRPr="00042300" w:rsidRDefault="00406BE5" w:rsidP="00406BE5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042300"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  <w:t xml:space="preserve">Web: rychnovjbc.cz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ED3C7" id="Textové pole 1" o:spid="_x0000_s1029" type="#_x0000_t202" style="position:absolute;margin-left:167.85pt;margin-top:-22.35pt;width:174.05pt;height:6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PZ3H6DfAAAACgEAAA8AAABk&#10;cnMvZG93bnJldi54bWxMj8FOwzAMhu9IvENkJG5bMtptpTSdEIgraAMm7ZY1XlvROFWTreXtMSe4&#10;2fKn399fbCbXiQsOofWkYTFXIJAqb1uqNXy8v8wyECEasqbzhBq+McCmvL4qTG79SFu87GItOIRC&#10;bjQ0Mfa5lKFq0Jkw9z0S305+cCbyOtTSDmbkcNfJO6VW0pmW+ENjenxqsPranZ2Gz9fTYZ+qt/rZ&#10;LfvRT0qSu5da395Mjw8gIk7xD4ZffVaHkp2O/kw2iE5DkizXjGqYpSkPTKyyhMscNWSLN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9ncfoN8AAAAKAQAADwAAAAAAAAAA&#10;AAAAAABVBAAAZHJzL2Rvd25yZXYueG1sUEsFBgAAAAAEAAQA8wAAAGEFAAAAAA==&#10;" filled="f" stroked="f">
              <v:textbox>
                <w:txbxContent>
                  <w:p w14:paraId="5AADDC60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>Tel.: 488 880 921</w:t>
                    </w:r>
                  </w:p>
                  <w:p w14:paraId="5AEC2890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042300">
                        <w:rPr>
                          <w:rFonts w:ascii="Poppins Medium" w:hAnsi="Poppins Medium" w:cs="Poppins Medium"/>
                          <w:sz w:val="16"/>
                          <w:szCs w:val="16"/>
                        </w:rPr>
                        <w:t>podatelna@rychnovjbc.cz</w:t>
                      </w:r>
                    </w:hyperlink>
                  </w:p>
                  <w:p w14:paraId="30DD066A" w14:textId="77777777" w:rsidR="00406BE5" w:rsidRPr="00042300" w:rsidRDefault="00406BE5" w:rsidP="00406BE5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042300">
                      <w:rPr>
                        <w:rFonts w:ascii="Poppins Medium" w:hAnsi="Poppins Medium" w:cs="Poppins Medium"/>
                        <w:sz w:val="16"/>
                        <w:szCs w:val="16"/>
                      </w:rPr>
                      <w:t xml:space="preserve">Web: rychnovjbc.cz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DAC2" w14:textId="77777777" w:rsidR="008F6944" w:rsidRDefault="008F6944" w:rsidP="009F5055">
      <w:pPr>
        <w:spacing w:after="0" w:line="240" w:lineRule="auto"/>
      </w:pPr>
      <w:r>
        <w:separator/>
      </w:r>
    </w:p>
  </w:footnote>
  <w:footnote w:type="continuationSeparator" w:id="0">
    <w:p w14:paraId="3042DD1D" w14:textId="77777777" w:rsidR="008F6944" w:rsidRDefault="008F6944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A233" w14:textId="77777777" w:rsidR="00406BE5" w:rsidRPr="0029711F" w:rsidRDefault="00CF3833" w:rsidP="00406BE5">
    <w:pPr>
      <w:pStyle w:val="Zpat"/>
      <w:ind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0FCD36F" wp14:editId="3E482364">
              <wp:simplePos x="0" y="0"/>
              <wp:positionH relativeFrom="margin">
                <wp:posOffset>1151255</wp:posOffset>
              </wp:positionH>
              <wp:positionV relativeFrom="paragraph">
                <wp:posOffset>-132080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C6A18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Bold" w:hAnsi="Poppins Bold"/>
                              <w:color w:val="6CB33D"/>
                              <w:sz w:val="16"/>
                              <w:szCs w:val="16"/>
                            </w:rPr>
                            <w:t>Město Rychnov u Jablonce nad Nisou</w:t>
                          </w:r>
                        </w:p>
                        <w:p w14:paraId="25CED983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 w:cs="Poppins Light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  <w:t xml:space="preserve">Bc. </w:t>
                          </w:r>
                          <w:r w:rsidRPr="00406BE5">
                            <w:rPr>
                              <w:rFonts w:ascii="Poppins Bold" w:hAnsi="Poppins Bold" w:cs="Poppins Light"/>
                              <w:sz w:val="16"/>
                              <w:szCs w:val="16"/>
                            </w:rPr>
                            <w:t>Tomáš Levinský</w:t>
                          </w:r>
                        </w:p>
                        <w:p w14:paraId="0B7B3DCF" w14:textId="77777777" w:rsidR="00406BE5" w:rsidRPr="00406BE5" w:rsidRDefault="00406BE5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</w:pPr>
                          <w:r w:rsidRPr="00406BE5">
                            <w:rPr>
                              <w:rFonts w:ascii="Poppins Light" w:hAnsi="Poppins Light" w:cs="Poppins Light"/>
                              <w:sz w:val="16"/>
                              <w:szCs w:val="16"/>
                            </w:rPr>
                            <w:t>Starosta města</w:t>
                          </w:r>
                        </w:p>
                        <w:p w14:paraId="11FEF6C5" w14:textId="77777777" w:rsidR="00406BE5" w:rsidRPr="00A47A8F" w:rsidRDefault="00406BE5" w:rsidP="00406BE5">
                          <w:pPr>
                            <w:spacing w:after="0" w:line="240" w:lineRule="auto"/>
                            <w:rPr>
                              <w:rFonts w:ascii="Poppins Bold" w:hAnsi="Poppins Bold" w:cs="Poppins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CD36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90.65pt;margin-top:-10.4pt;width:290.5pt;height:57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" filled="f" stroked="f">
              <v:textbox>
                <w:txbxContent>
                  <w:p w14:paraId="008C6A18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Bold" w:hAnsi="Poppins Bold"/>
                        <w:color w:val="6CB33D"/>
                        <w:sz w:val="16"/>
                        <w:szCs w:val="16"/>
                      </w:rPr>
                      <w:t>Město Rychnov u Jablonce nad Nisou</w:t>
                    </w:r>
                  </w:p>
                  <w:p w14:paraId="25CED983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Bold" w:hAnsi="Poppins Bold" w:cs="Poppins Light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Light" w:hAnsi="Poppins Light" w:cs="Poppins Light"/>
                        <w:sz w:val="16"/>
                        <w:szCs w:val="16"/>
                      </w:rPr>
                      <w:t xml:space="preserve">Bc. </w:t>
                    </w:r>
                    <w:r w:rsidRPr="00406BE5">
                      <w:rPr>
                        <w:rFonts w:ascii="Poppins Bold" w:hAnsi="Poppins Bold" w:cs="Poppins Light"/>
                        <w:sz w:val="16"/>
                        <w:szCs w:val="16"/>
                      </w:rPr>
                      <w:t>Tomáš Levinský</w:t>
                    </w:r>
                  </w:p>
                  <w:p w14:paraId="0B7B3DCF" w14:textId="77777777" w:rsidR="00406BE5" w:rsidRPr="00406BE5" w:rsidRDefault="00406BE5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sz w:val="16"/>
                        <w:szCs w:val="16"/>
                      </w:rPr>
                    </w:pPr>
                    <w:r w:rsidRPr="00406BE5">
                      <w:rPr>
                        <w:rFonts w:ascii="Poppins Light" w:hAnsi="Poppins Light" w:cs="Poppins Light"/>
                        <w:sz w:val="16"/>
                        <w:szCs w:val="16"/>
                      </w:rPr>
                      <w:t>Starosta města</w:t>
                    </w:r>
                  </w:p>
                  <w:p w14:paraId="11FEF6C5" w14:textId="77777777" w:rsidR="00406BE5" w:rsidRPr="00A47A8F" w:rsidRDefault="00406BE5" w:rsidP="00406BE5">
                    <w:pPr>
                      <w:spacing w:after="0" w:line="240" w:lineRule="auto"/>
                      <w:rPr>
                        <w:rFonts w:ascii="Poppins Bold" w:hAnsi="Poppins Bold" w:cs="Poppins Light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E45045">
      <w:rPr>
        <w:noProof/>
      </w:rPr>
      <w:drawing>
        <wp:anchor distT="0" distB="0" distL="114300" distR="114300" simplePos="0" relativeHeight="251658240" behindDoc="1" locked="0" layoutInCell="1" allowOverlap="1" wp14:anchorId="70828A8B" wp14:editId="5B09E0D1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966265" cy="482600"/>
          <wp:effectExtent l="0" t="0" r="5715" b="0"/>
          <wp:wrapTight wrapText="bothSides">
            <wp:wrapPolygon edited="0">
              <wp:start x="0" y="0"/>
              <wp:lineTo x="0" y="20463"/>
              <wp:lineTo x="21302" y="20463"/>
              <wp:lineTo x="21302" y="5116"/>
              <wp:lineTo x="2556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BE5" w:rsidRPr="0029711F">
      <w:t xml:space="preserve"> </w:t>
    </w:r>
  </w:p>
  <w:p w14:paraId="36BD725E" w14:textId="77777777" w:rsidR="009F5055" w:rsidRPr="0029711F" w:rsidRDefault="009F5055" w:rsidP="0029711F">
    <w:pPr>
      <w:pStyle w:val="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5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9A5174"/>
    <w:rsid w:val="00024B1B"/>
    <w:rsid w:val="00044257"/>
    <w:rsid w:val="000634ED"/>
    <w:rsid w:val="000B5C11"/>
    <w:rsid w:val="000C348A"/>
    <w:rsid w:val="001204EF"/>
    <w:rsid w:val="0015730B"/>
    <w:rsid w:val="00165535"/>
    <w:rsid w:val="00193ADD"/>
    <w:rsid w:val="001C154D"/>
    <w:rsid w:val="001E21AB"/>
    <w:rsid w:val="00266DB2"/>
    <w:rsid w:val="0029711F"/>
    <w:rsid w:val="002B55A2"/>
    <w:rsid w:val="002C161B"/>
    <w:rsid w:val="002C5836"/>
    <w:rsid w:val="00335174"/>
    <w:rsid w:val="003A46E3"/>
    <w:rsid w:val="003D496F"/>
    <w:rsid w:val="00406BE5"/>
    <w:rsid w:val="004C44E5"/>
    <w:rsid w:val="00526674"/>
    <w:rsid w:val="005A367C"/>
    <w:rsid w:val="00633BB7"/>
    <w:rsid w:val="007B0062"/>
    <w:rsid w:val="007E1893"/>
    <w:rsid w:val="008519C6"/>
    <w:rsid w:val="00865445"/>
    <w:rsid w:val="0088010A"/>
    <w:rsid w:val="008A268F"/>
    <w:rsid w:val="008F6944"/>
    <w:rsid w:val="009042E3"/>
    <w:rsid w:val="009110FC"/>
    <w:rsid w:val="009271A5"/>
    <w:rsid w:val="009756E7"/>
    <w:rsid w:val="009842D1"/>
    <w:rsid w:val="009A5174"/>
    <w:rsid w:val="009F5055"/>
    <w:rsid w:val="00A64AA6"/>
    <w:rsid w:val="00A84057"/>
    <w:rsid w:val="00AB09C6"/>
    <w:rsid w:val="00AD15DF"/>
    <w:rsid w:val="00AF7696"/>
    <w:rsid w:val="00B013B1"/>
    <w:rsid w:val="00B20FED"/>
    <w:rsid w:val="00BD6E94"/>
    <w:rsid w:val="00C63DE0"/>
    <w:rsid w:val="00CE1BE4"/>
    <w:rsid w:val="00CF3833"/>
    <w:rsid w:val="00E22F5C"/>
    <w:rsid w:val="00E45045"/>
    <w:rsid w:val="00E71C69"/>
    <w:rsid w:val="00EA6FF4"/>
    <w:rsid w:val="00EA708D"/>
    <w:rsid w:val="00F355C4"/>
    <w:rsid w:val="00F475A0"/>
    <w:rsid w:val="00F805AC"/>
    <w:rsid w:val="00FE7AD9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849D"/>
  <w15:docId w15:val="{ABC28517-B6F9-4B8C-9E81-23D99B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basedOn w:val="Standardnpsmoodstavce"/>
    <w:link w:val="Nadpis1"/>
    <w:uiPriority w:val="9"/>
    <w:rsid w:val="009F5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5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F50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_F\STAROSTA\Financov&#225;n&#237;\&#381;&#225;dost%20o%20RO%20-Tilia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FE46-7C37-496A-9FCE-385745C7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RO -Tilia</Template>
  <TotalTime>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Levinský</dc:creator>
  <cp:keywords/>
  <dc:description/>
  <cp:lastModifiedBy>Ivana Simkova</cp:lastModifiedBy>
  <cp:revision>2</cp:revision>
  <dcterms:created xsi:type="dcterms:W3CDTF">2024-02-28T08:03:00Z</dcterms:created>
  <dcterms:modified xsi:type="dcterms:W3CDTF">2024-02-28T08:03:00Z</dcterms:modified>
</cp:coreProperties>
</file>